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E4533" w14:textId="77777777" w:rsidR="00B54511" w:rsidRDefault="00B54511" w:rsidP="00B54511">
      <w:pPr>
        <w:rPr>
          <w:rFonts w:ascii="Times New Roman" w:hAnsi="Times New Roman"/>
          <w:sz w:val="28"/>
          <w:szCs w:val="28"/>
        </w:rPr>
      </w:pPr>
    </w:p>
    <w:p w14:paraId="41D18686" w14:textId="77777777" w:rsidR="00B54511" w:rsidRDefault="00B54511" w:rsidP="00B54511">
      <w:pPr>
        <w:rPr>
          <w:rFonts w:ascii="Times New Roman" w:hAnsi="Times New Roman"/>
          <w:sz w:val="28"/>
          <w:szCs w:val="28"/>
        </w:rPr>
      </w:pPr>
    </w:p>
    <w:p w14:paraId="1E22AA15" w14:textId="77777777" w:rsidR="00B54511" w:rsidRPr="00695B8E" w:rsidRDefault="00B54511" w:rsidP="00B54511">
      <w:pPr>
        <w:rPr>
          <w:rFonts w:ascii="Times New Roman" w:hAnsi="Times New Roman"/>
          <w:sz w:val="28"/>
          <w:szCs w:val="28"/>
        </w:rPr>
      </w:pPr>
    </w:p>
    <w:p w14:paraId="32E3B495" w14:textId="77777777" w:rsidR="005E76B2" w:rsidRDefault="005E76B2" w:rsidP="006015DE">
      <w:pPr>
        <w:jc w:val="center"/>
      </w:pPr>
    </w:p>
    <w:p w14:paraId="64938082" w14:textId="77777777" w:rsidR="006015DE" w:rsidRPr="006015DE" w:rsidRDefault="006015DE" w:rsidP="006015DE">
      <w:pPr>
        <w:widowControl w:val="0"/>
        <w:autoSpaceDE w:val="0"/>
        <w:autoSpaceDN w:val="0"/>
        <w:spacing w:before="10" w:after="0" w:line="240" w:lineRule="auto"/>
        <w:jc w:val="center"/>
        <w:rPr>
          <w:rFonts w:ascii="Times New Roman" w:eastAsia="Trebuchet MS" w:hAnsi="Trebuchet MS" w:cs="Trebuchet MS"/>
          <w:sz w:val="26"/>
        </w:rPr>
      </w:pPr>
    </w:p>
    <w:p w14:paraId="09B5E6E7" w14:textId="77777777" w:rsidR="006015DE" w:rsidRPr="006015DE" w:rsidRDefault="006015DE" w:rsidP="006015DE">
      <w:pPr>
        <w:widowControl w:val="0"/>
        <w:tabs>
          <w:tab w:val="left" w:pos="2509"/>
        </w:tabs>
        <w:autoSpaceDE w:val="0"/>
        <w:autoSpaceDN w:val="0"/>
        <w:spacing w:before="101" w:after="0" w:line="240" w:lineRule="auto"/>
        <w:ind w:right="55"/>
        <w:jc w:val="center"/>
        <w:rPr>
          <w:rFonts w:ascii="Times New Roman" w:eastAsia="Trebuchet MS" w:hAnsi="Times New Roman" w:cs="Times New Roman"/>
          <w:b/>
          <w:bCs/>
          <w:sz w:val="36"/>
          <w:szCs w:val="36"/>
        </w:rPr>
      </w:pPr>
      <w:r w:rsidRPr="006015DE">
        <w:rPr>
          <w:rFonts w:ascii="Times New Roman" w:eastAsia="Trebuchet MS" w:hAnsi="Times New Roman" w:cs="Times New Roman"/>
          <w:b/>
          <w:bCs/>
          <w:sz w:val="36"/>
          <w:szCs w:val="36"/>
        </w:rPr>
        <w:t>G H I D</w:t>
      </w:r>
      <w:r w:rsidRPr="006015DE">
        <w:rPr>
          <w:rFonts w:ascii="Times New Roman" w:eastAsia="Trebuchet MS" w:hAnsi="Times New Roman" w:cs="Times New Roman"/>
          <w:b/>
          <w:bCs/>
          <w:spacing w:val="-53"/>
          <w:sz w:val="36"/>
          <w:szCs w:val="36"/>
        </w:rPr>
        <w:t xml:space="preserve"> </w:t>
      </w:r>
      <w:r w:rsidRPr="006015DE">
        <w:rPr>
          <w:rFonts w:ascii="Times New Roman" w:eastAsia="Trebuchet MS" w:hAnsi="Times New Roman" w:cs="Times New Roman"/>
          <w:b/>
          <w:bCs/>
          <w:sz w:val="36"/>
          <w:szCs w:val="36"/>
        </w:rPr>
        <w:t>U</w:t>
      </w:r>
      <w:r w:rsidRPr="006015DE">
        <w:rPr>
          <w:rFonts w:ascii="Times New Roman" w:eastAsia="Trebuchet MS" w:hAnsi="Times New Roman" w:cs="Times New Roman"/>
          <w:b/>
          <w:bCs/>
          <w:spacing w:val="-14"/>
          <w:sz w:val="36"/>
          <w:szCs w:val="36"/>
        </w:rPr>
        <w:t xml:space="preserve"> </w:t>
      </w:r>
      <w:r w:rsidRPr="006015DE">
        <w:rPr>
          <w:rFonts w:ascii="Times New Roman" w:eastAsia="Trebuchet MS" w:hAnsi="Times New Roman" w:cs="Times New Roman"/>
          <w:b/>
          <w:bCs/>
          <w:sz w:val="36"/>
          <w:szCs w:val="36"/>
        </w:rPr>
        <w:t>L  S</w:t>
      </w:r>
      <w:r w:rsidRPr="006015DE">
        <w:rPr>
          <w:rFonts w:ascii="Times New Roman" w:eastAsia="Trebuchet MS" w:hAnsi="Times New Roman" w:cs="Times New Roman"/>
          <w:b/>
          <w:bCs/>
          <w:spacing w:val="-16"/>
          <w:sz w:val="36"/>
          <w:szCs w:val="36"/>
        </w:rPr>
        <w:t xml:space="preserve"> </w:t>
      </w:r>
      <w:r w:rsidRPr="006015DE">
        <w:rPr>
          <w:rFonts w:ascii="Times New Roman" w:eastAsia="Trebuchet MS" w:hAnsi="Times New Roman" w:cs="Times New Roman"/>
          <w:b/>
          <w:bCs/>
          <w:sz w:val="36"/>
          <w:szCs w:val="36"/>
        </w:rPr>
        <w:t>O</w:t>
      </w:r>
      <w:r w:rsidRPr="006015DE">
        <w:rPr>
          <w:rFonts w:ascii="Times New Roman" w:eastAsia="Trebuchet MS" w:hAnsi="Times New Roman" w:cs="Times New Roman"/>
          <w:b/>
          <w:bCs/>
          <w:spacing w:val="-11"/>
          <w:sz w:val="36"/>
          <w:szCs w:val="36"/>
        </w:rPr>
        <w:t xml:space="preserve"> </w:t>
      </w:r>
      <w:r w:rsidRPr="006015DE">
        <w:rPr>
          <w:rFonts w:ascii="Times New Roman" w:eastAsia="Trebuchet MS" w:hAnsi="Times New Roman" w:cs="Times New Roman"/>
          <w:b/>
          <w:bCs/>
          <w:sz w:val="36"/>
          <w:szCs w:val="36"/>
        </w:rPr>
        <w:t>L</w:t>
      </w:r>
      <w:r w:rsidRPr="006015DE">
        <w:rPr>
          <w:rFonts w:ascii="Times New Roman" w:eastAsia="Trebuchet MS" w:hAnsi="Times New Roman" w:cs="Times New Roman"/>
          <w:b/>
          <w:bCs/>
          <w:spacing w:val="-16"/>
          <w:sz w:val="36"/>
          <w:szCs w:val="36"/>
        </w:rPr>
        <w:t xml:space="preserve"> </w:t>
      </w:r>
      <w:r w:rsidRPr="006015DE">
        <w:rPr>
          <w:rFonts w:ascii="Times New Roman" w:eastAsia="Trebuchet MS" w:hAnsi="Times New Roman" w:cs="Times New Roman"/>
          <w:b/>
          <w:bCs/>
          <w:sz w:val="36"/>
          <w:szCs w:val="36"/>
        </w:rPr>
        <w:t>I</w:t>
      </w:r>
      <w:r w:rsidRPr="006015DE">
        <w:rPr>
          <w:rFonts w:ascii="Times New Roman" w:eastAsia="Trebuchet MS" w:hAnsi="Times New Roman" w:cs="Times New Roman"/>
          <w:b/>
          <w:bCs/>
          <w:spacing w:val="-7"/>
          <w:sz w:val="36"/>
          <w:szCs w:val="36"/>
        </w:rPr>
        <w:t xml:space="preserve"> </w:t>
      </w:r>
      <w:r w:rsidRPr="006015DE">
        <w:rPr>
          <w:rFonts w:ascii="Times New Roman" w:eastAsia="Trebuchet MS" w:hAnsi="Times New Roman" w:cs="Times New Roman"/>
          <w:b/>
          <w:bCs/>
          <w:sz w:val="36"/>
          <w:szCs w:val="36"/>
        </w:rPr>
        <w:t>C</w:t>
      </w:r>
      <w:r w:rsidRPr="006015DE">
        <w:rPr>
          <w:rFonts w:ascii="Times New Roman" w:eastAsia="Trebuchet MS" w:hAnsi="Times New Roman" w:cs="Times New Roman"/>
          <w:b/>
          <w:bCs/>
          <w:spacing w:val="-13"/>
          <w:sz w:val="36"/>
          <w:szCs w:val="36"/>
        </w:rPr>
        <w:t xml:space="preserve"> </w:t>
      </w:r>
      <w:r w:rsidRPr="006015DE">
        <w:rPr>
          <w:rFonts w:ascii="Times New Roman" w:eastAsia="Trebuchet MS" w:hAnsi="Times New Roman" w:cs="Times New Roman"/>
          <w:b/>
          <w:bCs/>
          <w:sz w:val="36"/>
          <w:szCs w:val="36"/>
        </w:rPr>
        <w:t>I</w:t>
      </w:r>
      <w:r w:rsidRPr="006015DE">
        <w:rPr>
          <w:rFonts w:ascii="Times New Roman" w:eastAsia="Trebuchet MS" w:hAnsi="Times New Roman" w:cs="Times New Roman"/>
          <w:b/>
          <w:bCs/>
          <w:spacing w:val="-12"/>
          <w:sz w:val="36"/>
          <w:szCs w:val="36"/>
        </w:rPr>
        <w:t xml:space="preserve"> </w:t>
      </w:r>
      <w:r w:rsidRPr="006015DE">
        <w:rPr>
          <w:rFonts w:ascii="Times New Roman" w:eastAsia="Trebuchet MS" w:hAnsi="Times New Roman" w:cs="Times New Roman"/>
          <w:b/>
          <w:bCs/>
          <w:sz w:val="36"/>
          <w:szCs w:val="36"/>
        </w:rPr>
        <w:t>T</w:t>
      </w:r>
      <w:r w:rsidRPr="006015DE">
        <w:rPr>
          <w:rFonts w:ascii="Times New Roman" w:eastAsia="Trebuchet MS" w:hAnsi="Times New Roman" w:cs="Times New Roman"/>
          <w:b/>
          <w:bCs/>
          <w:spacing w:val="-8"/>
          <w:sz w:val="36"/>
          <w:szCs w:val="36"/>
        </w:rPr>
        <w:t xml:space="preserve"> </w:t>
      </w:r>
      <w:r w:rsidRPr="006015DE">
        <w:rPr>
          <w:rFonts w:ascii="Times New Roman" w:eastAsia="Trebuchet MS" w:hAnsi="Times New Roman" w:cs="Times New Roman"/>
          <w:b/>
          <w:bCs/>
          <w:sz w:val="36"/>
          <w:szCs w:val="36"/>
        </w:rPr>
        <w:t>A</w:t>
      </w:r>
      <w:r w:rsidRPr="006015DE">
        <w:rPr>
          <w:rFonts w:ascii="Times New Roman" w:eastAsia="Trebuchet MS" w:hAnsi="Times New Roman" w:cs="Times New Roman"/>
          <w:b/>
          <w:bCs/>
          <w:spacing w:val="-13"/>
          <w:sz w:val="36"/>
          <w:szCs w:val="36"/>
        </w:rPr>
        <w:t xml:space="preserve"> </w:t>
      </w:r>
      <w:r w:rsidRPr="006015DE">
        <w:rPr>
          <w:rFonts w:ascii="Times New Roman" w:eastAsia="Trebuchet MS" w:hAnsi="Times New Roman" w:cs="Times New Roman"/>
          <w:b/>
          <w:bCs/>
          <w:sz w:val="36"/>
          <w:szCs w:val="36"/>
        </w:rPr>
        <w:t>N</w:t>
      </w:r>
      <w:r w:rsidRPr="006015DE">
        <w:rPr>
          <w:rFonts w:ascii="Times New Roman" w:eastAsia="Trebuchet MS" w:hAnsi="Times New Roman" w:cs="Times New Roman"/>
          <w:b/>
          <w:bCs/>
          <w:spacing w:val="-15"/>
          <w:sz w:val="36"/>
          <w:szCs w:val="36"/>
        </w:rPr>
        <w:t xml:space="preserve"> </w:t>
      </w:r>
      <w:r w:rsidRPr="006015DE">
        <w:rPr>
          <w:rFonts w:ascii="Times New Roman" w:eastAsia="Trebuchet MS" w:hAnsi="Times New Roman" w:cs="Times New Roman"/>
          <w:b/>
          <w:bCs/>
          <w:sz w:val="36"/>
          <w:szCs w:val="36"/>
        </w:rPr>
        <w:t>T</w:t>
      </w:r>
      <w:r w:rsidRPr="006015DE">
        <w:rPr>
          <w:rFonts w:ascii="Times New Roman" w:eastAsia="Trebuchet MS" w:hAnsi="Times New Roman" w:cs="Times New Roman"/>
          <w:b/>
          <w:bCs/>
          <w:spacing w:val="-13"/>
          <w:sz w:val="36"/>
          <w:szCs w:val="36"/>
        </w:rPr>
        <w:t xml:space="preserve"> </w:t>
      </w:r>
      <w:r w:rsidRPr="006015DE">
        <w:rPr>
          <w:rFonts w:ascii="Times New Roman" w:eastAsia="Trebuchet MS" w:hAnsi="Times New Roman" w:cs="Times New Roman"/>
          <w:b/>
          <w:bCs/>
          <w:sz w:val="36"/>
          <w:szCs w:val="36"/>
        </w:rPr>
        <w:t>U</w:t>
      </w:r>
      <w:r w:rsidRPr="006015DE">
        <w:rPr>
          <w:rFonts w:ascii="Times New Roman" w:eastAsia="Trebuchet MS" w:hAnsi="Times New Roman" w:cs="Times New Roman"/>
          <w:b/>
          <w:bCs/>
          <w:spacing w:val="-10"/>
          <w:sz w:val="36"/>
          <w:szCs w:val="36"/>
        </w:rPr>
        <w:t xml:space="preserve"> </w:t>
      </w:r>
      <w:r w:rsidRPr="006015DE">
        <w:rPr>
          <w:rFonts w:ascii="Times New Roman" w:eastAsia="Trebuchet MS" w:hAnsi="Times New Roman" w:cs="Times New Roman"/>
          <w:b/>
          <w:bCs/>
          <w:sz w:val="36"/>
          <w:szCs w:val="36"/>
        </w:rPr>
        <w:t>L</w:t>
      </w:r>
      <w:r w:rsidRPr="006015DE">
        <w:rPr>
          <w:rFonts w:ascii="Times New Roman" w:eastAsia="Trebuchet MS" w:hAnsi="Times New Roman" w:cs="Times New Roman"/>
          <w:b/>
          <w:bCs/>
          <w:spacing w:val="-15"/>
          <w:sz w:val="36"/>
          <w:szCs w:val="36"/>
        </w:rPr>
        <w:t xml:space="preserve"> </w:t>
      </w:r>
      <w:r w:rsidRPr="006015DE">
        <w:rPr>
          <w:rFonts w:ascii="Times New Roman" w:eastAsia="Trebuchet MS" w:hAnsi="Times New Roman" w:cs="Times New Roman"/>
          <w:b/>
          <w:bCs/>
          <w:sz w:val="36"/>
          <w:szCs w:val="36"/>
        </w:rPr>
        <w:t>U</w:t>
      </w:r>
      <w:r w:rsidRPr="006015DE">
        <w:rPr>
          <w:rFonts w:ascii="Times New Roman" w:eastAsia="Trebuchet MS" w:hAnsi="Times New Roman" w:cs="Times New Roman"/>
          <w:b/>
          <w:bCs/>
          <w:spacing w:val="-11"/>
          <w:sz w:val="36"/>
          <w:szCs w:val="36"/>
        </w:rPr>
        <w:t xml:space="preserve"> </w:t>
      </w:r>
      <w:r w:rsidRPr="006015DE">
        <w:rPr>
          <w:rFonts w:ascii="Times New Roman" w:eastAsia="Trebuchet MS" w:hAnsi="Times New Roman" w:cs="Times New Roman"/>
          <w:b/>
          <w:bCs/>
          <w:sz w:val="36"/>
          <w:szCs w:val="36"/>
        </w:rPr>
        <w:t>I</w:t>
      </w:r>
    </w:p>
    <w:p w14:paraId="2267E012"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060BD634"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0F253D32" w14:textId="77777777" w:rsidR="006015DE" w:rsidRPr="006015DE" w:rsidRDefault="006015DE" w:rsidP="006015DE">
      <w:pPr>
        <w:widowControl w:val="0"/>
        <w:autoSpaceDE w:val="0"/>
        <w:autoSpaceDN w:val="0"/>
        <w:spacing w:before="424" w:after="0" w:line="240" w:lineRule="auto"/>
        <w:ind w:right="39"/>
        <w:jc w:val="center"/>
        <w:rPr>
          <w:rFonts w:ascii="Times New Roman" w:eastAsia="Trebuchet MS" w:hAnsi="Times New Roman" w:cs="Times New Roman"/>
          <w:b/>
          <w:sz w:val="32"/>
          <w:szCs w:val="32"/>
        </w:rPr>
      </w:pPr>
      <w:r w:rsidRPr="006015DE">
        <w:rPr>
          <w:rFonts w:ascii="Times New Roman" w:eastAsia="Trebuchet MS" w:hAnsi="Times New Roman" w:cs="Times New Roman"/>
          <w:b/>
          <w:sz w:val="32"/>
          <w:szCs w:val="32"/>
        </w:rPr>
        <w:t xml:space="preserve">MĂSURA </w:t>
      </w:r>
      <w:r w:rsidR="0058121F">
        <w:rPr>
          <w:rFonts w:ascii="Times New Roman" w:eastAsia="Trebuchet MS" w:hAnsi="Times New Roman" w:cs="Times New Roman"/>
          <w:b/>
          <w:sz w:val="32"/>
          <w:szCs w:val="32"/>
        </w:rPr>
        <w:t>1</w:t>
      </w:r>
      <w:r w:rsidRPr="006015DE">
        <w:rPr>
          <w:rFonts w:ascii="Times New Roman" w:eastAsia="Trebuchet MS" w:hAnsi="Times New Roman" w:cs="Times New Roman"/>
          <w:b/>
          <w:sz w:val="32"/>
          <w:szCs w:val="32"/>
        </w:rPr>
        <w:t>/1A</w:t>
      </w:r>
    </w:p>
    <w:p w14:paraId="22A95266" w14:textId="77777777" w:rsidR="006015DE" w:rsidRPr="006015DE" w:rsidRDefault="006015DE" w:rsidP="006015DE">
      <w:pPr>
        <w:widowControl w:val="0"/>
        <w:autoSpaceDE w:val="0"/>
        <w:autoSpaceDN w:val="0"/>
        <w:spacing w:before="230" w:after="0"/>
        <w:ind w:left="1134" w:right="1186"/>
        <w:jc w:val="center"/>
        <w:rPr>
          <w:rFonts w:ascii="Times New Roman" w:eastAsia="Trebuchet MS" w:hAnsi="Times New Roman" w:cs="Times New Roman"/>
          <w:b/>
          <w:sz w:val="32"/>
          <w:szCs w:val="32"/>
        </w:rPr>
      </w:pPr>
      <w:r w:rsidRPr="006015DE">
        <w:rPr>
          <w:rFonts w:ascii="Times New Roman" w:eastAsia="Trebuchet MS" w:hAnsi="Times New Roman" w:cs="Times New Roman"/>
          <w:b/>
          <w:sz w:val="32"/>
          <w:szCs w:val="32"/>
        </w:rPr>
        <w:t>Sprijin pentru cooperarea și promovarea formelor asociative în GAL Confluențe Moldave</w:t>
      </w:r>
    </w:p>
    <w:p w14:paraId="54CAE57A"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06D24BAC" w14:textId="77777777" w:rsidR="006015DE" w:rsidRPr="006015DE" w:rsidRDefault="006015DE" w:rsidP="006015DE">
      <w:pPr>
        <w:widowControl w:val="0"/>
        <w:autoSpaceDE w:val="0"/>
        <w:autoSpaceDN w:val="0"/>
        <w:spacing w:after="0" w:line="240" w:lineRule="auto"/>
        <w:jc w:val="center"/>
        <w:rPr>
          <w:rFonts w:ascii="Times New Roman" w:eastAsia="Trebuchet MS" w:hAnsi="Times New Roman" w:cs="Times New Roman"/>
          <w:b/>
          <w:sz w:val="24"/>
          <w:szCs w:val="24"/>
        </w:rPr>
      </w:pPr>
    </w:p>
    <w:p w14:paraId="4CADAA80" w14:textId="77777777" w:rsidR="005E76B2" w:rsidRPr="00877925" w:rsidRDefault="005306F2" w:rsidP="006015DE">
      <w:pPr>
        <w:jc w:val="center"/>
        <w:rPr>
          <w:rFonts w:ascii="Times New Roman" w:hAnsi="Times New Roman" w:cs="Times New Roman"/>
          <w:b/>
          <w:bCs/>
          <w:sz w:val="24"/>
          <w:szCs w:val="24"/>
        </w:rPr>
      </w:pPr>
      <w:r w:rsidRPr="00877925">
        <w:rPr>
          <w:rFonts w:ascii="Times New Roman" w:hAnsi="Times New Roman" w:cs="Times New Roman"/>
          <w:b/>
          <w:bCs/>
          <w:sz w:val="24"/>
          <w:szCs w:val="24"/>
        </w:rPr>
        <w:t>Versiune  2020</w:t>
      </w:r>
    </w:p>
    <w:p w14:paraId="3D72C000" w14:textId="77777777" w:rsidR="005E76B2" w:rsidRDefault="005E76B2" w:rsidP="005E76B2">
      <w:pPr>
        <w:jc w:val="center"/>
      </w:pPr>
    </w:p>
    <w:p w14:paraId="763C8F1F" w14:textId="77777777" w:rsidR="005E76B2" w:rsidRDefault="005E76B2" w:rsidP="005E76B2">
      <w:pPr>
        <w:jc w:val="center"/>
      </w:pPr>
    </w:p>
    <w:p w14:paraId="0C4B9146" w14:textId="77777777" w:rsidR="005E76B2" w:rsidRDefault="005E76B2" w:rsidP="005E76B2">
      <w:pPr>
        <w:jc w:val="center"/>
      </w:pPr>
    </w:p>
    <w:p w14:paraId="4A10EB64" w14:textId="77777777" w:rsidR="005E76B2" w:rsidRDefault="005E76B2" w:rsidP="005E76B2">
      <w:pPr>
        <w:jc w:val="center"/>
      </w:pPr>
    </w:p>
    <w:p w14:paraId="062347AE" w14:textId="77777777" w:rsidR="005E76B2" w:rsidRDefault="005E76B2" w:rsidP="005E76B2">
      <w:pPr>
        <w:jc w:val="center"/>
      </w:pPr>
    </w:p>
    <w:p w14:paraId="1281845A" w14:textId="77777777" w:rsidR="00B54511" w:rsidRDefault="00B54511" w:rsidP="005E76B2">
      <w:pPr>
        <w:jc w:val="center"/>
      </w:pPr>
    </w:p>
    <w:p w14:paraId="0DBF35A2" w14:textId="77777777" w:rsidR="00B54511" w:rsidRDefault="00B54511" w:rsidP="005E76B2">
      <w:pPr>
        <w:jc w:val="center"/>
      </w:pPr>
    </w:p>
    <w:p w14:paraId="7B793F85" w14:textId="77777777" w:rsidR="00B54511" w:rsidRDefault="00B54511" w:rsidP="005E76B2">
      <w:pPr>
        <w:jc w:val="center"/>
      </w:pPr>
    </w:p>
    <w:p w14:paraId="7586CFF1" w14:textId="77777777" w:rsidR="00B54511" w:rsidRDefault="00B54511" w:rsidP="005E76B2">
      <w:pPr>
        <w:jc w:val="center"/>
      </w:pPr>
    </w:p>
    <w:p w14:paraId="4FE44FDA" w14:textId="77777777" w:rsidR="00B54511" w:rsidRDefault="00B54511" w:rsidP="005E76B2">
      <w:pPr>
        <w:jc w:val="center"/>
      </w:pPr>
    </w:p>
    <w:p w14:paraId="04D84F6A" w14:textId="77777777" w:rsidR="005E76B2" w:rsidRPr="007F2B9A" w:rsidRDefault="005E76B2" w:rsidP="00B54511">
      <w:pPr>
        <w:rPr>
          <w:rFonts w:ascii="Times New Roman" w:hAnsi="Times New Roman" w:cs="Times New Roman"/>
        </w:rPr>
      </w:pPr>
    </w:p>
    <w:p w14:paraId="796B5A97" w14:textId="77777777" w:rsidR="005306F2" w:rsidRDefault="005306F2" w:rsidP="00B54511">
      <w:pPr>
        <w:autoSpaceDE w:val="0"/>
        <w:autoSpaceDN w:val="0"/>
        <w:adjustRightInd w:val="0"/>
        <w:ind w:left="3540"/>
        <w:rPr>
          <w:rFonts w:ascii="Times New Roman" w:hAnsi="Times New Roman" w:cs="Times New Roman"/>
          <w:i/>
          <w:sz w:val="24"/>
          <w:szCs w:val="24"/>
        </w:rPr>
      </w:pPr>
    </w:p>
    <w:p w14:paraId="267F3ED4" w14:textId="77777777" w:rsidR="00687942" w:rsidRDefault="00687942" w:rsidP="00687942">
      <w:pPr>
        <w:spacing w:after="5" w:line="249" w:lineRule="auto"/>
        <w:ind w:right="140" w:hanging="1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PROGRAMUL NAȚIONAL DE DEZVOLTARE RURALĂ 2014-2020</w:t>
      </w:r>
    </w:p>
    <w:p w14:paraId="7A9A1B1C" w14:textId="77777777" w:rsidR="00687942" w:rsidRDefault="00687942" w:rsidP="00687942">
      <w:pPr>
        <w:spacing w:after="5" w:line="249" w:lineRule="auto"/>
        <w:ind w:right="663"/>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Program finanțat de Uniunea Europeană și Guvernul României  prin FONDUL EUROPEAN AGRICOL PENTRU DEZVOLTARE RURALĂ, măsura LEADER</w:t>
      </w:r>
    </w:p>
    <w:p w14:paraId="050F080C" w14:textId="77777777" w:rsidR="005306F2" w:rsidRDefault="005306F2" w:rsidP="00B54511">
      <w:pPr>
        <w:autoSpaceDE w:val="0"/>
        <w:autoSpaceDN w:val="0"/>
        <w:adjustRightInd w:val="0"/>
        <w:ind w:left="3540"/>
        <w:rPr>
          <w:rFonts w:ascii="Times New Roman" w:hAnsi="Times New Roman" w:cs="Times New Roman"/>
          <w:i/>
          <w:sz w:val="24"/>
          <w:szCs w:val="24"/>
        </w:rPr>
      </w:pPr>
    </w:p>
    <w:p w14:paraId="2CB4660A" w14:textId="77777777" w:rsidR="005306F2" w:rsidRDefault="005306F2" w:rsidP="00B54511">
      <w:pPr>
        <w:autoSpaceDE w:val="0"/>
        <w:autoSpaceDN w:val="0"/>
        <w:adjustRightInd w:val="0"/>
        <w:ind w:left="3540"/>
        <w:rPr>
          <w:rFonts w:ascii="Times New Roman" w:hAnsi="Times New Roman" w:cs="Times New Roman"/>
          <w:i/>
          <w:sz w:val="24"/>
          <w:szCs w:val="24"/>
        </w:rPr>
      </w:pPr>
    </w:p>
    <w:p w14:paraId="1FBB5185" w14:textId="77777777" w:rsidR="005306F2" w:rsidRDefault="005306F2" w:rsidP="00B54511">
      <w:pPr>
        <w:autoSpaceDE w:val="0"/>
        <w:autoSpaceDN w:val="0"/>
        <w:adjustRightInd w:val="0"/>
        <w:ind w:left="3540"/>
        <w:rPr>
          <w:rFonts w:ascii="Times New Roman" w:hAnsi="Times New Roman" w:cs="Times New Roman"/>
          <w:i/>
          <w:sz w:val="24"/>
          <w:szCs w:val="24"/>
        </w:rPr>
      </w:pPr>
    </w:p>
    <w:p w14:paraId="70332485" w14:textId="77777777" w:rsidR="00B54511" w:rsidRDefault="005306F2" w:rsidP="00B54511">
      <w:pPr>
        <w:autoSpaceDE w:val="0"/>
        <w:autoSpaceDN w:val="0"/>
        <w:adjustRightInd w:val="0"/>
        <w:ind w:left="3540"/>
        <w:rPr>
          <w:rFonts w:ascii="Times New Roman" w:hAnsi="Times New Roman"/>
          <w:i/>
          <w:iCs/>
          <w:color w:val="000000"/>
          <w:sz w:val="24"/>
          <w:szCs w:val="24"/>
        </w:rPr>
      </w:pPr>
      <w:r w:rsidRPr="00000D0F">
        <w:rPr>
          <w:rFonts w:ascii="Times New Roman" w:hAnsi="Times New Roman" w:cs="Times New Roman"/>
          <w:i/>
          <w:sz w:val="24"/>
          <w:szCs w:val="24"/>
        </w:rPr>
        <w:t xml:space="preserve">Ghidul solicitantului este un material </w:t>
      </w:r>
      <w:r w:rsidRPr="00000D0F">
        <w:rPr>
          <w:rFonts w:ascii="Times New Roman" w:hAnsi="Times New Roman" w:cs="Times New Roman"/>
          <w:i/>
          <w:spacing w:val="-3"/>
          <w:sz w:val="24"/>
          <w:szCs w:val="24"/>
        </w:rPr>
        <w:t xml:space="preserve">de </w:t>
      </w:r>
      <w:r w:rsidRPr="00000D0F">
        <w:rPr>
          <w:rFonts w:ascii="Times New Roman" w:hAnsi="Times New Roman" w:cs="Times New Roman"/>
          <w:i/>
          <w:sz w:val="24"/>
          <w:szCs w:val="24"/>
        </w:rPr>
        <w:t xml:space="preserve">informare tehnică a potențialilor beneficiari </w:t>
      </w:r>
      <w:r w:rsidRPr="00000D0F">
        <w:rPr>
          <w:rFonts w:ascii="Times New Roman" w:hAnsi="Times New Roman" w:cs="Times New Roman"/>
          <w:i/>
          <w:spacing w:val="3"/>
          <w:sz w:val="24"/>
          <w:szCs w:val="24"/>
        </w:rPr>
        <w:t xml:space="preserve">ai </w:t>
      </w:r>
      <w:r w:rsidRPr="00000D0F">
        <w:rPr>
          <w:rFonts w:ascii="Times New Roman" w:hAnsi="Times New Roman" w:cs="Times New Roman"/>
          <w:i/>
          <w:sz w:val="24"/>
          <w:szCs w:val="24"/>
        </w:rPr>
        <w:t xml:space="preserve">Fondului </w:t>
      </w:r>
      <w:r w:rsidRPr="00000D0F">
        <w:rPr>
          <w:rFonts w:ascii="Times New Roman" w:hAnsi="Times New Roman" w:cs="Times New Roman"/>
          <w:i/>
          <w:spacing w:val="-12"/>
          <w:sz w:val="24"/>
          <w:szCs w:val="24"/>
        </w:rPr>
        <w:t xml:space="preserve">European </w:t>
      </w:r>
      <w:r w:rsidRPr="00000D0F">
        <w:rPr>
          <w:rFonts w:ascii="Times New Roman" w:hAnsi="Times New Roman" w:cs="Times New Roman"/>
          <w:i/>
          <w:sz w:val="24"/>
          <w:szCs w:val="24"/>
        </w:rPr>
        <w:t xml:space="preserve">Agricol pentru Dezvoltare Rurală (FEADR) </w:t>
      </w:r>
      <w:r w:rsidR="00B54511" w:rsidRPr="008610B5">
        <w:rPr>
          <w:rFonts w:ascii="Times New Roman" w:hAnsi="Times New Roman"/>
          <w:i/>
          <w:iCs/>
          <w:color w:val="000000"/>
          <w:sz w:val="24"/>
          <w:szCs w:val="24"/>
        </w:rPr>
        <w:t xml:space="preserve">constituie un suport informativ complex pentru întocmirea proiectului conform cerinţelor specifice ale PNDR 2014-2020. </w:t>
      </w:r>
    </w:p>
    <w:p w14:paraId="750CEDE9" w14:textId="77777777" w:rsidR="00B54511" w:rsidRPr="008610B5" w:rsidRDefault="00B54511" w:rsidP="00B54511">
      <w:pPr>
        <w:autoSpaceDE w:val="0"/>
        <w:autoSpaceDN w:val="0"/>
        <w:adjustRightInd w:val="0"/>
        <w:ind w:left="3540"/>
        <w:rPr>
          <w:rFonts w:ascii="Times New Roman" w:hAnsi="Times New Roman"/>
          <w:color w:val="000000"/>
          <w:sz w:val="24"/>
          <w:szCs w:val="24"/>
        </w:rPr>
      </w:pPr>
      <w:r w:rsidRPr="008610B5">
        <w:rPr>
          <w:rFonts w:ascii="Times New Roman" w:hAnsi="Times New Roman"/>
          <w:i/>
          <w:iCs/>
          <w:color w:val="000000"/>
          <w:sz w:val="24"/>
          <w:szCs w:val="24"/>
        </w:rPr>
        <w:t xml:space="preserve">Ghidul Solicitantului prezintă regulile pentru pregătirea, întocmirea și depunerea proiectului de investiţii, precum și modalitatea de selecţie, aprobare şi derulare a proiectului dumneavoastră. De asemenea, conţine lista indicativă a tipurilor de investiţii pentru care se acordă fonduri nerambursabile, documentele, avizele şi acordurile pe care trebuie să le prezentaţi, modelul Cererii de Finanţare, ale Contractului de Finanţare, precum și alte informaţii utile realizării proiectului şi completării corecte a documentelor. </w:t>
      </w:r>
    </w:p>
    <w:p w14:paraId="0C0FFD8E" w14:textId="77777777" w:rsidR="00B54511" w:rsidRDefault="00B54511" w:rsidP="00B54511">
      <w:pPr>
        <w:autoSpaceDE w:val="0"/>
        <w:autoSpaceDN w:val="0"/>
        <w:adjustRightInd w:val="0"/>
        <w:ind w:left="3540"/>
        <w:rPr>
          <w:rFonts w:ascii="Times New Roman" w:hAnsi="Times New Roman"/>
          <w:i/>
          <w:iCs/>
          <w:sz w:val="24"/>
          <w:szCs w:val="24"/>
        </w:rPr>
      </w:pPr>
      <w:r w:rsidRPr="008610B5">
        <w:rPr>
          <w:rFonts w:ascii="Times New Roman" w:hAnsi="Times New Roman"/>
          <w:i/>
          <w:iCs/>
          <w:color w:val="000000"/>
          <w:sz w:val="24"/>
          <w:szCs w:val="24"/>
        </w:rPr>
        <w:t xml:space="preserve">Ghidul Solicitantului, precum şi documentele anexate pot suferi rectificări din cauza modificărilor legislative naţionale şi europene sau procedurale – varianta actualizată este publicată pe pagina de internet </w:t>
      </w:r>
      <w:hyperlink r:id="rId8" w:history="1">
        <w:r w:rsidRPr="00F4385A">
          <w:rPr>
            <w:rStyle w:val="Hyperlink"/>
            <w:rFonts w:ascii="Times New Roman" w:hAnsi="Times New Roman"/>
            <w:i/>
            <w:iCs/>
            <w:sz w:val="24"/>
            <w:szCs w:val="24"/>
          </w:rPr>
          <w:t>www.gal-valea-trotusului.ro</w:t>
        </w:r>
      </w:hyperlink>
    </w:p>
    <w:p w14:paraId="5C7EF871" w14:textId="77777777" w:rsidR="00B54511" w:rsidRPr="008610B5" w:rsidRDefault="00B54511" w:rsidP="00B54511">
      <w:pPr>
        <w:autoSpaceDE w:val="0"/>
        <w:autoSpaceDN w:val="0"/>
        <w:adjustRightInd w:val="0"/>
        <w:ind w:left="3540"/>
        <w:rPr>
          <w:rFonts w:ascii="Times New Roman" w:hAnsi="Times New Roman"/>
          <w:i/>
          <w:iCs/>
          <w:color w:val="000000"/>
          <w:sz w:val="24"/>
          <w:szCs w:val="24"/>
        </w:rPr>
      </w:pPr>
    </w:p>
    <w:p w14:paraId="0E0DE850" w14:textId="77777777" w:rsidR="005E76B2" w:rsidRDefault="005E76B2" w:rsidP="005E76B2"/>
    <w:p w14:paraId="4695EFB2" w14:textId="77777777" w:rsidR="005E76B2" w:rsidRDefault="005E76B2" w:rsidP="005E76B2">
      <w:pPr>
        <w:jc w:val="center"/>
      </w:pPr>
    </w:p>
    <w:p w14:paraId="01196712" w14:textId="77777777" w:rsidR="005E76B2" w:rsidRDefault="005E76B2" w:rsidP="005E76B2">
      <w:pPr>
        <w:jc w:val="center"/>
      </w:pPr>
    </w:p>
    <w:p w14:paraId="4693C421" w14:textId="77777777" w:rsidR="005E76B2" w:rsidRDefault="005E76B2" w:rsidP="005E76B2">
      <w:pPr>
        <w:jc w:val="center"/>
      </w:pPr>
    </w:p>
    <w:p w14:paraId="2DD7EE5F" w14:textId="77777777" w:rsidR="005E76B2" w:rsidRDefault="005E76B2" w:rsidP="005E76B2">
      <w:pPr>
        <w:jc w:val="center"/>
      </w:pPr>
    </w:p>
    <w:p w14:paraId="4FE08349" w14:textId="77777777" w:rsidR="005E76B2" w:rsidRDefault="005E76B2" w:rsidP="005E76B2">
      <w:pPr>
        <w:jc w:val="center"/>
      </w:pPr>
    </w:p>
    <w:p w14:paraId="73195A03" w14:textId="77777777" w:rsidR="005E76B2" w:rsidRDefault="005E76B2" w:rsidP="005E76B2">
      <w:pPr>
        <w:autoSpaceDE w:val="0"/>
        <w:autoSpaceDN w:val="0"/>
        <w:adjustRightInd w:val="0"/>
      </w:pPr>
    </w:p>
    <w:p w14:paraId="2E9F24C5" w14:textId="77777777" w:rsidR="003C0CBD" w:rsidRDefault="003C0CBD" w:rsidP="005E76B2">
      <w:pPr>
        <w:autoSpaceDE w:val="0"/>
        <w:autoSpaceDN w:val="0"/>
        <w:adjustRightInd w:val="0"/>
        <w:rPr>
          <w:rFonts w:ascii="Times New Roman" w:hAnsi="Times New Roman" w:cs="Times New Roman"/>
          <w:color w:val="000000"/>
        </w:rPr>
      </w:pPr>
    </w:p>
    <w:p w14:paraId="2A5260D3" w14:textId="77777777" w:rsidR="005306F2" w:rsidRDefault="005306F2" w:rsidP="005E76B2">
      <w:pPr>
        <w:autoSpaceDE w:val="0"/>
        <w:autoSpaceDN w:val="0"/>
        <w:adjustRightInd w:val="0"/>
        <w:rPr>
          <w:rFonts w:ascii="Times New Roman" w:hAnsi="Times New Roman" w:cs="Times New Roman"/>
          <w:color w:val="000000"/>
        </w:rPr>
      </w:pPr>
    </w:p>
    <w:p w14:paraId="35594E87" w14:textId="77777777" w:rsidR="005306F2" w:rsidRDefault="005306F2" w:rsidP="005E76B2">
      <w:pPr>
        <w:autoSpaceDE w:val="0"/>
        <w:autoSpaceDN w:val="0"/>
        <w:adjustRightInd w:val="0"/>
        <w:rPr>
          <w:rFonts w:ascii="Times New Roman" w:hAnsi="Times New Roman" w:cs="Times New Roman"/>
          <w:color w:val="000000"/>
        </w:rPr>
      </w:pPr>
    </w:p>
    <w:p w14:paraId="3E265CA5" w14:textId="77777777" w:rsidR="005306F2" w:rsidRDefault="005306F2" w:rsidP="005E76B2">
      <w:pPr>
        <w:autoSpaceDE w:val="0"/>
        <w:autoSpaceDN w:val="0"/>
        <w:adjustRightInd w:val="0"/>
        <w:rPr>
          <w:rFonts w:ascii="Times New Roman" w:hAnsi="Times New Roman" w:cs="Times New Roman"/>
          <w:color w:val="000000"/>
        </w:rPr>
      </w:pPr>
    </w:p>
    <w:p w14:paraId="60BD0A58" w14:textId="77777777" w:rsidR="005306F2" w:rsidRDefault="005306F2" w:rsidP="005E76B2">
      <w:pPr>
        <w:autoSpaceDE w:val="0"/>
        <w:autoSpaceDN w:val="0"/>
        <w:adjustRightInd w:val="0"/>
        <w:rPr>
          <w:rFonts w:ascii="Times New Roman" w:hAnsi="Times New Roman" w:cs="Times New Roman"/>
          <w:color w:val="000000"/>
        </w:rPr>
      </w:pPr>
    </w:p>
    <w:p w14:paraId="4F42BB18" w14:textId="77777777" w:rsidR="005306F2" w:rsidRPr="003A10AD" w:rsidRDefault="005306F2" w:rsidP="005E76B2">
      <w:pPr>
        <w:autoSpaceDE w:val="0"/>
        <w:autoSpaceDN w:val="0"/>
        <w:adjustRightInd w:val="0"/>
        <w:rPr>
          <w:rFonts w:ascii="Times New Roman" w:hAnsi="Times New Roman" w:cs="Times New Roman"/>
          <w:color w:val="000000"/>
        </w:rPr>
      </w:pPr>
    </w:p>
    <w:sdt>
      <w:sdtPr>
        <w:rPr>
          <w:rFonts w:ascii="Calibri" w:eastAsia="Calibri" w:hAnsi="Calibri" w:cs="Calibri"/>
          <w:b w:val="0"/>
          <w:bCs w:val="0"/>
          <w:color w:val="auto"/>
          <w:sz w:val="22"/>
          <w:szCs w:val="22"/>
          <w:u w:val="single"/>
          <w:lang w:val="ro-RO"/>
        </w:rPr>
        <w:id w:val="7776697"/>
        <w:docPartObj>
          <w:docPartGallery w:val="Table of Contents"/>
          <w:docPartUnique/>
        </w:docPartObj>
      </w:sdtPr>
      <w:sdtEndPr/>
      <w:sdtContent>
        <w:p w14:paraId="4E105B7D" w14:textId="77777777" w:rsidR="00487A94" w:rsidRDefault="00487A94">
          <w:pPr>
            <w:pStyle w:val="Titlucuprins"/>
          </w:pPr>
          <w:r>
            <w:t>CUPRINS</w:t>
          </w:r>
        </w:p>
        <w:p w14:paraId="6492A718" w14:textId="77777777" w:rsidR="00487A94" w:rsidRPr="00487A94" w:rsidRDefault="00487A94" w:rsidP="00487A94">
          <w:pPr>
            <w:rPr>
              <w:lang w:val="en-US"/>
            </w:rPr>
          </w:pPr>
        </w:p>
        <w:p w14:paraId="69213801" w14:textId="77777777" w:rsidR="0097348E" w:rsidRDefault="008442F0">
          <w:pPr>
            <w:pStyle w:val="Cuprins1"/>
            <w:tabs>
              <w:tab w:val="right" w:leader="dot" w:pos="9828"/>
            </w:tabs>
            <w:rPr>
              <w:rFonts w:asciiTheme="minorHAnsi" w:eastAsiaTheme="minorEastAsia" w:hAnsiTheme="minorHAnsi" w:cstheme="minorBidi"/>
              <w:noProof/>
              <w:lang w:val="en-GB" w:eastAsia="en-GB"/>
            </w:rPr>
          </w:pPr>
          <w:r>
            <w:fldChar w:fldCharType="begin"/>
          </w:r>
          <w:r w:rsidR="00487A94">
            <w:instrText xml:space="preserve"> TOC \o "1-3" \h \z \u </w:instrText>
          </w:r>
          <w:r>
            <w:fldChar w:fldCharType="separate"/>
          </w:r>
          <w:hyperlink w:anchor="_Toc41558446" w:history="1">
            <w:r w:rsidR="0097348E" w:rsidRPr="00261E27">
              <w:rPr>
                <w:rStyle w:val="Hyperlink"/>
                <w:rFonts w:ascii="Times New Roman" w:hAnsi="Times New Roman" w:cs="Times New Roman"/>
                <w:noProof/>
              </w:rPr>
              <w:t>CAPITOLUL 1: DEFINIȚII ȘI ABREVIERI</w:t>
            </w:r>
            <w:r w:rsidR="0097348E">
              <w:rPr>
                <w:noProof/>
                <w:webHidden/>
              </w:rPr>
              <w:tab/>
            </w:r>
            <w:r w:rsidR="0097348E">
              <w:rPr>
                <w:noProof/>
                <w:webHidden/>
              </w:rPr>
              <w:fldChar w:fldCharType="begin"/>
            </w:r>
            <w:r w:rsidR="0097348E">
              <w:rPr>
                <w:noProof/>
                <w:webHidden/>
              </w:rPr>
              <w:instrText xml:space="preserve"> PAGEREF _Toc41558446 \h </w:instrText>
            </w:r>
            <w:r w:rsidR="0097348E">
              <w:rPr>
                <w:noProof/>
                <w:webHidden/>
              </w:rPr>
            </w:r>
            <w:r w:rsidR="0097348E">
              <w:rPr>
                <w:noProof/>
                <w:webHidden/>
              </w:rPr>
              <w:fldChar w:fldCharType="separate"/>
            </w:r>
            <w:r w:rsidR="0097348E">
              <w:rPr>
                <w:noProof/>
                <w:webHidden/>
              </w:rPr>
              <w:t>6</w:t>
            </w:r>
            <w:r w:rsidR="0097348E">
              <w:rPr>
                <w:noProof/>
                <w:webHidden/>
              </w:rPr>
              <w:fldChar w:fldCharType="end"/>
            </w:r>
          </w:hyperlink>
        </w:p>
        <w:p w14:paraId="3A6E7AF8"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47" w:history="1">
            <w:r w:rsidR="0097348E" w:rsidRPr="00261E27">
              <w:rPr>
                <w:rStyle w:val="Hyperlink"/>
                <w:rFonts w:ascii="Times New Roman" w:hAnsi="Times New Roman" w:cs="Times New Roman"/>
                <w:noProof/>
              </w:rPr>
              <w:t>1.1 Definiții</w:t>
            </w:r>
            <w:r w:rsidR="0097348E">
              <w:rPr>
                <w:noProof/>
                <w:webHidden/>
              </w:rPr>
              <w:tab/>
            </w:r>
            <w:r w:rsidR="0097348E">
              <w:rPr>
                <w:noProof/>
                <w:webHidden/>
              </w:rPr>
              <w:fldChar w:fldCharType="begin"/>
            </w:r>
            <w:r w:rsidR="0097348E">
              <w:rPr>
                <w:noProof/>
                <w:webHidden/>
              </w:rPr>
              <w:instrText xml:space="preserve"> PAGEREF _Toc41558447 \h </w:instrText>
            </w:r>
            <w:r w:rsidR="0097348E">
              <w:rPr>
                <w:noProof/>
                <w:webHidden/>
              </w:rPr>
            </w:r>
            <w:r w:rsidR="0097348E">
              <w:rPr>
                <w:noProof/>
                <w:webHidden/>
              </w:rPr>
              <w:fldChar w:fldCharType="separate"/>
            </w:r>
            <w:r w:rsidR="0097348E">
              <w:rPr>
                <w:noProof/>
                <w:webHidden/>
              </w:rPr>
              <w:t>6</w:t>
            </w:r>
            <w:r w:rsidR="0097348E">
              <w:rPr>
                <w:noProof/>
                <w:webHidden/>
              </w:rPr>
              <w:fldChar w:fldCharType="end"/>
            </w:r>
          </w:hyperlink>
        </w:p>
        <w:p w14:paraId="3B70588E"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48" w:history="1">
            <w:r w:rsidR="0097348E" w:rsidRPr="00261E27">
              <w:rPr>
                <w:rStyle w:val="Hyperlink"/>
                <w:rFonts w:ascii="Times New Roman" w:eastAsia="Times New Roman" w:hAnsi="Times New Roman" w:cs="Times New Roman"/>
                <w:noProof/>
                <w:lang w:val="en-US"/>
              </w:rPr>
              <w:t>1.2 Abrevieri:</w:t>
            </w:r>
            <w:r w:rsidR="0097348E">
              <w:rPr>
                <w:noProof/>
                <w:webHidden/>
              </w:rPr>
              <w:tab/>
            </w:r>
            <w:r w:rsidR="0097348E">
              <w:rPr>
                <w:noProof/>
                <w:webHidden/>
              </w:rPr>
              <w:fldChar w:fldCharType="begin"/>
            </w:r>
            <w:r w:rsidR="0097348E">
              <w:rPr>
                <w:noProof/>
                <w:webHidden/>
              </w:rPr>
              <w:instrText xml:space="preserve"> PAGEREF _Toc41558448 \h </w:instrText>
            </w:r>
            <w:r w:rsidR="0097348E">
              <w:rPr>
                <w:noProof/>
                <w:webHidden/>
              </w:rPr>
            </w:r>
            <w:r w:rsidR="0097348E">
              <w:rPr>
                <w:noProof/>
                <w:webHidden/>
              </w:rPr>
              <w:fldChar w:fldCharType="separate"/>
            </w:r>
            <w:r w:rsidR="0097348E">
              <w:rPr>
                <w:noProof/>
                <w:webHidden/>
              </w:rPr>
              <w:t>8</w:t>
            </w:r>
            <w:r w:rsidR="0097348E">
              <w:rPr>
                <w:noProof/>
                <w:webHidden/>
              </w:rPr>
              <w:fldChar w:fldCharType="end"/>
            </w:r>
          </w:hyperlink>
        </w:p>
        <w:p w14:paraId="60021EF8"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49" w:history="1">
            <w:r w:rsidR="0097348E" w:rsidRPr="00261E27">
              <w:rPr>
                <w:rStyle w:val="Hyperlink"/>
                <w:rFonts w:ascii="Times New Roman" w:hAnsi="Times New Roman" w:cs="Times New Roman"/>
                <w:noProof/>
              </w:rPr>
              <w:t>CAPITOLUL 2:  PREVEDERI GENERALE</w:t>
            </w:r>
            <w:r w:rsidR="0097348E">
              <w:rPr>
                <w:noProof/>
                <w:webHidden/>
              </w:rPr>
              <w:tab/>
            </w:r>
            <w:r w:rsidR="0097348E">
              <w:rPr>
                <w:noProof/>
                <w:webHidden/>
              </w:rPr>
              <w:fldChar w:fldCharType="begin"/>
            </w:r>
            <w:r w:rsidR="0097348E">
              <w:rPr>
                <w:noProof/>
                <w:webHidden/>
              </w:rPr>
              <w:instrText xml:space="preserve"> PAGEREF _Toc41558449 \h </w:instrText>
            </w:r>
            <w:r w:rsidR="0097348E">
              <w:rPr>
                <w:noProof/>
                <w:webHidden/>
              </w:rPr>
            </w:r>
            <w:r w:rsidR="0097348E">
              <w:rPr>
                <w:noProof/>
                <w:webHidden/>
              </w:rPr>
              <w:fldChar w:fldCharType="separate"/>
            </w:r>
            <w:r w:rsidR="0097348E">
              <w:rPr>
                <w:noProof/>
                <w:webHidden/>
              </w:rPr>
              <w:t>9</w:t>
            </w:r>
            <w:r w:rsidR="0097348E">
              <w:rPr>
                <w:noProof/>
                <w:webHidden/>
              </w:rPr>
              <w:fldChar w:fldCharType="end"/>
            </w:r>
          </w:hyperlink>
        </w:p>
        <w:p w14:paraId="4C6AF2B3"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50" w:history="1">
            <w:r w:rsidR="0097348E" w:rsidRPr="00261E27">
              <w:rPr>
                <w:rStyle w:val="Hyperlink"/>
                <w:rFonts w:ascii="Times New Roman" w:hAnsi="Times New Roman" w:cs="Times New Roman"/>
                <w:noProof/>
              </w:rPr>
              <w:t>2.1 Contributia măsurii la domeniile de intervenție, obiectivele generale și specifice:</w:t>
            </w:r>
            <w:r w:rsidR="0097348E">
              <w:rPr>
                <w:noProof/>
                <w:webHidden/>
              </w:rPr>
              <w:tab/>
            </w:r>
            <w:r w:rsidR="0097348E">
              <w:rPr>
                <w:noProof/>
                <w:webHidden/>
              </w:rPr>
              <w:fldChar w:fldCharType="begin"/>
            </w:r>
            <w:r w:rsidR="0097348E">
              <w:rPr>
                <w:noProof/>
                <w:webHidden/>
              </w:rPr>
              <w:instrText xml:space="preserve"> PAGEREF _Toc41558450 \h </w:instrText>
            </w:r>
            <w:r w:rsidR="0097348E">
              <w:rPr>
                <w:noProof/>
                <w:webHidden/>
              </w:rPr>
            </w:r>
            <w:r w:rsidR="0097348E">
              <w:rPr>
                <w:noProof/>
                <w:webHidden/>
              </w:rPr>
              <w:fldChar w:fldCharType="separate"/>
            </w:r>
            <w:r w:rsidR="0097348E">
              <w:rPr>
                <w:noProof/>
                <w:webHidden/>
              </w:rPr>
              <w:t>9</w:t>
            </w:r>
            <w:r w:rsidR="0097348E">
              <w:rPr>
                <w:noProof/>
                <w:webHidden/>
              </w:rPr>
              <w:fldChar w:fldCharType="end"/>
            </w:r>
          </w:hyperlink>
        </w:p>
        <w:p w14:paraId="3DED985E"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51" w:history="1">
            <w:r w:rsidR="0097348E" w:rsidRPr="00261E27">
              <w:rPr>
                <w:rStyle w:val="Hyperlink"/>
                <w:rFonts w:ascii="Times New Roman" w:hAnsi="Times New Roman" w:cs="Times New Roman"/>
                <w:noProof/>
              </w:rPr>
              <w:t>2.2 Contributia publica totala a masurii</w:t>
            </w:r>
            <w:r w:rsidR="0097348E">
              <w:rPr>
                <w:noProof/>
                <w:webHidden/>
              </w:rPr>
              <w:tab/>
            </w:r>
            <w:r w:rsidR="0097348E">
              <w:rPr>
                <w:noProof/>
                <w:webHidden/>
              </w:rPr>
              <w:fldChar w:fldCharType="begin"/>
            </w:r>
            <w:r w:rsidR="0097348E">
              <w:rPr>
                <w:noProof/>
                <w:webHidden/>
              </w:rPr>
              <w:instrText xml:space="preserve"> PAGEREF _Toc41558451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5EFB11BB"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52" w:history="1">
            <w:r w:rsidR="0097348E" w:rsidRPr="00261E27">
              <w:rPr>
                <w:rStyle w:val="Hyperlink"/>
                <w:rFonts w:ascii="Times New Roman" w:hAnsi="Times New Roman" w:cs="Times New Roman"/>
                <w:noProof/>
              </w:rPr>
              <w:t>2.3 Tipul sprijinului</w:t>
            </w:r>
            <w:r w:rsidR="0097348E">
              <w:rPr>
                <w:noProof/>
                <w:webHidden/>
              </w:rPr>
              <w:tab/>
            </w:r>
            <w:r w:rsidR="0097348E">
              <w:rPr>
                <w:noProof/>
                <w:webHidden/>
              </w:rPr>
              <w:fldChar w:fldCharType="begin"/>
            </w:r>
            <w:r w:rsidR="0097348E">
              <w:rPr>
                <w:noProof/>
                <w:webHidden/>
              </w:rPr>
              <w:instrText xml:space="preserve"> PAGEREF _Toc41558452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60E42CFD"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53" w:history="1">
            <w:r w:rsidR="0097348E" w:rsidRPr="00261E27">
              <w:rPr>
                <w:rStyle w:val="Hyperlink"/>
                <w:rFonts w:ascii="Times New Roman" w:hAnsi="Times New Roman" w:cs="Times New Roman"/>
                <w:noProof/>
              </w:rPr>
              <w:t>2.4 Sumele aplicabile si rata sprijinului</w:t>
            </w:r>
            <w:r w:rsidR="0097348E">
              <w:rPr>
                <w:noProof/>
                <w:webHidden/>
              </w:rPr>
              <w:tab/>
            </w:r>
            <w:r w:rsidR="0097348E">
              <w:rPr>
                <w:noProof/>
                <w:webHidden/>
              </w:rPr>
              <w:fldChar w:fldCharType="begin"/>
            </w:r>
            <w:r w:rsidR="0097348E">
              <w:rPr>
                <w:noProof/>
                <w:webHidden/>
              </w:rPr>
              <w:instrText xml:space="preserve"> PAGEREF _Toc41558453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2C9EE1FE"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54" w:history="1">
            <w:r w:rsidR="0097348E" w:rsidRPr="00261E27">
              <w:rPr>
                <w:rStyle w:val="Hyperlink"/>
                <w:rFonts w:ascii="Times New Roman" w:hAnsi="Times New Roman" w:cs="Times New Roman"/>
                <w:noProof/>
              </w:rPr>
              <w:t>2.5 Legislatia nationala si europeana aplicabila</w:t>
            </w:r>
            <w:r w:rsidR="0097348E">
              <w:rPr>
                <w:noProof/>
                <w:webHidden/>
              </w:rPr>
              <w:tab/>
            </w:r>
            <w:r w:rsidR="0097348E">
              <w:rPr>
                <w:noProof/>
                <w:webHidden/>
              </w:rPr>
              <w:fldChar w:fldCharType="begin"/>
            </w:r>
            <w:r w:rsidR="0097348E">
              <w:rPr>
                <w:noProof/>
                <w:webHidden/>
              </w:rPr>
              <w:instrText xml:space="preserve"> PAGEREF _Toc41558454 \h </w:instrText>
            </w:r>
            <w:r w:rsidR="0097348E">
              <w:rPr>
                <w:noProof/>
                <w:webHidden/>
              </w:rPr>
            </w:r>
            <w:r w:rsidR="0097348E">
              <w:rPr>
                <w:noProof/>
                <w:webHidden/>
              </w:rPr>
              <w:fldChar w:fldCharType="separate"/>
            </w:r>
            <w:r w:rsidR="0097348E">
              <w:rPr>
                <w:noProof/>
                <w:webHidden/>
              </w:rPr>
              <w:t>10</w:t>
            </w:r>
            <w:r w:rsidR="0097348E">
              <w:rPr>
                <w:noProof/>
                <w:webHidden/>
              </w:rPr>
              <w:fldChar w:fldCharType="end"/>
            </w:r>
          </w:hyperlink>
        </w:p>
        <w:p w14:paraId="66509F51"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55" w:history="1">
            <w:r w:rsidR="0097348E" w:rsidRPr="00261E27">
              <w:rPr>
                <w:rStyle w:val="Hyperlink"/>
                <w:rFonts w:ascii="Times New Roman" w:hAnsi="Times New Roman" w:cs="Times New Roman"/>
                <w:noProof/>
              </w:rPr>
              <w:t>2.6 Aria de aplicabilitate a masurii</w:t>
            </w:r>
            <w:r w:rsidR="0097348E">
              <w:rPr>
                <w:noProof/>
                <w:webHidden/>
              </w:rPr>
              <w:tab/>
            </w:r>
            <w:r w:rsidR="0097348E">
              <w:rPr>
                <w:noProof/>
                <w:webHidden/>
              </w:rPr>
              <w:fldChar w:fldCharType="begin"/>
            </w:r>
            <w:r w:rsidR="0097348E">
              <w:rPr>
                <w:noProof/>
                <w:webHidden/>
              </w:rPr>
              <w:instrText xml:space="preserve"> PAGEREF _Toc41558455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3DFCE2A8"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56" w:history="1">
            <w:r w:rsidR="0097348E" w:rsidRPr="00261E27">
              <w:rPr>
                <w:rStyle w:val="Hyperlink"/>
                <w:rFonts w:ascii="Times New Roman" w:hAnsi="Times New Roman" w:cs="Times New Roman"/>
                <w:noProof/>
              </w:rPr>
              <w:t>CAPITOLUL 3 :  DEPUNEREA PROIECTELOR</w:t>
            </w:r>
            <w:r w:rsidR="0097348E">
              <w:rPr>
                <w:noProof/>
                <w:webHidden/>
              </w:rPr>
              <w:tab/>
            </w:r>
            <w:r w:rsidR="0097348E">
              <w:rPr>
                <w:noProof/>
                <w:webHidden/>
              </w:rPr>
              <w:fldChar w:fldCharType="begin"/>
            </w:r>
            <w:r w:rsidR="0097348E">
              <w:rPr>
                <w:noProof/>
                <w:webHidden/>
              </w:rPr>
              <w:instrText xml:space="preserve"> PAGEREF _Toc41558456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29902704"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57" w:history="1">
            <w:r w:rsidR="0097348E" w:rsidRPr="00261E27">
              <w:rPr>
                <w:rStyle w:val="Hyperlink"/>
                <w:rFonts w:ascii="Times New Roman" w:hAnsi="Times New Roman" w:cs="Times New Roman"/>
                <w:noProof/>
              </w:rPr>
              <w:t>3.1 Locul unde vor fi depuse proiectele</w:t>
            </w:r>
            <w:r w:rsidR="0097348E">
              <w:rPr>
                <w:noProof/>
                <w:webHidden/>
              </w:rPr>
              <w:tab/>
            </w:r>
            <w:r w:rsidR="0097348E">
              <w:rPr>
                <w:noProof/>
                <w:webHidden/>
              </w:rPr>
              <w:fldChar w:fldCharType="begin"/>
            </w:r>
            <w:r w:rsidR="0097348E">
              <w:rPr>
                <w:noProof/>
                <w:webHidden/>
              </w:rPr>
              <w:instrText xml:space="preserve"> PAGEREF _Toc41558457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1A359215"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58" w:history="1">
            <w:r w:rsidR="0097348E" w:rsidRPr="00261E27">
              <w:rPr>
                <w:rStyle w:val="Hyperlink"/>
                <w:rFonts w:ascii="Times New Roman" w:hAnsi="Times New Roman" w:cs="Times New Roman"/>
                <w:noProof/>
              </w:rPr>
              <w:t>3.2 Perioada de depunere a proiectelor</w:t>
            </w:r>
            <w:r w:rsidR="0097348E">
              <w:rPr>
                <w:noProof/>
                <w:webHidden/>
              </w:rPr>
              <w:tab/>
            </w:r>
            <w:r w:rsidR="0097348E">
              <w:rPr>
                <w:noProof/>
                <w:webHidden/>
              </w:rPr>
              <w:fldChar w:fldCharType="begin"/>
            </w:r>
            <w:r w:rsidR="0097348E">
              <w:rPr>
                <w:noProof/>
                <w:webHidden/>
              </w:rPr>
              <w:instrText xml:space="preserve"> PAGEREF _Toc41558458 \h </w:instrText>
            </w:r>
            <w:r w:rsidR="0097348E">
              <w:rPr>
                <w:noProof/>
                <w:webHidden/>
              </w:rPr>
            </w:r>
            <w:r w:rsidR="0097348E">
              <w:rPr>
                <w:noProof/>
                <w:webHidden/>
              </w:rPr>
              <w:fldChar w:fldCharType="separate"/>
            </w:r>
            <w:r w:rsidR="0097348E">
              <w:rPr>
                <w:noProof/>
                <w:webHidden/>
              </w:rPr>
              <w:t>11</w:t>
            </w:r>
            <w:r w:rsidR="0097348E">
              <w:rPr>
                <w:noProof/>
                <w:webHidden/>
              </w:rPr>
              <w:fldChar w:fldCharType="end"/>
            </w:r>
          </w:hyperlink>
        </w:p>
        <w:p w14:paraId="1431EA00"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59" w:history="1">
            <w:r w:rsidR="0097348E" w:rsidRPr="00261E27">
              <w:rPr>
                <w:rStyle w:val="Hyperlink"/>
                <w:rFonts w:ascii="Times New Roman" w:hAnsi="Times New Roman" w:cs="Times New Roman"/>
                <w:noProof/>
              </w:rPr>
              <w:t>3.3 Alocarea pe sesiune</w:t>
            </w:r>
            <w:r w:rsidR="0097348E">
              <w:rPr>
                <w:noProof/>
                <w:webHidden/>
              </w:rPr>
              <w:tab/>
            </w:r>
            <w:r w:rsidR="0097348E">
              <w:rPr>
                <w:noProof/>
                <w:webHidden/>
              </w:rPr>
              <w:fldChar w:fldCharType="begin"/>
            </w:r>
            <w:r w:rsidR="0097348E">
              <w:rPr>
                <w:noProof/>
                <w:webHidden/>
              </w:rPr>
              <w:instrText xml:space="preserve"> PAGEREF _Toc41558459 \h </w:instrText>
            </w:r>
            <w:r w:rsidR="0097348E">
              <w:rPr>
                <w:noProof/>
                <w:webHidden/>
              </w:rPr>
            </w:r>
            <w:r w:rsidR="0097348E">
              <w:rPr>
                <w:noProof/>
                <w:webHidden/>
              </w:rPr>
              <w:fldChar w:fldCharType="separate"/>
            </w:r>
            <w:r w:rsidR="0097348E">
              <w:rPr>
                <w:noProof/>
                <w:webHidden/>
              </w:rPr>
              <w:t>12</w:t>
            </w:r>
            <w:r w:rsidR="0097348E">
              <w:rPr>
                <w:noProof/>
                <w:webHidden/>
              </w:rPr>
              <w:fldChar w:fldCharType="end"/>
            </w:r>
          </w:hyperlink>
        </w:p>
        <w:p w14:paraId="59EAC895"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60" w:history="1">
            <w:r w:rsidR="0097348E" w:rsidRPr="00261E27">
              <w:rPr>
                <w:rStyle w:val="Hyperlink"/>
                <w:rFonts w:ascii="Times New Roman" w:hAnsi="Times New Roman" w:cs="Times New Roman"/>
                <w:noProof/>
              </w:rPr>
              <w:t>3.4 Punctajul minim pe care trebuie să-l obțină un proiect pentru a fi finanțat</w:t>
            </w:r>
            <w:r w:rsidR="0097348E">
              <w:rPr>
                <w:noProof/>
                <w:webHidden/>
              </w:rPr>
              <w:tab/>
            </w:r>
            <w:r w:rsidR="0097348E">
              <w:rPr>
                <w:noProof/>
                <w:webHidden/>
              </w:rPr>
              <w:fldChar w:fldCharType="begin"/>
            </w:r>
            <w:r w:rsidR="0097348E">
              <w:rPr>
                <w:noProof/>
                <w:webHidden/>
              </w:rPr>
              <w:instrText xml:space="preserve"> PAGEREF _Toc41558460 \h </w:instrText>
            </w:r>
            <w:r w:rsidR="0097348E">
              <w:rPr>
                <w:noProof/>
                <w:webHidden/>
              </w:rPr>
            </w:r>
            <w:r w:rsidR="0097348E">
              <w:rPr>
                <w:noProof/>
                <w:webHidden/>
              </w:rPr>
              <w:fldChar w:fldCharType="separate"/>
            </w:r>
            <w:r w:rsidR="0097348E">
              <w:rPr>
                <w:noProof/>
                <w:webHidden/>
              </w:rPr>
              <w:t>12</w:t>
            </w:r>
            <w:r w:rsidR="0097348E">
              <w:rPr>
                <w:noProof/>
                <w:webHidden/>
              </w:rPr>
              <w:fldChar w:fldCharType="end"/>
            </w:r>
          </w:hyperlink>
        </w:p>
        <w:p w14:paraId="1F1DDA04"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61" w:history="1">
            <w:r w:rsidR="0097348E" w:rsidRPr="00261E27">
              <w:rPr>
                <w:rStyle w:val="Hyperlink"/>
                <w:rFonts w:ascii="Times New Roman" w:hAnsi="Times New Roman" w:cs="Times New Roman"/>
                <w:noProof/>
              </w:rPr>
              <w:t>CAPITOLUL  :  CATEGORIILE DE BENEFICIARI  ELIGIBILI</w:t>
            </w:r>
            <w:r w:rsidR="0097348E">
              <w:rPr>
                <w:noProof/>
                <w:webHidden/>
              </w:rPr>
              <w:tab/>
            </w:r>
            <w:r w:rsidR="0097348E">
              <w:rPr>
                <w:noProof/>
                <w:webHidden/>
              </w:rPr>
              <w:fldChar w:fldCharType="begin"/>
            </w:r>
            <w:r w:rsidR="0097348E">
              <w:rPr>
                <w:noProof/>
                <w:webHidden/>
              </w:rPr>
              <w:instrText xml:space="preserve"> PAGEREF _Toc41558461 \h </w:instrText>
            </w:r>
            <w:r w:rsidR="0097348E">
              <w:rPr>
                <w:noProof/>
                <w:webHidden/>
              </w:rPr>
            </w:r>
            <w:r w:rsidR="0097348E">
              <w:rPr>
                <w:noProof/>
                <w:webHidden/>
              </w:rPr>
              <w:fldChar w:fldCharType="separate"/>
            </w:r>
            <w:r w:rsidR="0097348E">
              <w:rPr>
                <w:noProof/>
                <w:webHidden/>
              </w:rPr>
              <w:t>12</w:t>
            </w:r>
            <w:r w:rsidR="0097348E">
              <w:rPr>
                <w:noProof/>
                <w:webHidden/>
              </w:rPr>
              <w:fldChar w:fldCharType="end"/>
            </w:r>
          </w:hyperlink>
        </w:p>
        <w:p w14:paraId="574195C8"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62" w:history="1">
            <w:r w:rsidR="0097348E" w:rsidRPr="00261E27">
              <w:rPr>
                <w:rStyle w:val="Hyperlink"/>
                <w:rFonts w:ascii="Times New Roman" w:hAnsi="Times New Roman" w:cs="Times New Roman"/>
                <w:noProof/>
              </w:rPr>
              <w:t>CAPITOLUL 5 :  CONDIȚII  MINIME OBLIGATORII  PENTRU ACORDAREA SPRIJINULUI, CONDIȚII  DE  ELIGIBILITATE</w:t>
            </w:r>
            <w:r w:rsidR="0097348E">
              <w:rPr>
                <w:noProof/>
                <w:webHidden/>
              </w:rPr>
              <w:tab/>
            </w:r>
            <w:r w:rsidR="0097348E">
              <w:rPr>
                <w:noProof/>
                <w:webHidden/>
              </w:rPr>
              <w:fldChar w:fldCharType="begin"/>
            </w:r>
            <w:r w:rsidR="0097348E">
              <w:rPr>
                <w:noProof/>
                <w:webHidden/>
              </w:rPr>
              <w:instrText xml:space="preserve"> PAGEREF _Toc41558462 \h </w:instrText>
            </w:r>
            <w:r w:rsidR="0097348E">
              <w:rPr>
                <w:noProof/>
                <w:webHidden/>
              </w:rPr>
            </w:r>
            <w:r w:rsidR="0097348E">
              <w:rPr>
                <w:noProof/>
                <w:webHidden/>
              </w:rPr>
              <w:fldChar w:fldCharType="separate"/>
            </w:r>
            <w:r w:rsidR="0097348E">
              <w:rPr>
                <w:noProof/>
                <w:webHidden/>
              </w:rPr>
              <w:t>14</w:t>
            </w:r>
            <w:r w:rsidR="0097348E">
              <w:rPr>
                <w:noProof/>
                <w:webHidden/>
              </w:rPr>
              <w:fldChar w:fldCharType="end"/>
            </w:r>
          </w:hyperlink>
        </w:p>
        <w:p w14:paraId="0A1BFAB1"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63" w:history="1">
            <w:r w:rsidR="0097348E" w:rsidRPr="00261E27">
              <w:rPr>
                <w:rStyle w:val="Hyperlink"/>
                <w:rFonts w:ascii="Times New Roman" w:eastAsia="Times New Roman" w:hAnsi="Times New Roman" w:cs="Times New Roman"/>
                <w:b/>
                <w:bCs/>
                <w:noProof/>
                <w:lang w:val="pt-BR"/>
              </w:rPr>
              <w:t xml:space="preserve">EG.1 Solicitantul  </w:t>
            </w:r>
            <w:r w:rsidR="0097348E" w:rsidRPr="00261E27">
              <w:rPr>
                <w:rStyle w:val="Hyperlink"/>
                <w:rFonts w:ascii="Times New Roman" w:eastAsia="Times New Roman" w:hAnsi="Times New Roman" w:cs="Times New Roman"/>
                <w:b/>
                <w:bCs/>
                <w:noProof/>
                <w:lang w:eastAsia="ro-RO"/>
              </w:rPr>
              <w:t>isi desfasoara activitatea intr-un UAT din GAL</w:t>
            </w:r>
            <w:r w:rsidR="0097348E">
              <w:rPr>
                <w:noProof/>
                <w:webHidden/>
              </w:rPr>
              <w:tab/>
            </w:r>
            <w:r w:rsidR="0097348E">
              <w:rPr>
                <w:noProof/>
                <w:webHidden/>
              </w:rPr>
              <w:fldChar w:fldCharType="begin"/>
            </w:r>
            <w:r w:rsidR="0097348E">
              <w:rPr>
                <w:noProof/>
                <w:webHidden/>
              </w:rPr>
              <w:instrText xml:space="preserve"> PAGEREF _Toc41558463 \h </w:instrText>
            </w:r>
            <w:r w:rsidR="0097348E">
              <w:rPr>
                <w:noProof/>
                <w:webHidden/>
              </w:rPr>
            </w:r>
            <w:r w:rsidR="0097348E">
              <w:rPr>
                <w:noProof/>
                <w:webHidden/>
              </w:rPr>
              <w:fldChar w:fldCharType="separate"/>
            </w:r>
            <w:r w:rsidR="0097348E">
              <w:rPr>
                <w:noProof/>
                <w:webHidden/>
              </w:rPr>
              <w:t>14</w:t>
            </w:r>
            <w:r w:rsidR="0097348E">
              <w:rPr>
                <w:noProof/>
                <w:webHidden/>
              </w:rPr>
              <w:fldChar w:fldCharType="end"/>
            </w:r>
          </w:hyperlink>
        </w:p>
        <w:p w14:paraId="6E6D1464"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64" w:history="1">
            <w:r w:rsidR="0097348E" w:rsidRPr="00261E27">
              <w:rPr>
                <w:rStyle w:val="Hyperlink"/>
                <w:rFonts w:ascii="Times New Roman" w:eastAsia="Times New Roman" w:hAnsi="Times New Roman" w:cs="Times New Roman"/>
                <w:b/>
                <w:bCs/>
                <w:noProof/>
                <w:lang w:val="pt-BR"/>
              </w:rPr>
              <w:t>EG.2 Solicitantul trebuie să se încadreze în categoria beneficiarilor eligibili.</w:t>
            </w:r>
            <w:r w:rsidR="0097348E">
              <w:rPr>
                <w:noProof/>
                <w:webHidden/>
              </w:rPr>
              <w:tab/>
            </w:r>
            <w:r w:rsidR="0097348E">
              <w:rPr>
                <w:noProof/>
                <w:webHidden/>
              </w:rPr>
              <w:fldChar w:fldCharType="begin"/>
            </w:r>
            <w:r w:rsidR="0097348E">
              <w:rPr>
                <w:noProof/>
                <w:webHidden/>
              </w:rPr>
              <w:instrText xml:space="preserve"> PAGEREF _Toc41558464 \h </w:instrText>
            </w:r>
            <w:r w:rsidR="0097348E">
              <w:rPr>
                <w:noProof/>
                <w:webHidden/>
              </w:rPr>
            </w:r>
            <w:r w:rsidR="0097348E">
              <w:rPr>
                <w:noProof/>
                <w:webHidden/>
              </w:rPr>
              <w:fldChar w:fldCharType="separate"/>
            </w:r>
            <w:r w:rsidR="0097348E">
              <w:rPr>
                <w:noProof/>
                <w:webHidden/>
              </w:rPr>
              <w:t>14</w:t>
            </w:r>
            <w:r w:rsidR="0097348E">
              <w:rPr>
                <w:noProof/>
                <w:webHidden/>
              </w:rPr>
              <w:fldChar w:fldCharType="end"/>
            </w:r>
          </w:hyperlink>
        </w:p>
        <w:p w14:paraId="69B43417"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65" w:history="1">
            <w:r w:rsidR="0097348E" w:rsidRPr="00261E27">
              <w:rPr>
                <w:rStyle w:val="Hyperlink"/>
                <w:rFonts w:ascii="Times New Roman" w:eastAsia="Times New Roman" w:hAnsi="Times New Roman" w:cs="Times New Roman"/>
                <w:bCs/>
                <w:noProof/>
                <w:lang w:val="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r w:rsidR="0097348E">
              <w:rPr>
                <w:noProof/>
                <w:webHidden/>
              </w:rPr>
              <w:tab/>
            </w:r>
            <w:r w:rsidR="0097348E">
              <w:rPr>
                <w:noProof/>
                <w:webHidden/>
              </w:rPr>
              <w:fldChar w:fldCharType="begin"/>
            </w:r>
            <w:r w:rsidR="0097348E">
              <w:rPr>
                <w:noProof/>
                <w:webHidden/>
              </w:rPr>
              <w:instrText xml:space="preserve"> PAGEREF _Toc41558465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413F489F"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66" w:history="1">
            <w:r w:rsidR="0097348E" w:rsidRPr="00261E27">
              <w:rPr>
                <w:rStyle w:val="Hyperlink"/>
                <w:rFonts w:ascii="Times New Roman" w:eastAsia="Times New Roman" w:hAnsi="Times New Roman" w:cs="Times New Roman"/>
                <w:bCs/>
                <w:noProof/>
                <w:lang w:val="fr-FR"/>
              </w:rPr>
              <w:t>Lista participanților conform Acordului de cooperare (parteneriatul să fie format din persoane juridice și fizice române şi alte entităţi constituite conform legislaţiei naţionale în vigoare);</w:t>
            </w:r>
            <w:r w:rsidR="0097348E">
              <w:rPr>
                <w:noProof/>
                <w:webHidden/>
              </w:rPr>
              <w:tab/>
            </w:r>
            <w:r w:rsidR="0097348E">
              <w:rPr>
                <w:noProof/>
                <w:webHidden/>
              </w:rPr>
              <w:fldChar w:fldCharType="begin"/>
            </w:r>
            <w:r w:rsidR="0097348E">
              <w:rPr>
                <w:noProof/>
                <w:webHidden/>
              </w:rPr>
              <w:instrText xml:space="preserve"> PAGEREF _Toc41558466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33D1D5AD"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67" w:history="1">
            <w:r w:rsidR="0097348E" w:rsidRPr="00261E27">
              <w:rPr>
                <w:rStyle w:val="Hyperlink"/>
                <w:rFonts w:ascii="Times New Roman" w:eastAsia="Times New Roman" w:hAnsi="Times New Roman" w:cs="Times New Roman"/>
                <w:b/>
                <w:bCs/>
                <w:noProof/>
                <w:lang w:val="pt-BR"/>
              </w:rPr>
              <w:t xml:space="preserve">EG.3 </w:t>
            </w:r>
            <w:r w:rsidR="0097348E" w:rsidRPr="00261E27">
              <w:rPr>
                <w:rStyle w:val="Hyperlink"/>
                <w:rFonts w:ascii="Times New Roman" w:eastAsia="Times New Roman" w:hAnsi="Times New Roman" w:cs="Times New Roman"/>
                <w:b/>
                <w:bCs/>
                <w:noProof/>
                <w:lang w:eastAsia="ro-RO"/>
              </w:rPr>
              <w:t>Solicitantul trebuie să prezinte un Acord de cooperare care face referire la o perioadă de funcționare cel puțin egală cu o perioada pentru care se acordă finanțare</w:t>
            </w:r>
            <w:r w:rsidR="0097348E" w:rsidRPr="00261E27">
              <w:rPr>
                <w:rStyle w:val="Hyperlink"/>
                <w:rFonts w:ascii="Times New Roman" w:eastAsia="Times New Roman" w:hAnsi="Times New Roman" w:cs="Times New Roman"/>
                <w:b/>
                <w:bCs/>
                <w:noProof/>
                <w:lang w:val="fr-FR" w:eastAsia="ro-RO"/>
              </w:rPr>
              <w:t>;</w:t>
            </w:r>
            <w:r w:rsidR="0097348E">
              <w:rPr>
                <w:noProof/>
                <w:webHidden/>
              </w:rPr>
              <w:tab/>
            </w:r>
            <w:r w:rsidR="0097348E">
              <w:rPr>
                <w:noProof/>
                <w:webHidden/>
              </w:rPr>
              <w:fldChar w:fldCharType="begin"/>
            </w:r>
            <w:r w:rsidR="0097348E">
              <w:rPr>
                <w:noProof/>
                <w:webHidden/>
              </w:rPr>
              <w:instrText xml:space="preserve"> PAGEREF _Toc41558467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13FF267E"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68" w:history="1">
            <w:r w:rsidR="0097348E" w:rsidRPr="00261E27">
              <w:rPr>
                <w:rStyle w:val="Hyperlink"/>
                <w:rFonts w:ascii="Times New Roman" w:eastAsia="Times New Roman" w:hAnsi="Times New Roman" w:cs="Times New Roman"/>
                <w:b/>
                <w:bCs/>
                <w:noProof/>
                <w:lang w:val="pt-BR"/>
              </w:rPr>
              <w:t>EG.4 Pentru proiectele legate de lanțurile d</w:t>
            </w:r>
            <w:r w:rsidR="0097348E" w:rsidRPr="00261E27">
              <w:rPr>
                <w:rStyle w:val="Hyperlink"/>
                <w:rFonts w:ascii="Times New Roman" w:eastAsia="Times New Roman" w:hAnsi="Times New Roman" w:cs="Times New Roman"/>
                <w:b/>
                <w:bCs/>
                <w:noProof/>
                <w:lang w:eastAsia="ro-RO"/>
              </w:rPr>
              <w:t>e aprovizionare, solicitantul va depune un studiu/plan, privitor la conceptul de proiect privind lanțul scurt de aprovizionare</w:t>
            </w:r>
            <w:r w:rsidR="0097348E">
              <w:rPr>
                <w:noProof/>
                <w:webHidden/>
              </w:rPr>
              <w:tab/>
            </w:r>
            <w:r w:rsidR="0097348E">
              <w:rPr>
                <w:noProof/>
                <w:webHidden/>
              </w:rPr>
              <w:fldChar w:fldCharType="begin"/>
            </w:r>
            <w:r w:rsidR="0097348E">
              <w:rPr>
                <w:noProof/>
                <w:webHidden/>
              </w:rPr>
              <w:instrText xml:space="preserve"> PAGEREF _Toc41558468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3E745EAE"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69" w:history="1">
            <w:r w:rsidR="0097348E" w:rsidRPr="00261E27">
              <w:rPr>
                <w:rStyle w:val="Hyperlink"/>
                <w:rFonts w:ascii="Times New Roman" w:eastAsia="Times New Roman" w:hAnsi="Times New Roman" w:cs="Times New Roman"/>
                <w:b/>
                <w:bCs/>
                <w:noProof/>
                <w:lang w:val="pt-BR"/>
              </w:rPr>
              <w:t>EG.5 Pentru proiectele legate de piețele locale</w:t>
            </w:r>
            <w:r w:rsidR="0097348E" w:rsidRPr="00261E27">
              <w:rPr>
                <w:rStyle w:val="Hyperlink"/>
                <w:rFonts w:ascii="Times New Roman" w:hAnsi="Times New Roman" w:cs="Times New Roman"/>
                <w:b/>
                <w:noProof/>
              </w:rPr>
              <w:t xml:space="preserve"> , solicitantul va prezenta un concept de marketing adaptat la piața locală care să cuprindă, dacă este cazul, și o descriere a activităților de promovare propuse.</w:t>
            </w:r>
            <w:r w:rsidR="0097348E">
              <w:rPr>
                <w:noProof/>
                <w:webHidden/>
              </w:rPr>
              <w:tab/>
            </w:r>
            <w:r w:rsidR="0097348E">
              <w:rPr>
                <w:noProof/>
                <w:webHidden/>
              </w:rPr>
              <w:fldChar w:fldCharType="begin"/>
            </w:r>
            <w:r w:rsidR="0097348E">
              <w:rPr>
                <w:noProof/>
                <w:webHidden/>
              </w:rPr>
              <w:instrText xml:space="preserve"> PAGEREF _Toc41558469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116107D0"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70" w:history="1">
            <w:r w:rsidR="0097348E" w:rsidRPr="00261E27">
              <w:rPr>
                <w:rStyle w:val="Hyperlink"/>
                <w:rFonts w:ascii="Times New Roman" w:eastAsia="Times New Roman" w:hAnsi="Times New Roman" w:cs="Times New Roman"/>
                <w:b/>
                <w:bCs/>
                <w:noProof/>
                <w:lang w:val="pt-BR"/>
              </w:rPr>
              <w:t>EG.6 Proiectul de cooperare propus va fi nou și nu va fi în curs de desfășurare sau finalizat</w:t>
            </w:r>
            <w:r w:rsidR="0097348E">
              <w:rPr>
                <w:noProof/>
                <w:webHidden/>
              </w:rPr>
              <w:tab/>
            </w:r>
            <w:r w:rsidR="0097348E">
              <w:rPr>
                <w:noProof/>
                <w:webHidden/>
              </w:rPr>
              <w:fldChar w:fldCharType="begin"/>
            </w:r>
            <w:r w:rsidR="0097348E">
              <w:rPr>
                <w:noProof/>
                <w:webHidden/>
              </w:rPr>
              <w:instrText xml:space="preserve"> PAGEREF _Toc41558470 \h </w:instrText>
            </w:r>
            <w:r w:rsidR="0097348E">
              <w:rPr>
                <w:noProof/>
                <w:webHidden/>
              </w:rPr>
            </w:r>
            <w:r w:rsidR="0097348E">
              <w:rPr>
                <w:noProof/>
                <w:webHidden/>
              </w:rPr>
              <w:fldChar w:fldCharType="separate"/>
            </w:r>
            <w:r w:rsidR="0097348E">
              <w:rPr>
                <w:noProof/>
                <w:webHidden/>
              </w:rPr>
              <w:t>15</w:t>
            </w:r>
            <w:r w:rsidR="0097348E">
              <w:rPr>
                <w:noProof/>
                <w:webHidden/>
              </w:rPr>
              <w:fldChar w:fldCharType="end"/>
            </w:r>
          </w:hyperlink>
        </w:p>
        <w:p w14:paraId="52757ECB"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71" w:history="1">
            <w:r w:rsidR="0097348E" w:rsidRPr="00261E27">
              <w:rPr>
                <w:rStyle w:val="Hyperlink"/>
                <w:rFonts w:ascii="Times New Roman" w:eastAsia="Times New Roman" w:hAnsi="Times New Roman" w:cs="Times New Roman"/>
                <w:b/>
                <w:bCs/>
                <w:noProof/>
                <w:lang w:val="pt-BR"/>
              </w:rPr>
              <w:t>EG.7</w:t>
            </w:r>
            <w:r w:rsidR="0097348E" w:rsidRPr="00261E27">
              <w:rPr>
                <w:rStyle w:val="Hyperlink"/>
                <w:rFonts w:ascii="Times New Roman" w:hAnsi="Times New Roman" w:cs="Times New Roman"/>
                <w:b/>
                <w:noProof/>
              </w:rPr>
              <w:t xml:space="preserve"> Dacă este cazul, solicitantul va respecta definițiile cu privire la lanțurile scurte de aprovizionare și piețele locale stabilite în conformitate cu prevederile din articolul 11 din Regulamentul (UE) nr. 807/2014 </w:t>
            </w:r>
            <w:r w:rsidR="0097348E" w:rsidRPr="00261E27">
              <w:rPr>
                <w:rStyle w:val="Hyperlink"/>
                <w:rFonts w:ascii="Times New Roman" w:eastAsia="Times New Roman" w:hAnsi="Times New Roman" w:cs="Times New Roman"/>
                <w:b/>
                <w:bCs/>
                <w:noProof/>
                <w:lang w:val="pt-BR"/>
              </w:rPr>
              <w:t xml:space="preserve"> </w:t>
            </w:r>
            <w:r w:rsidR="0097348E" w:rsidRPr="00261E27">
              <w:rPr>
                <w:rStyle w:val="Hyperlink"/>
                <w:rFonts w:ascii="Times New Roman" w:eastAsia="Times New Roman" w:hAnsi="Times New Roman" w:cs="Times New Roman"/>
                <w:b/>
                <w:bCs/>
                <w:noProof/>
                <w:lang w:eastAsia="ro-RO"/>
              </w:rPr>
              <w:t>:</w:t>
            </w:r>
            <w:r w:rsidR="0097348E">
              <w:rPr>
                <w:noProof/>
                <w:webHidden/>
              </w:rPr>
              <w:tab/>
            </w:r>
            <w:r w:rsidR="0097348E">
              <w:rPr>
                <w:noProof/>
                <w:webHidden/>
              </w:rPr>
              <w:fldChar w:fldCharType="begin"/>
            </w:r>
            <w:r w:rsidR="0097348E">
              <w:rPr>
                <w:noProof/>
                <w:webHidden/>
              </w:rPr>
              <w:instrText xml:space="preserve"> PAGEREF _Toc41558471 \h </w:instrText>
            </w:r>
            <w:r w:rsidR="0097348E">
              <w:rPr>
                <w:noProof/>
                <w:webHidden/>
              </w:rPr>
            </w:r>
            <w:r w:rsidR="0097348E">
              <w:rPr>
                <w:noProof/>
                <w:webHidden/>
              </w:rPr>
              <w:fldChar w:fldCharType="separate"/>
            </w:r>
            <w:r w:rsidR="0097348E">
              <w:rPr>
                <w:noProof/>
                <w:webHidden/>
              </w:rPr>
              <w:t>16</w:t>
            </w:r>
            <w:r w:rsidR="0097348E">
              <w:rPr>
                <w:noProof/>
                <w:webHidden/>
              </w:rPr>
              <w:fldChar w:fldCharType="end"/>
            </w:r>
          </w:hyperlink>
        </w:p>
        <w:p w14:paraId="008E0F7C"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72" w:history="1">
            <w:r w:rsidR="0097348E" w:rsidRPr="00261E27">
              <w:rPr>
                <w:rStyle w:val="Hyperlink"/>
                <w:rFonts w:ascii="Times New Roman" w:hAnsi="Times New Roman" w:cs="Times New Roman"/>
                <w:noProof/>
              </w:rPr>
              <w:t>CAPITOLUL 6 : CHELTUIELI  ELIGIBILE ŞI  NEELIGIBILE</w:t>
            </w:r>
            <w:r w:rsidR="0097348E">
              <w:rPr>
                <w:noProof/>
                <w:webHidden/>
              </w:rPr>
              <w:tab/>
            </w:r>
            <w:r w:rsidR="0097348E">
              <w:rPr>
                <w:noProof/>
                <w:webHidden/>
              </w:rPr>
              <w:fldChar w:fldCharType="begin"/>
            </w:r>
            <w:r w:rsidR="0097348E">
              <w:rPr>
                <w:noProof/>
                <w:webHidden/>
              </w:rPr>
              <w:instrText xml:space="preserve"> PAGEREF _Toc41558472 \h </w:instrText>
            </w:r>
            <w:r w:rsidR="0097348E">
              <w:rPr>
                <w:noProof/>
                <w:webHidden/>
              </w:rPr>
            </w:r>
            <w:r w:rsidR="0097348E">
              <w:rPr>
                <w:noProof/>
                <w:webHidden/>
              </w:rPr>
              <w:fldChar w:fldCharType="separate"/>
            </w:r>
            <w:r w:rsidR="0097348E">
              <w:rPr>
                <w:noProof/>
                <w:webHidden/>
              </w:rPr>
              <w:t>16</w:t>
            </w:r>
            <w:r w:rsidR="0097348E">
              <w:rPr>
                <w:noProof/>
                <w:webHidden/>
              </w:rPr>
              <w:fldChar w:fldCharType="end"/>
            </w:r>
          </w:hyperlink>
        </w:p>
        <w:p w14:paraId="64F4C470"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73" w:history="1">
            <w:r w:rsidR="0097348E" w:rsidRPr="00261E27">
              <w:rPr>
                <w:rStyle w:val="Hyperlink"/>
                <w:rFonts w:ascii="Times New Roman" w:hAnsi="Times New Roman" w:cs="Times New Roman"/>
                <w:noProof/>
              </w:rPr>
              <w:t>6.1 . Acțiuni  eligibile:</w:t>
            </w:r>
            <w:r w:rsidR="0097348E">
              <w:rPr>
                <w:noProof/>
                <w:webHidden/>
              </w:rPr>
              <w:tab/>
            </w:r>
            <w:r w:rsidR="0097348E">
              <w:rPr>
                <w:noProof/>
                <w:webHidden/>
              </w:rPr>
              <w:fldChar w:fldCharType="begin"/>
            </w:r>
            <w:r w:rsidR="0097348E">
              <w:rPr>
                <w:noProof/>
                <w:webHidden/>
              </w:rPr>
              <w:instrText xml:space="preserve"> PAGEREF _Toc41558473 \h </w:instrText>
            </w:r>
            <w:r w:rsidR="0097348E">
              <w:rPr>
                <w:noProof/>
                <w:webHidden/>
              </w:rPr>
            </w:r>
            <w:r w:rsidR="0097348E">
              <w:rPr>
                <w:noProof/>
                <w:webHidden/>
              </w:rPr>
              <w:fldChar w:fldCharType="separate"/>
            </w:r>
            <w:r w:rsidR="0097348E">
              <w:rPr>
                <w:noProof/>
                <w:webHidden/>
              </w:rPr>
              <w:t>16</w:t>
            </w:r>
            <w:r w:rsidR="0097348E">
              <w:rPr>
                <w:noProof/>
                <w:webHidden/>
              </w:rPr>
              <w:fldChar w:fldCharType="end"/>
            </w:r>
          </w:hyperlink>
        </w:p>
        <w:p w14:paraId="1D20E5F7" w14:textId="77777777" w:rsidR="0097348E" w:rsidRDefault="001606C5">
          <w:pPr>
            <w:pStyle w:val="Cuprins2"/>
            <w:tabs>
              <w:tab w:val="right" w:leader="dot" w:pos="9828"/>
            </w:tabs>
            <w:rPr>
              <w:rFonts w:asciiTheme="minorHAnsi" w:eastAsiaTheme="minorEastAsia" w:hAnsiTheme="minorHAnsi" w:cstheme="minorBidi"/>
              <w:noProof/>
              <w:lang w:val="en-GB" w:eastAsia="en-GB"/>
            </w:rPr>
          </w:pPr>
          <w:hyperlink w:anchor="_Toc41558474" w:history="1">
            <w:r w:rsidR="0097348E" w:rsidRPr="00261E27">
              <w:rPr>
                <w:rStyle w:val="Hyperlink"/>
                <w:rFonts w:ascii="Times New Roman" w:hAnsi="Times New Roman" w:cs="Times New Roman"/>
                <w:noProof/>
              </w:rPr>
              <w:t>6.2  Cheltuieli neeligibile</w:t>
            </w:r>
            <w:r w:rsidR="0097348E">
              <w:rPr>
                <w:noProof/>
                <w:webHidden/>
              </w:rPr>
              <w:tab/>
            </w:r>
            <w:r w:rsidR="0097348E">
              <w:rPr>
                <w:noProof/>
                <w:webHidden/>
              </w:rPr>
              <w:fldChar w:fldCharType="begin"/>
            </w:r>
            <w:r w:rsidR="0097348E">
              <w:rPr>
                <w:noProof/>
                <w:webHidden/>
              </w:rPr>
              <w:instrText xml:space="preserve"> PAGEREF _Toc41558474 \h </w:instrText>
            </w:r>
            <w:r w:rsidR="0097348E">
              <w:rPr>
                <w:noProof/>
                <w:webHidden/>
              </w:rPr>
            </w:r>
            <w:r w:rsidR="0097348E">
              <w:rPr>
                <w:noProof/>
                <w:webHidden/>
              </w:rPr>
              <w:fldChar w:fldCharType="separate"/>
            </w:r>
            <w:r w:rsidR="0097348E">
              <w:rPr>
                <w:noProof/>
                <w:webHidden/>
              </w:rPr>
              <w:t>20</w:t>
            </w:r>
            <w:r w:rsidR="0097348E">
              <w:rPr>
                <w:noProof/>
                <w:webHidden/>
              </w:rPr>
              <w:fldChar w:fldCharType="end"/>
            </w:r>
          </w:hyperlink>
        </w:p>
        <w:p w14:paraId="1222FB8A"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75" w:history="1">
            <w:r w:rsidR="0097348E" w:rsidRPr="00261E27">
              <w:rPr>
                <w:rStyle w:val="Hyperlink"/>
                <w:rFonts w:ascii="Times New Roman" w:hAnsi="Times New Roman" w:cs="Times New Roman"/>
                <w:noProof/>
              </w:rPr>
              <w:t>CAPITOLUL 7 :  SELECȚIA PROIECTELOR</w:t>
            </w:r>
            <w:r w:rsidR="0097348E">
              <w:rPr>
                <w:noProof/>
                <w:webHidden/>
              </w:rPr>
              <w:tab/>
            </w:r>
            <w:r w:rsidR="0097348E">
              <w:rPr>
                <w:noProof/>
                <w:webHidden/>
              </w:rPr>
              <w:fldChar w:fldCharType="begin"/>
            </w:r>
            <w:r w:rsidR="0097348E">
              <w:rPr>
                <w:noProof/>
                <w:webHidden/>
              </w:rPr>
              <w:instrText xml:space="preserve"> PAGEREF _Toc41558475 \h </w:instrText>
            </w:r>
            <w:r w:rsidR="0097348E">
              <w:rPr>
                <w:noProof/>
                <w:webHidden/>
              </w:rPr>
            </w:r>
            <w:r w:rsidR="0097348E">
              <w:rPr>
                <w:noProof/>
                <w:webHidden/>
              </w:rPr>
              <w:fldChar w:fldCharType="separate"/>
            </w:r>
            <w:r w:rsidR="0097348E">
              <w:rPr>
                <w:noProof/>
                <w:webHidden/>
              </w:rPr>
              <w:t>22</w:t>
            </w:r>
            <w:r w:rsidR="0097348E">
              <w:rPr>
                <w:noProof/>
                <w:webHidden/>
              </w:rPr>
              <w:fldChar w:fldCharType="end"/>
            </w:r>
          </w:hyperlink>
        </w:p>
        <w:p w14:paraId="6318A98F"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76" w:history="1">
            <w:r w:rsidR="0097348E" w:rsidRPr="00261E27">
              <w:rPr>
                <w:rStyle w:val="Hyperlink"/>
                <w:rFonts w:ascii="Times New Roman" w:hAnsi="Times New Roman" w:cs="Times New Roman"/>
                <w:noProof/>
              </w:rPr>
              <w:t>CAPITOLUL 8 : VALOAREA  SPRIJINULUI  NERAMBURSABIL</w:t>
            </w:r>
            <w:r w:rsidR="0097348E">
              <w:rPr>
                <w:noProof/>
                <w:webHidden/>
              </w:rPr>
              <w:tab/>
            </w:r>
            <w:r w:rsidR="0097348E">
              <w:rPr>
                <w:noProof/>
                <w:webHidden/>
              </w:rPr>
              <w:fldChar w:fldCharType="begin"/>
            </w:r>
            <w:r w:rsidR="0097348E">
              <w:rPr>
                <w:noProof/>
                <w:webHidden/>
              </w:rPr>
              <w:instrText xml:space="preserve"> PAGEREF _Toc41558476 \h </w:instrText>
            </w:r>
            <w:r w:rsidR="0097348E">
              <w:rPr>
                <w:noProof/>
                <w:webHidden/>
              </w:rPr>
            </w:r>
            <w:r w:rsidR="0097348E">
              <w:rPr>
                <w:noProof/>
                <w:webHidden/>
              </w:rPr>
              <w:fldChar w:fldCharType="separate"/>
            </w:r>
            <w:r w:rsidR="0097348E">
              <w:rPr>
                <w:noProof/>
                <w:webHidden/>
              </w:rPr>
              <w:t>25</w:t>
            </w:r>
            <w:r w:rsidR="0097348E">
              <w:rPr>
                <w:noProof/>
                <w:webHidden/>
              </w:rPr>
              <w:fldChar w:fldCharType="end"/>
            </w:r>
          </w:hyperlink>
        </w:p>
        <w:p w14:paraId="442DB747"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77" w:history="1">
            <w:r w:rsidR="0097348E" w:rsidRPr="00261E27">
              <w:rPr>
                <w:rStyle w:val="Hyperlink"/>
                <w:rFonts w:ascii="Times New Roman" w:hAnsi="Times New Roman" w:cs="Times New Roman"/>
                <w:noProof/>
              </w:rPr>
              <w:t>CAPITOLUL 9 : COMPLETAREA, DEPUNEREA ȘI VERIFICAREA DOSARULUI CERERII DE FINANȚARE</w:t>
            </w:r>
            <w:r w:rsidR="0097348E">
              <w:rPr>
                <w:noProof/>
                <w:webHidden/>
              </w:rPr>
              <w:tab/>
            </w:r>
            <w:r w:rsidR="0097348E">
              <w:rPr>
                <w:noProof/>
                <w:webHidden/>
              </w:rPr>
              <w:fldChar w:fldCharType="begin"/>
            </w:r>
            <w:r w:rsidR="0097348E">
              <w:rPr>
                <w:noProof/>
                <w:webHidden/>
              </w:rPr>
              <w:instrText xml:space="preserve"> PAGEREF _Toc41558477 \h </w:instrText>
            </w:r>
            <w:r w:rsidR="0097348E">
              <w:rPr>
                <w:noProof/>
                <w:webHidden/>
              </w:rPr>
            </w:r>
            <w:r w:rsidR="0097348E">
              <w:rPr>
                <w:noProof/>
                <w:webHidden/>
              </w:rPr>
              <w:fldChar w:fldCharType="separate"/>
            </w:r>
            <w:r w:rsidR="0097348E">
              <w:rPr>
                <w:noProof/>
                <w:webHidden/>
              </w:rPr>
              <w:t>26</w:t>
            </w:r>
            <w:r w:rsidR="0097348E">
              <w:rPr>
                <w:noProof/>
                <w:webHidden/>
              </w:rPr>
              <w:fldChar w:fldCharType="end"/>
            </w:r>
          </w:hyperlink>
        </w:p>
        <w:p w14:paraId="28DD00F3"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78" w:history="1">
            <w:r w:rsidR="0097348E" w:rsidRPr="00261E27">
              <w:rPr>
                <w:rStyle w:val="Hyperlink"/>
                <w:rFonts w:ascii="Times New Roman" w:eastAsia="Times New Roman" w:hAnsi="Times New Roman" w:cs="Times New Roman"/>
                <w:b/>
                <w:bCs/>
                <w:noProof/>
                <w:lang w:val="pt-BR"/>
              </w:rPr>
              <w:t>Verificarea bugetului indicativ al proiectului</w:t>
            </w:r>
            <w:r w:rsidR="0097348E">
              <w:rPr>
                <w:noProof/>
                <w:webHidden/>
              </w:rPr>
              <w:tab/>
            </w:r>
            <w:r w:rsidR="0097348E">
              <w:rPr>
                <w:noProof/>
                <w:webHidden/>
              </w:rPr>
              <w:fldChar w:fldCharType="begin"/>
            </w:r>
            <w:r w:rsidR="0097348E">
              <w:rPr>
                <w:noProof/>
                <w:webHidden/>
              </w:rPr>
              <w:instrText xml:space="preserve"> PAGEREF _Toc41558478 \h </w:instrText>
            </w:r>
            <w:r w:rsidR="0097348E">
              <w:rPr>
                <w:noProof/>
                <w:webHidden/>
              </w:rPr>
            </w:r>
            <w:r w:rsidR="0097348E">
              <w:rPr>
                <w:noProof/>
                <w:webHidden/>
              </w:rPr>
              <w:fldChar w:fldCharType="separate"/>
            </w:r>
            <w:r w:rsidR="0097348E">
              <w:rPr>
                <w:noProof/>
                <w:webHidden/>
              </w:rPr>
              <w:t>29</w:t>
            </w:r>
            <w:r w:rsidR="0097348E">
              <w:rPr>
                <w:noProof/>
                <w:webHidden/>
              </w:rPr>
              <w:fldChar w:fldCharType="end"/>
            </w:r>
          </w:hyperlink>
        </w:p>
        <w:p w14:paraId="417A422B"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80" w:history="1">
            <w:r w:rsidR="0097348E" w:rsidRPr="00261E27">
              <w:rPr>
                <w:rStyle w:val="Hyperlink"/>
                <w:rFonts w:ascii="Times New Roman" w:hAnsi="Times New Roman" w:cs="Times New Roman"/>
                <w:noProof/>
              </w:rPr>
              <w:t>CAPITOLUL 10 : CONTRACTAREA FONDURILOR</w:t>
            </w:r>
            <w:r w:rsidR="0097348E">
              <w:rPr>
                <w:noProof/>
                <w:webHidden/>
              </w:rPr>
              <w:tab/>
            </w:r>
            <w:r w:rsidR="0097348E">
              <w:rPr>
                <w:noProof/>
                <w:webHidden/>
              </w:rPr>
              <w:fldChar w:fldCharType="begin"/>
            </w:r>
            <w:r w:rsidR="0097348E">
              <w:rPr>
                <w:noProof/>
                <w:webHidden/>
              </w:rPr>
              <w:instrText xml:space="preserve"> PAGEREF _Toc41558480 \h </w:instrText>
            </w:r>
            <w:r w:rsidR="0097348E">
              <w:rPr>
                <w:noProof/>
                <w:webHidden/>
              </w:rPr>
            </w:r>
            <w:r w:rsidR="0097348E">
              <w:rPr>
                <w:noProof/>
                <w:webHidden/>
              </w:rPr>
              <w:fldChar w:fldCharType="separate"/>
            </w:r>
            <w:r w:rsidR="0097348E">
              <w:rPr>
                <w:noProof/>
                <w:webHidden/>
              </w:rPr>
              <w:t>32</w:t>
            </w:r>
            <w:r w:rsidR="0097348E">
              <w:rPr>
                <w:noProof/>
                <w:webHidden/>
              </w:rPr>
              <w:fldChar w:fldCharType="end"/>
            </w:r>
          </w:hyperlink>
        </w:p>
        <w:p w14:paraId="0A4947F0"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81" w:history="1">
            <w:r w:rsidR="0097348E" w:rsidRPr="00261E27">
              <w:rPr>
                <w:rStyle w:val="Hyperlink"/>
                <w:rFonts w:ascii="Times New Roman" w:hAnsi="Times New Roman" w:cs="Times New Roman"/>
                <w:noProof/>
              </w:rPr>
              <w:t>CAPITOLUL 11: AVANSURILE</w:t>
            </w:r>
            <w:r w:rsidR="0097348E">
              <w:rPr>
                <w:noProof/>
                <w:webHidden/>
              </w:rPr>
              <w:tab/>
            </w:r>
            <w:r w:rsidR="0097348E">
              <w:rPr>
                <w:noProof/>
                <w:webHidden/>
              </w:rPr>
              <w:fldChar w:fldCharType="begin"/>
            </w:r>
            <w:r w:rsidR="0097348E">
              <w:rPr>
                <w:noProof/>
                <w:webHidden/>
              </w:rPr>
              <w:instrText xml:space="preserve"> PAGEREF _Toc41558481 \h </w:instrText>
            </w:r>
            <w:r w:rsidR="0097348E">
              <w:rPr>
                <w:noProof/>
                <w:webHidden/>
              </w:rPr>
            </w:r>
            <w:r w:rsidR="0097348E">
              <w:rPr>
                <w:noProof/>
                <w:webHidden/>
              </w:rPr>
              <w:fldChar w:fldCharType="separate"/>
            </w:r>
            <w:r w:rsidR="0097348E">
              <w:rPr>
                <w:noProof/>
                <w:webHidden/>
              </w:rPr>
              <w:t>34</w:t>
            </w:r>
            <w:r w:rsidR="0097348E">
              <w:rPr>
                <w:noProof/>
                <w:webHidden/>
              </w:rPr>
              <w:fldChar w:fldCharType="end"/>
            </w:r>
          </w:hyperlink>
        </w:p>
        <w:p w14:paraId="38596D46"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82" w:history="1">
            <w:r w:rsidR="0097348E" w:rsidRPr="00261E27">
              <w:rPr>
                <w:rStyle w:val="Hyperlink"/>
                <w:rFonts w:ascii="Times New Roman" w:hAnsi="Times New Roman" w:cs="Times New Roman"/>
                <w:noProof/>
              </w:rPr>
              <w:t>CAPITOLUL 12 : ACHIZIȚIILE</w:t>
            </w:r>
            <w:r w:rsidR="0097348E">
              <w:rPr>
                <w:noProof/>
                <w:webHidden/>
              </w:rPr>
              <w:tab/>
            </w:r>
            <w:r w:rsidR="0097348E">
              <w:rPr>
                <w:noProof/>
                <w:webHidden/>
              </w:rPr>
              <w:fldChar w:fldCharType="begin"/>
            </w:r>
            <w:r w:rsidR="0097348E">
              <w:rPr>
                <w:noProof/>
                <w:webHidden/>
              </w:rPr>
              <w:instrText xml:space="preserve"> PAGEREF _Toc41558482 \h </w:instrText>
            </w:r>
            <w:r w:rsidR="0097348E">
              <w:rPr>
                <w:noProof/>
                <w:webHidden/>
              </w:rPr>
            </w:r>
            <w:r w:rsidR="0097348E">
              <w:rPr>
                <w:noProof/>
                <w:webHidden/>
              </w:rPr>
              <w:fldChar w:fldCharType="separate"/>
            </w:r>
            <w:r w:rsidR="0097348E">
              <w:rPr>
                <w:noProof/>
                <w:webHidden/>
              </w:rPr>
              <w:t>35</w:t>
            </w:r>
            <w:r w:rsidR="0097348E">
              <w:rPr>
                <w:noProof/>
                <w:webHidden/>
              </w:rPr>
              <w:fldChar w:fldCharType="end"/>
            </w:r>
          </w:hyperlink>
        </w:p>
        <w:p w14:paraId="59C1DAEA"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83" w:history="1">
            <w:r w:rsidR="0097348E" w:rsidRPr="00261E27">
              <w:rPr>
                <w:rStyle w:val="Hyperlink"/>
                <w:rFonts w:ascii="Times New Roman" w:eastAsiaTheme="majorEastAsia" w:hAnsi="Times New Roman" w:cs="Times New Roman"/>
                <w:b/>
                <w:bCs/>
                <w:noProof/>
              </w:rPr>
              <w:t>CAPITOLUL 13 :  TERMENELE LIMITĂ ȘI CONDIȚIILE PENTRU DEPUNEREA CERERILOR DE PLATĂ  A  AVANSULUI  ȘI  A  CELOR  AFERENTE TRANȘELOR  DE  PLATA</w:t>
            </w:r>
            <w:r w:rsidR="0097348E">
              <w:rPr>
                <w:noProof/>
                <w:webHidden/>
              </w:rPr>
              <w:tab/>
            </w:r>
            <w:r w:rsidR="0097348E">
              <w:rPr>
                <w:noProof/>
                <w:webHidden/>
              </w:rPr>
              <w:fldChar w:fldCharType="begin"/>
            </w:r>
            <w:r w:rsidR="0097348E">
              <w:rPr>
                <w:noProof/>
                <w:webHidden/>
              </w:rPr>
              <w:instrText xml:space="preserve"> PAGEREF _Toc41558483 \h </w:instrText>
            </w:r>
            <w:r w:rsidR="0097348E">
              <w:rPr>
                <w:noProof/>
                <w:webHidden/>
              </w:rPr>
            </w:r>
            <w:r w:rsidR="0097348E">
              <w:rPr>
                <w:noProof/>
                <w:webHidden/>
              </w:rPr>
              <w:fldChar w:fldCharType="separate"/>
            </w:r>
            <w:r w:rsidR="0097348E">
              <w:rPr>
                <w:noProof/>
                <w:webHidden/>
              </w:rPr>
              <w:t>36</w:t>
            </w:r>
            <w:r w:rsidR="0097348E">
              <w:rPr>
                <w:noProof/>
                <w:webHidden/>
              </w:rPr>
              <w:fldChar w:fldCharType="end"/>
            </w:r>
          </w:hyperlink>
        </w:p>
        <w:p w14:paraId="7CF81D98"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84" w:history="1">
            <w:r w:rsidR="0097348E" w:rsidRPr="00261E27">
              <w:rPr>
                <w:rStyle w:val="Hyperlink"/>
                <w:rFonts w:ascii="Times New Roman" w:eastAsiaTheme="minorHAnsi" w:hAnsi="Times New Roman" w:cs="Times New Roman"/>
                <w:noProof/>
              </w:rPr>
              <w:t>CAPITOUL 14. MONITORIZAREA PROIECTULUI</w:t>
            </w:r>
            <w:r w:rsidR="0097348E">
              <w:rPr>
                <w:noProof/>
                <w:webHidden/>
              </w:rPr>
              <w:tab/>
            </w:r>
            <w:r w:rsidR="0097348E">
              <w:rPr>
                <w:noProof/>
                <w:webHidden/>
              </w:rPr>
              <w:fldChar w:fldCharType="begin"/>
            </w:r>
            <w:r w:rsidR="0097348E">
              <w:rPr>
                <w:noProof/>
                <w:webHidden/>
              </w:rPr>
              <w:instrText xml:space="preserve"> PAGEREF _Toc41558484 \h </w:instrText>
            </w:r>
            <w:r w:rsidR="0097348E">
              <w:rPr>
                <w:noProof/>
                <w:webHidden/>
              </w:rPr>
            </w:r>
            <w:r w:rsidR="0097348E">
              <w:rPr>
                <w:noProof/>
                <w:webHidden/>
              </w:rPr>
              <w:fldChar w:fldCharType="separate"/>
            </w:r>
            <w:r w:rsidR="0097348E">
              <w:rPr>
                <w:noProof/>
                <w:webHidden/>
              </w:rPr>
              <w:t>37</w:t>
            </w:r>
            <w:r w:rsidR="0097348E">
              <w:rPr>
                <w:noProof/>
                <w:webHidden/>
              </w:rPr>
              <w:fldChar w:fldCharType="end"/>
            </w:r>
          </w:hyperlink>
        </w:p>
        <w:p w14:paraId="55944136" w14:textId="77777777" w:rsidR="0097348E" w:rsidRDefault="001606C5">
          <w:pPr>
            <w:pStyle w:val="Cuprins1"/>
            <w:tabs>
              <w:tab w:val="right" w:leader="dot" w:pos="9828"/>
            </w:tabs>
            <w:rPr>
              <w:rFonts w:asciiTheme="minorHAnsi" w:eastAsiaTheme="minorEastAsia" w:hAnsiTheme="minorHAnsi" w:cstheme="minorBidi"/>
              <w:noProof/>
              <w:lang w:val="en-GB" w:eastAsia="en-GB"/>
            </w:rPr>
          </w:pPr>
          <w:hyperlink w:anchor="_Toc41558485" w:history="1">
            <w:r w:rsidR="0097348E" w:rsidRPr="00261E27">
              <w:rPr>
                <w:rStyle w:val="Hyperlink"/>
                <w:rFonts w:ascii="Times New Roman" w:eastAsiaTheme="minorHAnsi" w:hAnsi="Times New Roman" w:cs="Times New Roman"/>
                <w:noProof/>
              </w:rPr>
              <w:t xml:space="preserve">CAPITOUL 15. </w:t>
            </w:r>
            <w:r w:rsidR="0097348E" w:rsidRPr="00261E27">
              <w:rPr>
                <w:rStyle w:val="Hyperlink"/>
                <w:rFonts w:ascii="Times New Roman" w:hAnsi="Times New Roman" w:cs="Times New Roman"/>
                <w:noProof/>
              </w:rPr>
              <w:t>Anexe la Ghidul solicitantului</w:t>
            </w:r>
            <w:r w:rsidR="0097348E">
              <w:rPr>
                <w:noProof/>
                <w:webHidden/>
              </w:rPr>
              <w:tab/>
            </w:r>
            <w:r w:rsidR="0097348E">
              <w:rPr>
                <w:noProof/>
                <w:webHidden/>
              </w:rPr>
              <w:fldChar w:fldCharType="begin"/>
            </w:r>
            <w:r w:rsidR="0097348E">
              <w:rPr>
                <w:noProof/>
                <w:webHidden/>
              </w:rPr>
              <w:instrText xml:space="preserve"> PAGEREF _Toc41558485 \h </w:instrText>
            </w:r>
            <w:r w:rsidR="0097348E">
              <w:rPr>
                <w:noProof/>
                <w:webHidden/>
              </w:rPr>
            </w:r>
            <w:r w:rsidR="0097348E">
              <w:rPr>
                <w:noProof/>
                <w:webHidden/>
              </w:rPr>
              <w:fldChar w:fldCharType="separate"/>
            </w:r>
            <w:r w:rsidR="0097348E">
              <w:rPr>
                <w:noProof/>
                <w:webHidden/>
              </w:rPr>
              <w:t>38</w:t>
            </w:r>
            <w:r w:rsidR="0097348E">
              <w:rPr>
                <w:noProof/>
                <w:webHidden/>
              </w:rPr>
              <w:fldChar w:fldCharType="end"/>
            </w:r>
          </w:hyperlink>
        </w:p>
        <w:p w14:paraId="33968B29" w14:textId="77777777" w:rsidR="00487A94" w:rsidRDefault="008442F0">
          <w:r>
            <w:fldChar w:fldCharType="end"/>
          </w:r>
        </w:p>
      </w:sdtContent>
    </w:sdt>
    <w:p w14:paraId="316575DE" w14:textId="77777777" w:rsidR="007F2B9A" w:rsidRPr="00487A94" w:rsidRDefault="007F2B9A" w:rsidP="005E76B2">
      <w:pPr>
        <w:autoSpaceDE w:val="0"/>
        <w:autoSpaceDN w:val="0"/>
        <w:adjustRightInd w:val="0"/>
        <w:rPr>
          <w:rFonts w:ascii="Times New Roman" w:hAnsi="Times New Roman" w:cs="Times New Roman"/>
          <w:iCs/>
        </w:rPr>
      </w:pPr>
    </w:p>
    <w:p w14:paraId="1C67948D" w14:textId="77777777" w:rsidR="007F2B9A" w:rsidRPr="003A10AD" w:rsidRDefault="007F2B9A" w:rsidP="005E76B2">
      <w:pPr>
        <w:autoSpaceDE w:val="0"/>
        <w:autoSpaceDN w:val="0"/>
        <w:adjustRightInd w:val="0"/>
        <w:rPr>
          <w:rFonts w:ascii="Times New Roman" w:hAnsi="Times New Roman" w:cs="Times New Roman"/>
          <w:i/>
          <w:iCs/>
        </w:rPr>
      </w:pPr>
    </w:p>
    <w:p w14:paraId="4CBAA2F7" w14:textId="77777777" w:rsidR="007F2B9A" w:rsidRDefault="007F2B9A" w:rsidP="005E76B2">
      <w:pPr>
        <w:autoSpaceDE w:val="0"/>
        <w:autoSpaceDN w:val="0"/>
        <w:adjustRightInd w:val="0"/>
        <w:rPr>
          <w:i/>
          <w:iCs/>
          <w:sz w:val="23"/>
          <w:szCs w:val="23"/>
        </w:rPr>
      </w:pPr>
    </w:p>
    <w:p w14:paraId="2F0AAAFC" w14:textId="77777777" w:rsidR="007F2B9A" w:rsidRDefault="007F2B9A" w:rsidP="005E76B2">
      <w:pPr>
        <w:autoSpaceDE w:val="0"/>
        <w:autoSpaceDN w:val="0"/>
        <w:adjustRightInd w:val="0"/>
        <w:rPr>
          <w:i/>
          <w:iCs/>
          <w:sz w:val="23"/>
          <w:szCs w:val="23"/>
        </w:rPr>
      </w:pPr>
    </w:p>
    <w:p w14:paraId="474E4370" w14:textId="77777777" w:rsidR="007F2B9A" w:rsidRDefault="007F2B9A" w:rsidP="005E76B2">
      <w:pPr>
        <w:autoSpaceDE w:val="0"/>
        <w:autoSpaceDN w:val="0"/>
        <w:adjustRightInd w:val="0"/>
        <w:rPr>
          <w:i/>
          <w:iCs/>
          <w:sz w:val="23"/>
          <w:szCs w:val="23"/>
        </w:rPr>
      </w:pPr>
    </w:p>
    <w:p w14:paraId="207DFAE1" w14:textId="77777777" w:rsidR="007F2B9A" w:rsidRDefault="007F2B9A" w:rsidP="005E76B2">
      <w:pPr>
        <w:autoSpaceDE w:val="0"/>
        <w:autoSpaceDN w:val="0"/>
        <w:adjustRightInd w:val="0"/>
        <w:rPr>
          <w:i/>
          <w:iCs/>
          <w:sz w:val="23"/>
          <w:szCs w:val="23"/>
        </w:rPr>
      </w:pPr>
    </w:p>
    <w:p w14:paraId="1C0E3F64" w14:textId="77777777" w:rsidR="007F2B9A" w:rsidRDefault="007F2B9A" w:rsidP="005E76B2">
      <w:pPr>
        <w:autoSpaceDE w:val="0"/>
        <w:autoSpaceDN w:val="0"/>
        <w:adjustRightInd w:val="0"/>
        <w:rPr>
          <w:i/>
          <w:iCs/>
          <w:sz w:val="23"/>
          <w:szCs w:val="23"/>
        </w:rPr>
      </w:pPr>
    </w:p>
    <w:p w14:paraId="69A294E6" w14:textId="77777777" w:rsidR="007F2B9A" w:rsidRDefault="007F2B9A" w:rsidP="005E76B2">
      <w:pPr>
        <w:autoSpaceDE w:val="0"/>
        <w:autoSpaceDN w:val="0"/>
        <w:adjustRightInd w:val="0"/>
        <w:rPr>
          <w:i/>
          <w:iCs/>
          <w:sz w:val="23"/>
          <w:szCs w:val="23"/>
        </w:rPr>
      </w:pPr>
    </w:p>
    <w:p w14:paraId="1D3736E4" w14:textId="77777777" w:rsidR="007F2B9A" w:rsidRDefault="007F2B9A" w:rsidP="005E76B2">
      <w:pPr>
        <w:autoSpaceDE w:val="0"/>
        <w:autoSpaceDN w:val="0"/>
        <w:adjustRightInd w:val="0"/>
        <w:rPr>
          <w:i/>
          <w:iCs/>
          <w:sz w:val="23"/>
          <w:szCs w:val="23"/>
        </w:rPr>
      </w:pPr>
    </w:p>
    <w:p w14:paraId="6A417B8D" w14:textId="77777777" w:rsidR="007F2B9A" w:rsidRDefault="007F2B9A" w:rsidP="005E76B2">
      <w:pPr>
        <w:autoSpaceDE w:val="0"/>
        <w:autoSpaceDN w:val="0"/>
        <w:adjustRightInd w:val="0"/>
        <w:rPr>
          <w:i/>
          <w:iCs/>
          <w:sz w:val="23"/>
          <w:szCs w:val="23"/>
        </w:rPr>
      </w:pPr>
    </w:p>
    <w:p w14:paraId="6D2DCF4C" w14:textId="77777777" w:rsidR="003A10AD" w:rsidRDefault="003A10AD" w:rsidP="005E76B2">
      <w:pPr>
        <w:autoSpaceDE w:val="0"/>
        <w:autoSpaceDN w:val="0"/>
        <w:adjustRightInd w:val="0"/>
        <w:rPr>
          <w:i/>
          <w:iCs/>
          <w:sz w:val="23"/>
          <w:szCs w:val="23"/>
        </w:rPr>
      </w:pPr>
    </w:p>
    <w:p w14:paraId="11769936" w14:textId="77777777" w:rsidR="0067204C" w:rsidRDefault="0067204C" w:rsidP="005E76B2">
      <w:pPr>
        <w:autoSpaceDE w:val="0"/>
        <w:autoSpaceDN w:val="0"/>
        <w:adjustRightInd w:val="0"/>
        <w:rPr>
          <w:i/>
          <w:iCs/>
          <w:sz w:val="23"/>
          <w:szCs w:val="23"/>
        </w:rPr>
      </w:pPr>
    </w:p>
    <w:p w14:paraId="0DE0772D" w14:textId="77777777" w:rsidR="0096357E" w:rsidRDefault="0096357E" w:rsidP="005E76B2">
      <w:pPr>
        <w:autoSpaceDE w:val="0"/>
        <w:autoSpaceDN w:val="0"/>
        <w:adjustRightInd w:val="0"/>
        <w:rPr>
          <w:i/>
          <w:iCs/>
          <w:sz w:val="23"/>
          <w:szCs w:val="23"/>
        </w:rPr>
      </w:pPr>
    </w:p>
    <w:p w14:paraId="7748A28E" w14:textId="77777777" w:rsidR="000D4B0F" w:rsidRPr="00B367B7" w:rsidRDefault="000D4B0F" w:rsidP="000D4B0F">
      <w:pPr>
        <w:spacing w:after="0" w:line="259" w:lineRule="auto"/>
        <w:jc w:val="both"/>
        <w:rPr>
          <w:rFonts w:ascii="Times New Roman" w:hAnsi="Times New Roman" w:cs="Times New Roman"/>
          <w:color w:val="000000"/>
          <w:sz w:val="24"/>
          <w:szCs w:val="24"/>
          <w:lang w:val="en-US"/>
        </w:rPr>
      </w:pPr>
      <w:r w:rsidRPr="00B367B7">
        <w:rPr>
          <w:rFonts w:ascii="Times New Roman" w:hAnsi="Times New Roman" w:cs="Times New Roman"/>
          <w:b/>
          <w:color w:val="000000"/>
          <w:sz w:val="24"/>
          <w:szCs w:val="24"/>
          <w:lang w:val="en-US"/>
        </w:rPr>
        <w:t>Ghidul Solicitantului</w:t>
      </w:r>
      <w:r w:rsidRPr="00B367B7">
        <w:rPr>
          <w:rFonts w:ascii="Times New Roman" w:hAnsi="Times New Roman" w:cs="Times New Roman"/>
          <w:color w:val="000000"/>
          <w:sz w:val="24"/>
          <w:szCs w:val="24"/>
          <w:lang w:val="en-US"/>
        </w:rPr>
        <w:t xml:space="preserve"> este un material de informare tehnică a potențialilor beneficiari ai finanțărilor din Fondului European Agricol pentru Dezvoltare Rurală (FEADR) implementat prin Programul Național de Dezvoltare Rurală (PNDR) 2014-2020 - măsura LEADER și se constituie în suport informativ complex pentru întocmirea proiectelor conform cerințelor PNDR 2014-2020 și Strategiei de Dezvoltare Locală GAL CONFLUENȚE MOLDAVE 2014-2020. </w:t>
      </w:r>
    </w:p>
    <w:p w14:paraId="38911E0B"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Ghidul Solicitantului prezintă regulile pentru pregătirea, elaborarea, editarea și depunerea proiectului de investiții, precum și modalitatea de selecție, aprobare și derulare a implementării proiectului dumneavoastră. </w:t>
      </w:r>
    </w:p>
    <w:p w14:paraId="323A5A99"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De asemenea, conţine lista indicativă a tipurilor de investiţii eligibile pentru finanţări din fonduri nerambursabile, documentele, avizele şi acordurile care, după caz trebuie prezentate, modelul Cererii de Finanţare, al Studiului de Fezabilitate/Documentaţiei de Avizare a Lucrărilor de Intervenţie şi al Memoriului Justificativ, al Contractului de Finanţare, precum şi alte informaţii utile realizării proiectului şi completării corecte a documentelor necesare. </w:t>
      </w:r>
    </w:p>
    <w:p w14:paraId="03B267D1"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
    <w:p w14:paraId="6E45744C"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Ghidul Solicitantului, precum și documentele anexate pot suferi rectificări ca urmare a actualizării legislației naționale și comunitare sau procedurale, modificarea Strategiei de Dezvoltare Locală 2014-2020 aferentă teritoriului GAL CONFLUENȚE MOLDAVE – vă recomandăm să consultați periodic pentru varianta actualizată a acestor documente pagina de internet </w:t>
      </w:r>
      <w:hyperlink r:id="rId9" w:history="1">
        <w:r w:rsidRPr="00B367B7">
          <w:rPr>
            <w:rFonts w:ascii="Times New Roman" w:hAnsi="Times New Roman" w:cs="Times New Roman"/>
            <w:color w:val="0563C1"/>
            <w:sz w:val="24"/>
            <w:szCs w:val="24"/>
            <w:u w:val="single"/>
            <w:lang w:val="en-US"/>
          </w:rPr>
          <w:t>www.galconfluentemoldave.ro</w:t>
        </w:r>
      </w:hyperlink>
      <w:r w:rsidRPr="00B367B7">
        <w:rPr>
          <w:rFonts w:ascii="Times New Roman" w:hAnsi="Times New Roman" w:cs="Times New Roman"/>
          <w:color w:val="000000"/>
          <w:sz w:val="24"/>
          <w:szCs w:val="24"/>
          <w:lang w:val="en-US"/>
        </w:rPr>
        <w:t>.</w:t>
      </w:r>
    </w:p>
    <w:p w14:paraId="798B6A5D"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p>
    <w:p w14:paraId="747C5B35" w14:textId="77777777" w:rsidR="000D4B0F" w:rsidRPr="00B367B7" w:rsidRDefault="000D4B0F" w:rsidP="000D4B0F">
      <w:pPr>
        <w:spacing w:after="5" w:line="250" w:lineRule="auto"/>
        <w:ind w:right="140" w:hanging="10"/>
        <w:jc w:val="both"/>
        <w:rPr>
          <w:rFonts w:ascii="Times New Roman" w:hAnsi="Times New Roman" w:cs="Times New Roman"/>
          <w:color w:val="000000"/>
          <w:sz w:val="24"/>
          <w:szCs w:val="24"/>
          <w:lang w:val="en-US"/>
        </w:rPr>
      </w:pPr>
      <w:r w:rsidRPr="00B367B7">
        <w:rPr>
          <w:rFonts w:ascii="Times New Roman" w:hAnsi="Times New Roman" w:cs="Times New Roman"/>
          <w:b/>
          <w:color w:val="000000"/>
          <w:sz w:val="24"/>
          <w:szCs w:val="24"/>
          <w:lang w:val="en-US"/>
        </w:rPr>
        <w:t>Pentru a obţine informaţiile cu caracter general, consultaţi pliantele şi îndrumarele editate de MADR și AFIR, disponibile la sediile AFIR din fiecare judeţ și din regiunile de dezvoltare ale României, precum și pe paginile de internet</w:t>
      </w:r>
      <w:hyperlink r:id="rId10">
        <w:r w:rsidRPr="00B367B7">
          <w:rPr>
            <w:rFonts w:ascii="Times New Roman" w:hAnsi="Times New Roman" w:cs="Times New Roman"/>
            <w:b/>
            <w:color w:val="000000"/>
            <w:sz w:val="24"/>
            <w:szCs w:val="24"/>
            <w:lang w:val="en-US"/>
          </w:rPr>
          <w:t xml:space="preserve"> </w:t>
        </w:r>
      </w:hyperlink>
      <w:hyperlink r:id="rId11">
        <w:r w:rsidRPr="00B367B7">
          <w:rPr>
            <w:rFonts w:ascii="Times New Roman" w:hAnsi="Times New Roman" w:cs="Times New Roman"/>
            <w:b/>
            <w:color w:val="0000FF"/>
            <w:sz w:val="24"/>
            <w:szCs w:val="24"/>
            <w:u w:val="single" w:color="0000FF"/>
            <w:lang w:val="en-US"/>
          </w:rPr>
          <w:t>www.afir.info</w:t>
        </w:r>
      </w:hyperlink>
      <w:hyperlink r:id="rId12">
        <w:r w:rsidRPr="00B367B7">
          <w:rPr>
            <w:rFonts w:ascii="Times New Roman" w:hAnsi="Times New Roman" w:cs="Times New Roman"/>
            <w:b/>
            <w:color w:val="000000"/>
            <w:sz w:val="24"/>
            <w:szCs w:val="24"/>
            <w:lang w:val="en-US"/>
          </w:rPr>
          <w:t xml:space="preserve"> </w:t>
        </w:r>
      </w:hyperlink>
      <w:r w:rsidRPr="00B367B7">
        <w:rPr>
          <w:rFonts w:ascii="Times New Roman" w:hAnsi="Times New Roman" w:cs="Times New Roman"/>
          <w:b/>
          <w:color w:val="000000"/>
          <w:sz w:val="24"/>
          <w:szCs w:val="24"/>
          <w:lang w:val="en-US"/>
        </w:rPr>
        <w:t>și</w:t>
      </w:r>
      <w:hyperlink r:id="rId13">
        <w:r w:rsidRPr="00B367B7">
          <w:rPr>
            <w:rFonts w:ascii="Times New Roman" w:hAnsi="Times New Roman" w:cs="Times New Roman"/>
            <w:b/>
            <w:color w:val="000000"/>
            <w:sz w:val="24"/>
            <w:szCs w:val="24"/>
            <w:lang w:val="en-US"/>
          </w:rPr>
          <w:t xml:space="preserve"> </w:t>
        </w:r>
      </w:hyperlink>
      <w:hyperlink r:id="rId14">
        <w:r w:rsidRPr="00B367B7">
          <w:rPr>
            <w:rFonts w:ascii="Times New Roman" w:hAnsi="Times New Roman" w:cs="Times New Roman"/>
            <w:b/>
            <w:color w:val="0000FF"/>
            <w:sz w:val="24"/>
            <w:szCs w:val="24"/>
            <w:u w:val="single" w:color="0000FF"/>
            <w:lang w:val="en-US"/>
          </w:rPr>
          <w:t>www.madr.ro</w:t>
        </w:r>
      </w:hyperlink>
      <w:hyperlink r:id="rId15">
        <w:r w:rsidRPr="00B367B7">
          <w:rPr>
            <w:rFonts w:ascii="Times New Roman" w:hAnsi="Times New Roman" w:cs="Times New Roman"/>
            <w:b/>
            <w:color w:val="0000FF"/>
            <w:sz w:val="24"/>
            <w:szCs w:val="24"/>
            <w:u w:val="single" w:color="0000FF"/>
            <w:lang w:val="en-US"/>
          </w:rPr>
          <w:t>.</w:t>
        </w:r>
      </w:hyperlink>
      <w:r w:rsidRPr="00B367B7">
        <w:rPr>
          <w:rFonts w:ascii="Times New Roman" w:hAnsi="Times New Roman" w:cs="Times New Roman"/>
          <w:b/>
          <w:color w:val="000000"/>
          <w:sz w:val="24"/>
          <w:szCs w:val="24"/>
          <w:lang w:val="en-US"/>
        </w:rPr>
        <w:t xml:space="preserve"> </w:t>
      </w:r>
    </w:p>
    <w:p w14:paraId="61C3EFF8" w14:textId="77777777" w:rsidR="000D4B0F" w:rsidRPr="00B367B7" w:rsidRDefault="000D4B0F" w:rsidP="000D4B0F">
      <w:pPr>
        <w:spacing w:after="0" w:line="259" w:lineRule="auto"/>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 </w:t>
      </w:r>
    </w:p>
    <w:p w14:paraId="34D9F6B4" w14:textId="77777777" w:rsidR="000D4B0F" w:rsidRPr="00B367B7" w:rsidRDefault="000D4B0F" w:rsidP="000D4B0F">
      <w:pPr>
        <w:spacing w:after="4" w:line="249" w:lineRule="auto"/>
        <w:ind w:right="139" w:hanging="10"/>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Pentru a obține informații și clarificări legate de completarea și depunerea cererii de finanțare, sau alte informații, ne puteți contacta direct la sediul nostru, prin telefon, prin e-mail sau prin pagina de internet: </w:t>
      </w:r>
    </w:p>
    <w:p w14:paraId="28DA29AA" w14:textId="77777777" w:rsidR="000D4B0F" w:rsidRPr="00B367B7" w:rsidRDefault="000D4B0F" w:rsidP="000D4B0F">
      <w:pPr>
        <w:spacing w:after="44" w:line="259" w:lineRule="auto"/>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 </w:t>
      </w:r>
    </w:p>
    <w:p w14:paraId="547D232B" w14:textId="77777777" w:rsidR="000D4B0F" w:rsidRPr="00B367B7" w:rsidRDefault="000D4B0F" w:rsidP="000D4B0F">
      <w:pPr>
        <w:tabs>
          <w:tab w:val="left" w:pos="90"/>
          <w:tab w:val="left" w:pos="180"/>
        </w:tabs>
        <w:spacing w:after="0" w:line="360" w:lineRule="auto"/>
        <w:ind w:right="142"/>
        <w:jc w:val="both"/>
        <w:rPr>
          <w:rFonts w:ascii="Times New Roman" w:hAnsi="Times New Roman" w:cs="Times New Roman"/>
          <w:color w:val="000000"/>
          <w:sz w:val="24"/>
          <w:szCs w:val="24"/>
          <w:lang w:val="en-US"/>
        </w:rPr>
      </w:pPr>
      <w:r w:rsidRPr="00B367B7">
        <w:rPr>
          <w:rFonts w:ascii="Times New Roman" w:hAnsi="Times New Roman" w:cs="Times New Roman"/>
          <w:b/>
          <w:color w:val="000000"/>
          <w:sz w:val="24"/>
          <w:szCs w:val="24"/>
          <w:lang w:val="en-US"/>
        </w:rPr>
        <w:t>Asociația Grupul de Acțiune Locală ”Confluențe Moldave”</w:t>
      </w:r>
      <w:r w:rsidRPr="00B367B7">
        <w:rPr>
          <w:rFonts w:ascii="Times New Roman" w:hAnsi="Times New Roman" w:cs="Times New Roman"/>
          <w:color w:val="000000"/>
          <w:sz w:val="24"/>
          <w:szCs w:val="24"/>
          <w:lang w:val="en-US"/>
        </w:rPr>
        <w:t xml:space="preserve"> </w:t>
      </w:r>
    </w:p>
    <w:p w14:paraId="5FBAFC3D" w14:textId="77777777" w:rsidR="000D4B0F" w:rsidRPr="00B367B7" w:rsidRDefault="000D4B0F" w:rsidP="000D4B0F">
      <w:pPr>
        <w:tabs>
          <w:tab w:val="left" w:pos="90"/>
          <w:tab w:val="left" w:pos="180"/>
        </w:tabs>
        <w:spacing w:after="0" w:line="360" w:lineRule="auto"/>
        <w:ind w:right="142"/>
        <w:jc w:val="both"/>
        <w:rPr>
          <w:rFonts w:ascii="Times New Roman" w:hAnsi="Times New Roman" w:cs="Times New Roman"/>
          <w:color w:val="000000"/>
          <w:sz w:val="24"/>
          <w:szCs w:val="24"/>
          <w:lang w:val="en-US"/>
        </w:rPr>
      </w:pPr>
    </w:p>
    <w:p w14:paraId="236BA546" w14:textId="77777777" w:rsidR="000D4B0F" w:rsidRPr="00B367B7" w:rsidRDefault="000D4B0F" w:rsidP="000D4B0F">
      <w:pPr>
        <w:tabs>
          <w:tab w:val="left" w:pos="90"/>
          <w:tab w:val="left" w:pos="180"/>
        </w:tabs>
        <w:spacing w:after="0" w:line="360" w:lineRule="auto"/>
        <w:ind w:right="142" w:hanging="10"/>
        <w:jc w:val="both"/>
        <w:rPr>
          <w:rFonts w:ascii="Times New Roman" w:hAnsi="Times New Roman" w:cs="Times New Roman"/>
          <w:color w:val="000000"/>
          <w:sz w:val="24"/>
          <w:szCs w:val="24"/>
          <w:lang w:val="en-US"/>
        </w:rPr>
      </w:pPr>
      <w:r w:rsidRPr="00B367B7">
        <w:rPr>
          <w:rFonts w:ascii="Times New Roman" w:hAnsi="Times New Roman" w:cs="Times New Roman"/>
          <w:b/>
          <w:color w:val="000000"/>
          <w:sz w:val="24"/>
          <w:szCs w:val="24"/>
          <w:lang w:val="en-US"/>
        </w:rPr>
        <w:t>Localitate Nicolae Bălcescu, str. Eroilor, nr. 380bis, Jud. Bacău, Cod postal 607355</w:t>
      </w:r>
      <w:r w:rsidRPr="00B367B7">
        <w:rPr>
          <w:rFonts w:ascii="Times New Roman" w:hAnsi="Times New Roman" w:cs="Times New Roman"/>
          <w:color w:val="000000"/>
          <w:sz w:val="24"/>
          <w:szCs w:val="24"/>
          <w:lang w:val="en-US"/>
        </w:rPr>
        <w:t xml:space="preserve"> </w:t>
      </w:r>
    </w:p>
    <w:p w14:paraId="73B04498" w14:textId="77777777" w:rsidR="000D4B0F" w:rsidRPr="00B367B7" w:rsidRDefault="000D4B0F" w:rsidP="000D4B0F">
      <w:pPr>
        <w:tabs>
          <w:tab w:val="left" w:pos="90"/>
          <w:tab w:val="left" w:pos="180"/>
        </w:tabs>
        <w:spacing w:after="0" w:line="360" w:lineRule="auto"/>
        <w:ind w:right="142" w:hanging="10"/>
        <w:jc w:val="both"/>
        <w:rPr>
          <w:rFonts w:ascii="Times New Roman" w:hAnsi="Times New Roman" w:cs="Times New Roman"/>
          <w:color w:val="000000"/>
          <w:sz w:val="24"/>
          <w:szCs w:val="24"/>
          <w:lang w:val="en-US"/>
        </w:rPr>
      </w:pPr>
      <w:r w:rsidRPr="00B367B7">
        <w:rPr>
          <w:rFonts w:ascii="Times New Roman" w:hAnsi="Times New Roman" w:cs="Times New Roman"/>
          <w:b/>
          <w:color w:val="000000"/>
          <w:sz w:val="24"/>
          <w:szCs w:val="24"/>
          <w:lang w:val="en-US"/>
        </w:rPr>
        <w:t>E-mail</w:t>
      </w:r>
      <w:r w:rsidRPr="00B367B7">
        <w:rPr>
          <w:rFonts w:ascii="Times New Roman" w:hAnsi="Times New Roman" w:cs="Times New Roman"/>
          <w:color w:val="000000"/>
          <w:sz w:val="24"/>
          <w:szCs w:val="24"/>
          <w:lang w:val="en-US"/>
        </w:rPr>
        <w:t xml:space="preserve">: </w:t>
      </w:r>
      <w:hyperlink r:id="rId16" w:history="1">
        <w:r w:rsidRPr="00B367B7">
          <w:rPr>
            <w:rFonts w:ascii="Times New Roman" w:hAnsi="Times New Roman" w:cs="Times New Roman"/>
            <w:b/>
            <w:color w:val="0563C1"/>
            <w:sz w:val="24"/>
            <w:szCs w:val="24"/>
            <w:u w:val="single"/>
            <w:lang w:val="en-US"/>
          </w:rPr>
          <w:t>galconfluentemoldave@gmail.com</w:t>
        </w:r>
      </w:hyperlink>
      <w:r w:rsidRPr="00B367B7">
        <w:rPr>
          <w:rFonts w:ascii="Times New Roman" w:hAnsi="Times New Roman" w:cs="Times New Roman"/>
          <w:color w:val="000000"/>
          <w:sz w:val="24"/>
          <w:szCs w:val="24"/>
          <w:lang w:val="en-US"/>
        </w:rPr>
        <w:t xml:space="preserve"> </w:t>
      </w:r>
    </w:p>
    <w:p w14:paraId="4C447713" w14:textId="77777777" w:rsidR="000D4B0F" w:rsidRPr="00B367B7" w:rsidRDefault="000D4B0F" w:rsidP="000D4B0F">
      <w:pPr>
        <w:tabs>
          <w:tab w:val="left" w:pos="90"/>
          <w:tab w:val="left" w:pos="180"/>
        </w:tabs>
        <w:spacing w:after="0" w:line="360" w:lineRule="auto"/>
        <w:ind w:right="142" w:hanging="10"/>
        <w:jc w:val="both"/>
        <w:rPr>
          <w:rFonts w:ascii="Times New Roman" w:hAnsi="Times New Roman" w:cs="Times New Roman"/>
          <w:color w:val="000000"/>
          <w:sz w:val="24"/>
          <w:szCs w:val="24"/>
          <w:lang w:val="en-US"/>
        </w:rPr>
      </w:pPr>
      <w:r w:rsidRPr="00B367B7">
        <w:rPr>
          <w:rFonts w:ascii="Times New Roman" w:hAnsi="Times New Roman" w:cs="Times New Roman"/>
          <w:b/>
          <w:color w:val="000000"/>
          <w:sz w:val="24"/>
          <w:szCs w:val="24"/>
          <w:lang w:val="en-US"/>
        </w:rPr>
        <w:t>Telefon : 0762 258 401/0234.214.071</w:t>
      </w:r>
      <w:r w:rsidRPr="00B367B7">
        <w:rPr>
          <w:rFonts w:ascii="Times New Roman" w:hAnsi="Times New Roman" w:cs="Times New Roman"/>
          <w:color w:val="000000"/>
          <w:sz w:val="24"/>
          <w:szCs w:val="24"/>
          <w:lang w:val="en-US"/>
        </w:rPr>
        <w:t xml:space="preserve"> </w:t>
      </w:r>
    </w:p>
    <w:p w14:paraId="7998F77B" w14:textId="77777777" w:rsidR="005306F2" w:rsidRPr="00B367B7" w:rsidRDefault="005306F2" w:rsidP="005E76B2">
      <w:pPr>
        <w:rPr>
          <w:rFonts w:ascii="Times New Roman" w:hAnsi="Times New Roman" w:cs="Times New Roman"/>
          <w:b/>
          <w:color w:val="00B050"/>
          <w:sz w:val="24"/>
          <w:szCs w:val="24"/>
          <w:u w:val="single"/>
        </w:rPr>
      </w:pPr>
    </w:p>
    <w:p w14:paraId="7C5B12E1" w14:textId="77777777" w:rsidR="00687942" w:rsidRPr="00B367B7" w:rsidRDefault="00687942" w:rsidP="005E76B2">
      <w:pPr>
        <w:rPr>
          <w:rFonts w:ascii="Times New Roman" w:hAnsi="Times New Roman" w:cs="Times New Roman"/>
          <w:b/>
          <w:color w:val="00B050"/>
          <w:sz w:val="24"/>
          <w:szCs w:val="24"/>
          <w:u w:val="single"/>
        </w:rPr>
      </w:pPr>
    </w:p>
    <w:p w14:paraId="4CF042D7" w14:textId="77777777" w:rsidR="00687942" w:rsidRPr="00B367B7" w:rsidRDefault="00687942" w:rsidP="005E76B2">
      <w:pPr>
        <w:rPr>
          <w:rFonts w:ascii="Times New Roman" w:hAnsi="Times New Roman" w:cs="Times New Roman"/>
          <w:b/>
          <w:color w:val="00B050"/>
          <w:sz w:val="24"/>
          <w:szCs w:val="24"/>
          <w:u w:val="single"/>
        </w:rPr>
      </w:pPr>
    </w:p>
    <w:p w14:paraId="38410ABF" w14:textId="77777777" w:rsidR="00687942" w:rsidRPr="00B367B7" w:rsidRDefault="00687942" w:rsidP="005E76B2">
      <w:pPr>
        <w:rPr>
          <w:rFonts w:ascii="Times New Roman" w:hAnsi="Times New Roman" w:cs="Times New Roman"/>
          <w:b/>
          <w:color w:val="00B050"/>
          <w:sz w:val="24"/>
          <w:szCs w:val="24"/>
          <w:u w:val="single"/>
        </w:rPr>
      </w:pPr>
    </w:p>
    <w:p w14:paraId="324616A8" w14:textId="77777777" w:rsidR="00687942" w:rsidRPr="00B367B7" w:rsidRDefault="00687942" w:rsidP="005E76B2">
      <w:pPr>
        <w:rPr>
          <w:rFonts w:ascii="Times New Roman" w:hAnsi="Times New Roman" w:cs="Times New Roman"/>
          <w:b/>
          <w:color w:val="00B050"/>
          <w:sz w:val="24"/>
          <w:szCs w:val="24"/>
          <w:u w:val="single"/>
        </w:rPr>
      </w:pPr>
    </w:p>
    <w:p w14:paraId="45DFF9A2" w14:textId="77777777" w:rsidR="00687942" w:rsidRPr="00B367B7" w:rsidRDefault="00687942" w:rsidP="005E76B2">
      <w:pPr>
        <w:rPr>
          <w:rFonts w:ascii="Times New Roman" w:hAnsi="Times New Roman" w:cs="Times New Roman"/>
          <w:b/>
          <w:color w:val="00B050"/>
          <w:sz w:val="24"/>
          <w:szCs w:val="24"/>
          <w:u w:val="single"/>
        </w:rPr>
      </w:pPr>
    </w:p>
    <w:p w14:paraId="3C788415" w14:textId="77777777" w:rsidR="00687942" w:rsidRPr="00B367B7" w:rsidRDefault="00687942" w:rsidP="005E76B2">
      <w:pPr>
        <w:rPr>
          <w:rFonts w:ascii="Times New Roman" w:hAnsi="Times New Roman" w:cs="Times New Roman"/>
          <w:b/>
          <w:color w:val="00B050"/>
          <w:sz w:val="24"/>
          <w:szCs w:val="24"/>
          <w:u w:val="single"/>
        </w:rPr>
      </w:pPr>
    </w:p>
    <w:p w14:paraId="766FF75C" w14:textId="77777777" w:rsidR="00687942" w:rsidRPr="00B367B7" w:rsidRDefault="00687942" w:rsidP="005E76B2">
      <w:pPr>
        <w:rPr>
          <w:rFonts w:ascii="Times New Roman" w:hAnsi="Times New Roman" w:cs="Times New Roman"/>
          <w:b/>
          <w:color w:val="00B050"/>
          <w:sz w:val="24"/>
          <w:szCs w:val="24"/>
          <w:u w:val="single"/>
        </w:rPr>
      </w:pPr>
    </w:p>
    <w:p w14:paraId="40718D8A" w14:textId="77777777" w:rsidR="005E76B2" w:rsidRPr="00F62E71" w:rsidRDefault="00815A3B" w:rsidP="00B94BFE">
      <w:pPr>
        <w:pStyle w:val="Titlu1"/>
        <w:shd w:val="clear" w:color="auto" w:fill="C6D9F1" w:themeFill="text2" w:themeFillTint="33"/>
        <w:rPr>
          <w:rFonts w:ascii="Times New Roman" w:hAnsi="Times New Roman" w:cs="Times New Roman"/>
        </w:rPr>
      </w:pPr>
      <w:bookmarkStart w:id="0" w:name="_Toc41558446"/>
      <w:r w:rsidRPr="00F62E71">
        <w:rPr>
          <w:rFonts w:ascii="Times New Roman" w:hAnsi="Times New Roman" w:cs="Times New Roman"/>
        </w:rPr>
        <w:t>CAPITOLUL 1: DEFINIȚII ȘI ABREVIERI</w:t>
      </w:r>
      <w:bookmarkEnd w:id="0"/>
    </w:p>
    <w:p w14:paraId="5F4FD08E" w14:textId="77777777" w:rsidR="00E40BB8"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1" w:name="_Toc41558447"/>
      <w:r w:rsidRPr="00B367B7">
        <w:rPr>
          <w:rFonts w:ascii="Times New Roman" w:hAnsi="Times New Roman" w:cs="Times New Roman"/>
          <w:sz w:val="24"/>
          <w:szCs w:val="24"/>
        </w:rPr>
        <w:t xml:space="preserve">1.1 </w:t>
      </w:r>
      <w:r w:rsidR="00E40BB8" w:rsidRPr="00B367B7">
        <w:rPr>
          <w:rFonts w:ascii="Times New Roman" w:hAnsi="Times New Roman" w:cs="Times New Roman"/>
          <w:sz w:val="24"/>
          <w:szCs w:val="24"/>
        </w:rPr>
        <w:t>Definiții</w:t>
      </w:r>
      <w:bookmarkEnd w:id="1"/>
      <w:r w:rsidR="00E40BB8" w:rsidRPr="00B367B7">
        <w:rPr>
          <w:rFonts w:ascii="Times New Roman" w:hAnsi="Times New Roman" w:cs="Times New Roman"/>
          <w:sz w:val="24"/>
          <w:szCs w:val="24"/>
        </w:rPr>
        <w:t xml:space="preserve"> </w:t>
      </w:r>
    </w:p>
    <w:p w14:paraId="1400C73B" w14:textId="77777777" w:rsidR="004B7E1E" w:rsidRPr="00B367B7" w:rsidRDefault="004B7E1E" w:rsidP="004B7E1E">
      <w:pPr>
        <w:pStyle w:val="Listparagraf"/>
        <w:ind w:left="1080"/>
        <w:rPr>
          <w:rFonts w:ascii="Times New Roman" w:hAnsi="Times New Roman"/>
          <w:b/>
          <w:sz w:val="24"/>
          <w:szCs w:val="24"/>
        </w:rPr>
      </w:pPr>
    </w:p>
    <w:p w14:paraId="7CE7EEA2"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Angajament - </w:t>
      </w:r>
      <w:r w:rsidRPr="00B367B7">
        <w:rPr>
          <w:rFonts w:ascii="Times New Roman" w:eastAsia="Times New Roman" w:hAnsi="Times New Roman" w:cs="Times New Roman"/>
          <w:color w:val="000000" w:themeColor="text1"/>
          <w:sz w:val="24"/>
          <w:szCs w:val="24"/>
          <w:lang w:val="en-US"/>
        </w:rPr>
        <w:t>reprezintă voinţa exprimată printr-un document asumat prin semnătură de un solicitant al sprijinului financiar, prin care acesta se obligă să respecte condiţiile generale şi specifice de acordare a sprijinului pentru fiecare măsură/submăsură/pachet/varianta vizată, astfel cum sunt prevăzute în fişele măsurilor din PNDR 2014-2020 şi detaliate în legislaţia naţională;</w:t>
      </w:r>
    </w:p>
    <w:p w14:paraId="68BAB2A3"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5D6405BC"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Beneficiar – </w:t>
      </w:r>
      <w:r w:rsidRPr="00B367B7">
        <w:rPr>
          <w:rFonts w:ascii="Times New Roman" w:eastAsia="Times New Roman" w:hAnsi="Times New Roman" w:cs="Times New Roman"/>
          <w:color w:val="000000" w:themeColor="text1"/>
          <w:sz w:val="24"/>
          <w:szCs w:val="24"/>
          <w:lang w:val="en-US"/>
        </w:rPr>
        <w:t xml:space="preserve">parteneriatul constituit din persoane fizice, persoane juridice, persoane fizice autorizate, întreprinderi individuale, întreprinderi familiale și orice altă entitate relevantă, în baza unui acord de cooperare care a realizat un proiect şi care a încheiat un contract de finanţare cu AFIR, prin intermediul Liderului de proiect, pentru accesarea fondurilor europene </w:t>
      </w:r>
      <w:r w:rsidRPr="00B367B7">
        <w:rPr>
          <w:rFonts w:ascii="Times New Roman" w:eastAsia="Times New Roman" w:hAnsi="Times New Roman" w:cs="Times New Roman"/>
          <w:b/>
          <w:color w:val="000000" w:themeColor="text1"/>
          <w:sz w:val="24"/>
          <w:szCs w:val="24"/>
          <w:lang w:val="en-US"/>
        </w:rPr>
        <w:t>prin FEADR;</w:t>
      </w:r>
    </w:p>
    <w:p w14:paraId="613CD410"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75A050B0"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Cererea de Finanţare – </w:t>
      </w:r>
      <w:r w:rsidRPr="00B367B7">
        <w:rPr>
          <w:rFonts w:ascii="Times New Roman" w:eastAsia="Times New Roman" w:hAnsi="Times New Roman" w:cs="Times New Roman"/>
          <w:color w:val="000000" w:themeColor="text1"/>
          <w:sz w:val="24"/>
          <w:szCs w:val="24"/>
          <w:lang w:val="en-US"/>
        </w:rPr>
        <w:t>reprezintă solicitarea completată electronic pe care potenţialulbeneficiar o înaintează pentru aprobarea Contractului de Finanțare a proiectului de investiţii în vederea obţinerii finanţării nerambursabile;</w:t>
      </w:r>
    </w:p>
    <w:p w14:paraId="224458D7"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3310EEF9"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Contract de Finanţare - </w:t>
      </w:r>
      <w:r w:rsidRPr="00B367B7">
        <w:rPr>
          <w:rFonts w:ascii="Times New Roman" w:eastAsia="Times New Roman" w:hAnsi="Times New Roman" w:cs="Times New Roman"/>
          <w:color w:val="000000" w:themeColor="text1"/>
          <w:sz w:val="24"/>
          <w:szCs w:val="24"/>
          <w:lang w:val="en-US"/>
        </w:rPr>
        <w:t>reprezintă documentul juridic încheiat în condiţiile legii între Agenţia</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pentru Finanţarea Investiţiilor Rurale, denumită în continuare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2014 - 2020;”</w:t>
      </w:r>
    </w:p>
    <w:p w14:paraId="2BAC8925"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15161D3F"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Colaborator extern – </w:t>
      </w:r>
      <w:r w:rsidRPr="00B367B7">
        <w:rPr>
          <w:rFonts w:ascii="Times New Roman" w:eastAsia="Times New Roman" w:hAnsi="Times New Roman" w:cs="Times New Roman"/>
          <w:color w:val="000000" w:themeColor="text1"/>
          <w:sz w:val="24"/>
          <w:szCs w:val="24"/>
          <w:lang w:val="en-US"/>
        </w:rPr>
        <w:t>persoană fizică, persoană fizică autorizată, II, IF sau</w:t>
      </w:r>
      <w:r w:rsidRPr="00B367B7">
        <w:rPr>
          <w:rFonts w:ascii="Times New Roman" w:eastAsia="Times New Roman" w:hAnsi="Times New Roman" w:cs="Times New Roman"/>
          <w:b/>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juridică ce colaborează cu Parteneriatul la o acțiune/ activitate specifică acestuia, prin acordarea de expertiză specifică ce nu poate fi asigurată de către membrii parteneriatului;</w:t>
      </w:r>
    </w:p>
    <w:p w14:paraId="0C6CB456" w14:textId="77777777" w:rsidR="00CE6D8B" w:rsidRPr="00B367B7" w:rsidRDefault="00CE6D8B" w:rsidP="00E47DCA">
      <w:pPr>
        <w:pStyle w:val="Frspaiere"/>
        <w:jc w:val="both"/>
        <w:rPr>
          <w:rFonts w:ascii="Times New Roman" w:eastAsia="Times New Roman" w:hAnsi="Times New Roman" w:cs="Times New Roman"/>
          <w:color w:val="000000" w:themeColor="text1"/>
          <w:sz w:val="24"/>
          <w:szCs w:val="24"/>
          <w:lang w:val="en-US"/>
        </w:rPr>
      </w:pPr>
    </w:p>
    <w:p w14:paraId="414EEE6E"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Contractor - </w:t>
      </w:r>
      <w:r w:rsidRPr="00B367B7">
        <w:rPr>
          <w:rFonts w:ascii="Times New Roman" w:eastAsia="Times New Roman" w:hAnsi="Times New Roman" w:cs="Times New Roman"/>
          <w:color w:val="000000" w:themeColor="text1"/>
          <w:sz w:val="24"/>
          <w:szCs w:val="24"/>
          <w:lang w:val="en-US"/>
        </w:rPr>
        <w:t>parte într-un contract de finanţare, care, acceptând finanţarea şi condiţiile asociate acesteia, stabilite de autoritatea contractantă, se obligă să asigure realizarea contractului;</w:t>
      </w:r>
    </w:p>
    <w:p w14:paraId="0C1DCBBB"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6E1D6945"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Comercializarea produselor agricole, </w:t>
      </w:r>
      <w:r w:rsidRPr="00B367B7">
        <w:rPr>
          <w:rFonts w:ascii="Times New Roman" w:eastAsia="Times New Roman" w:hAnsi="Times New Roman" w:cs="Times New Roman"/>
          <w:color w:val="000000" w:themeColor="text1"/>
          <w:sz w:val="24"/>
          <w:szCs w:val="24"/>
          <w:lang w:val="en-US"/>
        </w:rPr>
        <w:t>conform definiţiei din R(UE) 651/ 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de produse agricole în cazul în care se desfășoară în spații separate, rezervate acestei activități;</w:t>
      </w:r>
    </w:p>
    <w:p w14:paraId="795C7FF0"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6CA50E66"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Conflict de interese - </w:t>
      </w:r>
      <w:r w:rsidRPr="00B367B7">
        <w:rPr>
          <w:rFonts w:ascii="Times New Roman" w:eastAsia="Times New Roman" w:hAnsi="Times New Roman" w:cs="Times New Roman"/>
          <w:color w:val="000000" w:themeColor="text1"/>
          <w:sz w:val="24"/>
          <w:szCs w:val="24"/>
          <w:lang w:val="en-US"/>
        </w:rPr>
        <w:t>orice situație care împiedică părțile semnatare ale acordului de cooperare să aibă o atitudine profesionistă, obiectivă și imparțială sau să execute activitile prevăzute în Contractul de Finanţare într-o manieră profesionistă, obiectivă și imparțială, din motive referitoare la familie, viața personală, , interese economice sau orice alte interese. Interesele anterior menționate includ orice avantaj pentru persoana în cauză, soțul/ soția, rude ori afini până la gradul 4 inclusiv. Dispozițiile menționate mai sus se aplică partenerilor, contractorilor, angajaților beneficiarului implicați în realizarea prevederilor prezentului contract.</w:t>
      </w:r>
    </w:p>
    <w:p w14:paraId="132654C5"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408ECAD4"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Derulare proiect - </w:t>
      </w:r>
      <w:r w:rsidRPr="00B367B7">
        <w:rPr>
          <w:rFonts w:ascii="Times New Roman" w:eastAsia="Times New Roman" w:hAnsi="Times New Roman" w:cs="Times New Roman"/>
          <w:color w:val="000000" w:themeColor="text1"/>
          <w:sz w:val="24"/>
          <w:szCs w:val="24"/>
          <w:lang w:val="en-US"/>
        </w:rPr>
        <w:t>reprezintă totalitatea activităților efectuate de beneficiarul FEADR de la semnarea contractului de finanțare până la finalul perioadei de monitorizare a proiectului;</w:t>
      </w:r>
    </w:p>
    <w:p w14:paraId="410808DF"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6C493564"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Eligibil </w:t>
      </w:r>
      <w:r w:rsidRPr="00B367B7">
        <w:rPr>
          <w:rFonts w:ascii="Times New Roman" w:eastAsia="Times New Roman" w:hAnsi="Times New Roman" w:cs="Times New Roman"/>
          <w:color w:val="000000" w:themeColor="text1"/>
          <w:sz w:val="24"/>
          <w:szCs w:val="24"/>
          <w:lang w:val="en-US"/>
        </w:rPr>
        <w:t>– reprezintă îndeplinirea condiţiilor şi criteriilor minime de către un solicitant aşa cum sunt precizate în Ghidul Solicitantului, Cererea de Finanţare şi Contractul de Finanţare pentru FEADR;</w:t>
      </w:r>
    </w:p>
    <w:p w14:paraId="4F922A20"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3566DD93"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Evaluare – </w:t>
      </w:r>
      <w:r w:rsidRPr="00B367B7">
        <w:rPr>
          <w:rFonts w:ascii="Times New Roman" w:eastAsia="Times New Roman" w:hAnsi="Times New Roman" w:cs="Times New Roman"/>
          <w:color w:val="000000" w:themeColor="text1"/>
          <w:sz w:val="24"/>
          <w:szCs w:val="24"/>
          <w:lang w:val="en-US"/>
        </w:rPr>
        <w:t>acţiune procedurală prin care documentaţia pentru care se solicită finanţare este analizată pentru verificarea îndeplinirii criteriilor de eligibilitate şi pentru stabilirea punctajului proiectelor eligibile;</w:t>
      </w:r>
    </w:p>
    <w:p w14:paraId="464F22F9"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64FD8ABD"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Fermieri - </w:t>
      </w:r>
      <w:r w:rsidRPr="00B367B7">
        <w:rPr>
          <w:rFonts w:ascii="Times New Roman" w:eastAsia="Times New Roman" w:hAnsi="Times New Roman" w:cs="Times New Roman"/>
          <w:color w:val="000000" w:themeColor="text1"/>
          <w:sz w:val="24"/>
          <w:szCs w:val="24"/>
          <w:lang w:val="en-US"/>
        </w:rPr>
        <w:t>persoane fizice sau juridice (de drept public sau privat) sau un grup de personae fizice sau juridice, indiferent de statutul juridic pe care un astfel de grup şi membrii săi îl deţin în temeiul legislaţiei naţionale, a cărui exploataţie se situează pe teritoriul României şi care desfăşoară o activitate agricolă;</w:t>
      </w:r>
    </w:p>
    <w:p w14:paraId="6DC05E28"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07E91B26" w14:textId="77777777" w:rsidR="00E47DCA" w:rsidRPr="00B367B7" w:rsidRDefault="00A905DD"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Fişa </w:t>
      </w:r>
      <w:r w:rsidR="00E47DCA" w:rsidRPr="00B367B7">
        <w:rPr>
          <w:rFonts w:ascii="Times New Roman" w:eastAsia="Times New Roman" w:hAnsi="Times New Roman" w:cs="Times New Roman"/>
          <w:b/>
          <w:color w:val="000000" w:themeColor="text1"/>
          <w:sz w:val="24"/>
          <w:szCs w:val="24"/>
          <w:lang w:val="en-US"/>
        </w:rPr>
        <w:t xml:space="preserve">măsurii – </w:t>
      </w:r>
      <w:r w:rsidR="00E47DCA" w:rsidRPr="00B367B7">
        <w:rPr>
          <w:rFonts w:ascii="Times New Roman" w:eastAsia="Times New Roman" w:hAnsi="Times New Roman" w:cs="Times New Roman"/>
          <w:color w:val="000000" w:themeColor="text1"/>
          <w:sz w:val="24"/>
          <w:szCs w:val="24"/>
          <w:lang w:val="en-US"/>
        </w:rPr>
        <w:t>document care descrie motivaţia sprijinului financiar nerambursabil oferit, obiectivele submăsurii, aria de aplicare şi acţiunile prevăzute, tipul de investiţie, menţionează categoriile de beneficiar, tipul sprijinului;</w:t>
      </w:r>
    </w:p>
    <w:p w14:paraId="14C3229A"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1D131E5A"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Fonduri nerambursabile – </w:t>
      </w:r>
      <w:r w:rsidRPr="00B367B7">
        <w:rPr>
          <w:rFonts w:ascii="Times New Roman" w:eastAsia="Times New Roman" w:hAnsi="Times New Roman" w:cs="Times New Roman"/>
          <w:color w:val="000000" w:themeColor="text1"/>
          <w:sz w:val="24"/>
          <w:szCs w:val="24"/>
          <w:lang w:val="en-US"/>
        </w:rPr>
        <w:t>fonduri acordate unei persoane fizice sau juridice în baza unor criterii de eligibilitate îndeplinite pentru realizarea unei investiţii încadrate în aria de finanţare a submăsurilor 16.4 și 16.4a şi care nu trebuie returnate – singurele excepţii sunt nerespectarea condiţiilor contractuale şi nerealizarea investiţiei conform proiectului aprobat de AFIR;</w:t>
      </w:r>
    </w:p>
    <w:p w14:paraId="01802336"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2BD39128"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Lanț scurt - </w:t>
      </w:r>
      <w:bookmarkStart w:id="2" w:name="_Hlk41389203"/>
      <w:r w:rsidRPr="00B367B7">
        <w:rPr>
          <w:rFonts w:ascii="Times New Roman" w:eastAsia="Times New Roman" w:hAnsi="Times New Roman" w:cs="Times New Roman"/>
          <w:color w:val="000000" w:themeColor="text1"/>
          <w:sz w:val="24"/>
          <w:szCs w:val="24"/>
          <w:lang w:val="en-US"/>
        </w:rPr>
        <w:t>configurație a lanțului alimentar care nu implică mai mult de un intermediar între producător și consumator</w:t>
      </w:r>
      <w:bookmarkEnd w:id="2"/>
      <w:r w:rsidRPr="00B367B7">
        <w:rPr>
          <w:rFonts w:ascii="Times New Roman" w:eastAsia="Times New Roman" w:hAnsi="Times New Roman" w:cs="Times New Roman"/>
          <w:color w:val="000000" w:themeColor="text1"/>
          <w:sz w:val="24"/>
          <w:szCs w:val="24"/>
          <w:lang w:val="en-US"/>
        </w:rPr>
        <w:t>;</w:t>
      </w:r>
    </w:p>
    <w:p w14:paraId="6E746A65"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p>
    <w:p w14:paraId="0322993F"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Întreprindere parteneră - </w:t>
      </w:r>
      <w:r w:rsidRPr="00B367B7">
        <w:rPr>
          <w:rFonts w:ascii="Times New Roman" w:eastAsia="Times New Roman" w:hAnsi="Times New Roman" w:cs="Times New Roman"/>
          <w:color w:val="000000" w:themeColor="text1"/>
          <w:sz w:val="24"/>
          <w:szCs w:val="24"/>
          <w:lang w:val="en-US"/>
        </w:rPr>
        <w:t>întreprinderea care nu este clasificată ca întreprindere legată şi</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între care există următoarea relaţie: întreprinderea (din amonte) deţine, individual sau în</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comun cu una ori mai multe întreprinderi legate, 25% sau mai mult din capitalul social ori din</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drepturile de vot ale unei alte întreprinderi (din aval). Întreprinderea legată este</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întreprinderea care deţine peste 50% din capitalul social şi/ sau drepturile de vot în structura</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altor întreprinderi, în amonte sau în aval.</w:t>
      </w:r>
    </w:p>
    <w:p w14:paraId="615DBB02"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p>
    <w:p w14:paraId="63DC339D"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Intermediar - </w:t>
      </w:r>
      <w:r w:rsidRPr="00B367B7">
        <w:rPr>
          <w:rFonts w:ascii="Times New Roman" w:eastAsia="Times New Roman" w:hAnsi="Times New Roman" w:cs="Times New Roman"/>
          <w:color w:val="000000" w:themeColor="text1"/>
          <w:sz w:val="24"/>
          <w:szCs w:val="24"/>
          <w:lang w:val="en-US"/>
        </w:rPr>
        <w:t>acea entitate care achiziționează produsul de la fermier în scopul</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comercializării. Procesatorul nu este considerat intermediar dacă procesează materia primă</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proprie sau procesarea reprezintă o acțiune de prestare de servicii către fermier, cel din urmă</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deținând controlul asupra produsului și condițiilor de comercializare (ex.: stabilirea prețului);</w:t>
      </w:r>
    </w:p>
    <w:p w14:paraId="11B4F07E" w14:textId="77777777" w:rsidR="00CE6D8B" w:rsidRPr="00B367B7" w:rsidRDefault="00CE6D8B" w:rsidP="00E47DCA">
      <w:pPr>
        <w:pStyle w:val="Frspaiere"/>
        <w:jc w:val="both"/>
        <w:rPr>
          <w:rFonts w:ascii="Times New Roman" w:eastAsia="Times New Roman" w:hAnsi="Times New Roman" w:cs="Times New Roman"/>
          <w:color w:val="000000" w:themeColor="text1"/>
          <w:sz w:val="24"/>
          <w:szCs w:val="24"/>
          <w:lang w:val="en-US"/>
        </w:rPr>
      </w:pPr>
    </w:p>
    <w:p w14:paraId="657ADF2C"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Implementare proiect – </w:t>
      </w:r>
      <w:r w:rsidRPr="00B367B7">
        <w:rPr>
          <w:rFonts w:ascii="Times New Roman" w:eastAsia="Times New Roman" w:hAnsi="Times New Roman" w:cs="Times New Roman"/>
          <w:color w:val="000000" w:themeColor="text1"/>
          <w:sz w:val="24"/>
          <w:szCs w:val="24"/>
          <w:lang w:val="en-US"/>
        </w:rPr>
        <w:t>reprezintă totalitatea activităților efectuate de beneficiarul FEADR</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de la semnarea contractului de finanțare până la data depunerii ultimei tranșe de plată;</w:t>
      </w:r>
    </w:p>
    <w:p w14:paraId="35D08D2D" w14:textId="77777777" w:rsidR="00CE6D8B" w:rsidRPr="00B367B7" w:rsidRDefault="00CE6D8B" w:rsidP="00E47DCA">
      <w:pPr>
        <w:pStyle w:val="Frspaiere"/>
        <w:jc w:val="both"/>
        <w:rPr>
          <w:rFonts w:ascii="Times New Roman" w:eastAsia="Times New Roman" w:hAnsi="Times New Roman" w:cs="Times New Roman"/>
          <w:color w:val="000000" w:themeColor="text1"/>
          <w:sz w:val="24"/>
          <w:szCs w:val="24"/>
          <w:lang w:val="en-US"/>
        </w:rPr>
      </w:pPr>
    </w:p>
    <w:p w14:paraId="1CC4CA4C"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Partener - </w:t>
      </w:r>
      <w:r w:rsidRPr="00B367B7">
        <w:rPr>
          <w:rFonts w:ascii="Times New Roman" w:eastAsia="Times New Roman" w:hAnsi="Times New Roman" w:cs="Times New Roman"/>
          <w:color w:val="000000" w:themeColor="text1"/>
          <w:sz w:val="24"/>
          <w:szCs w:val="24"/>
          <w:lang w:val="en-US"/>
        </w:rPr>
        <w:t>persoană fizică sau juridică (de drept public sau privat), care acționează pentru</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atingerea scopului comun stabilit, în conformitate cu pre</w:t>
      </w:r>
      <w:r w:rsidR="00CE6D8B" w:rsidRPr="00B367B7">
        <w:rPr>
          <w:rFonts w:ascii="Times New Roman" w:eastAsia="Times New Roman" w:hAnsi="Times New Roman" w:cs="Times New Roman"/>
          <w:color w:val="000000" w:themeColor="text1"/>
          <w:sz w:val="24"/>
          <w:szCs w:val="24"/>
          <w:lang w:val="en-US"/>
        </w:rPr>
        <w:t>vederile Acordului de Cooperare</w:t>
      </w:r>
      <w:r w:rsidRPr="00B367B7">
        <w:rPr>
          <w:rFonts w:ascii="Times New Roman" w:eastAsia="Times New Roman" w:hAnsi="Times New Roman" w:cs="Times New Roman"/>
          <w:color w:val="000000" w:themeColor="text1"/>
          <w:sz w:val="24"/>
          <w:szCs w:val="24"/>
          <w:lang w:val="en-US"/>
        </w:rPr>
        <w:t>.</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Exemplu: o asociaţie profesională, organizaţie guvernamentală sau neguvernamentală, o</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înterprindere privată etc;</w:t>
      </w:r>
    </w:p>
    <w:p w14:paraId="44917C02" w14:textId="77777777" w:rsidR="00820476" w:rsidRPr="00B367B7" w:rsidRDefault="00820476" w:rsidP="00E47DCA">
      <w:pPr>
        <w:pStyle w:val="Frspaiere"/>
        <w:jc w:val="both"/>
        <w:rPr>
          <w:rFonts w:ascii="Times New Roman" w:eastAsia="Times New Roman" w:hAnsi="Times New Roman" w:cs="Times New Roman"/>
          <w:color w:val="000000" w:themeColor="text1"/>
          <w:sz w:val="24"/>
          <w:szCs w:val="24"/>
          <w:lang w:val="en-US"/>
        </w:rPr>
      </w:pPr>
    </w:p>
    <w:p w14:paraId="1C4F2D9F" w14:textId="77777777" w:rsidR="00820476" w:rsidRPr="00B367B7" w:rsidRDefault="00820476" w:rsidP="005504C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en-US"/>
        </w:rPr>
      </w:pPr>
      <w:r w:rsidRPr="00B367B7">
        <w:rPr>
          <w:rFonts w:ascii="Times New Roman" w:eastAsiaTheme="minorHAnsi" w:hAnsi="Times New Roman" w:cs="Times New Roman"/>
          <w:b/>
          <w:bCs/>
          <w:sz w:val="24"/>
          <w:szCs w:val="24"/>
          <w:lang w:val="en-US"/>
        </w:rPr>
        <w:t>„Piața locală”</w:t>
      </w:r>
      <w:r w:rsidRPr="00B367B7">
        <w:rPr>
          <w:rFonts w:ascii="Times New Roman" w:eastAsiaTheme="minorHAnsi" w:hAnsi="Times New Roman" w:cs="Times New Roman"/>
          <w:b/>
          <w:bCs/>
          <w:color w:val="0070C1"/>
          <w:sz w:val="24"/>
          <w:szCs w:val="24"/>
          <w:lang w:val="en-US"/>
        </w:rPr>
        <w:t xml:space="preserve"> </w:t>
      </w:r>
      <w:r w:rsidRPr="00B367B7">
        <w:rPr>
          <w:rFonts w:ascii="Times New Roman" w:eastAsiaTheme="minorHAnsi" w:hAnsi="Times New Roman" w:cs="Times New Roman"/>
          <w:color w:val="000000"/>
          <w:sz w:val="24"/>
          <w:szCs w:val="24"/>
          <w:lang w:val="en-US"/>
        </w:rPr>
        <w:t>- este definită ca o rază de comercializare care nu depășește 75 km de la</w:t>
      </w:r>
      <w:r w:rsidR="005504C7" w:rsidRPr="00B367B7">
        <w:rPr>
          <w:rFonts w:ascii="Times New Roman" w:eastAsiaTheme="minorHAnsi" w:hAnsi="Times New Roman" w:cs="Times New Roman"/>
          <w:color w:val="000000"/>
          <w:sz w:val="24"/>
          <w:szCs w:val="24"/>
          <w:lang w:val="en-US"/>
        </w:rPr>
        <w:t xml:space="preserve"> </w:t>
      </w:r>
      <w:r w:rsidRPr="00B367B7">
        <w:rPr>
          <w:rFonts w:ascii="Times New Roman" w:eastAsiaTheme="minorHAnsi" w:hAnsi="Times New Roman" w:cs="Times New Roman"/>
          <w:color w:val="000000"/>
          <w:sz w:val="24"/>
          <w:szCs w:val="24"/>
          <w:lang w:val="en-US"/>
        </w:rPr>
        <w:t>exploatația de origine a produsului.</w:t>
      </w:r>
    </w:p>
    <w:p w14:paraId="2495FEE3"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296000F0" w14:textId="77777777" w:rsidR="00815A3B"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Potenţial beneficiar </w:t>
      </w:r>
      <w:r w:rsidR="00CE6D8B" w:rsidRPr="00B367B7">
        <w:rPr>
          <w:rFonts w:ascii="Times New Roman" w:eastAsia="Times New Roman" w:hAnsi="Times New Roman" w:cs="Times New Roman"/>
          <w:b/>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parteneriatul constituit din persoane fizice, persoane juridice, </w:t>
      </w:r>
      <w:r w:rsidR="00CE6D8B" w:rsidRPr="00B367B7">
        <w:rPr>
          <w:rFonts w:ascii="Times New Roman" w:eastAsia="Times New Roman" w:hAnsi="Times New Roman" w:cs="Times New Roman"/>
          <w:color w:val="000000" w:themeColor="text1"/>
          <w:sz w:val="24"/>
          <w:szCs w:val="24"/>
          <w:lang w:val="en-US"/>
        </w:rPr>
        <w:t xml:space="preserve">personae </w:t>
      </w:r>
      <w:r w:rsidRPr="00B367B7">
        <w:rPr>
          <w:rFonts w:ascii="Times New Roman" w:eastAsia="Times New Roman" w:hAnsi="Times New Roman" w:cs="Times New Roman"/>
          <w:color w:val="000000" w:themeColor="text1"/>
          <w:sz w:val="24"/>
          <w:szCs w:val="24"/>
          <w:lang w:val="en-US"/>
        </w:rPr>
        <w:t>fizice autorizate, întreprinderi individuale, întreprinderi familiale și orice altă entitate</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relevantă care este </w:t>
      </w:r>
    </w:p>
    <w:p w14:paraId="6310D30C" w14:textId="77777777" w:rsidR="00815A3B" w:rsidRPr="00B367B7" w:rsidRDefault="00815A3B" w:rsidP="00E47DCA">
      <w:pPr>
        <w:pStyle w:val="Frspaiere"/>
        <w:jc w:val="both"/>
        <w:rPr>
          <w:rFonts w:ascii="Times New Roman" w:eastAsia="Times New Roman" w:hAnsi="Times New Roman" w:cs="Times New Roman"/>
          <w:color w:val="000000" w:themeColor="text1"/>
          <w:sz w:val="24"/>
          <w:szCs w:val="24"/>
          <w:lang w:val="en-US"/>
        </w:rPr>
      </w:pPr>
    </w:p>
    <w:p w14:paraId="177D67BA"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color w:val="000000" w:themeColor="text1"/>
          <w:sz w:val="24"/>
          <w:szCs w:val="24"/>
          <w:lang w:val="en-US"/>
        </w:rPr>
        <w:t>eligibil (care îndeplineşte toate condiţiile impuse prin PNDR) pentru</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accesarea fondurilor europene, dar care dorește să depună sau a depus un proiect pentru a</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obține fonduri nerambursabile dar nu a încheiat încă un contract de finanţare cu AFIR;</w:t>
      </w:r>
    </w:p>
    <w:p w14:paraId="4101016B"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5EA03E36" w14:textId="77777777" w:rsidR="00E47DCA" w:rsidRPr="00B367B7" w:rsidRDefault="00E47DCA" w:rsidP="00E47DCA">
      <w:pPr>
        <w:pStyle w:val="Frspaiere"/>
        <w:jc w:val="both"/>
        <w:rPr>
          <w:rFonts w:ascii="Times New Roman" w:eastAsia="Times New Roman" w:hAnsi="Times New Roman" w:cs="Times New Roman"/>
          <w:b/>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Lider de proiect - </w:t>
      </w:r>
      <w:r w:rsidRPr="00B367B7">
        <w:rPr>
          <w:rFonts w:ascii="Times New Roman" w:eastAsia="Times New Roman" w:hAnsi="Times New Roman" w:cs="Times New Roman"/>
          <w:color w:val="000000" w:themeColor="text1"/>
          <w:sz w:val="24"/>
          <w:szCs w:val="24"/>
          <w:lang w:val="en-US"/>
        </w:rPr>
        <w:t>este PFA, II, IF sau persoana juridică (de drept public sau privat) desemnata</w:t>
      </w:r>
      <w:r w:rsidR="00D735D2"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prin acordul de cooperare sa reprezinte parteneriatul în relatia contractuala cu AFIR, conform</w:t>
      </w:r>
      <w:r w:rsidR="006F7456"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legislatiei în vigoare.</w:t>
      </w:r>
    </w:p>
    <w:p w14:paraId="447F7D60"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69F9AAF5" w14:textId="77777777" w:rsidR="00E47DCA" w:rsidRPr="00B367B7" w:rsidRDefault="00E47DCA" w:rsidP="00E47DCA">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Solicitant – </w:t>
      </w:r>
      <w:r w:rsidRPr="00B367B7">
        <w:rPr>
          <w:rFonts w:ascii="Times New Roman" w:eastAsia="Times New Roman" w:hAnsi="Times New Roman" w:cs="Times New Roman"/>
          <w:color w:val="000000" w:themeColor="text1"/>
          <w:sz w:val="24"/>
          <w:szCs w:val="24"/>
          <w:lang w:val="en-US"/>
        </w:rPr>
        <w:t>parteneriatul constituit din persoane fizice, persoane juridice, persoane fizice</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autorizate, întreprinderi individuale, întreprinderi familiale și orice altă entitate </w:t>
      </w:r>
      <w:r w:rsidR="00CE6D8B" w:rsidRPr="00B367B7">
        <w:rPr>
          <w:rFonts w:ascii="Times New Roman" w:eastAsia="Times New Roman" w:hAnsi="Times New Roman" w:cs="Times New Roman"/>
          <w:color w:val="000000" w:themeColor="text1"/>
          <w:sz w:val="24"/>
          <w:szCs w:val="24"/>
          <w:lang w:val="en-US"/>
        </w:rPr>
        <w:t xml:space="preserve">relevant </w:t>
      </w:r>
      <w:r w:rsidRPr="00B367B7">
        <w:rPr>
          <w:rFonts w:ascii="Times New Roman" w:eastAsia="Times New Roman" w:hAnsi="Times New Roman" w:cs="Times New Roman"/>
          <w:color w:val="000000" w:themeColor="text1"/>
          <w:sz w:val="24"/>
          <w:szCs w:val="24"/>
          <w:lang w:val="en-US"/>
        </w:rPr>
        <w:t>care a depus un proiect pentru accesarea fondurilor europene dar care nu a semnat un</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contract de finanțare.</w:t>
      </w:r>
    </w:p>
    <w:p w14:paraId="2A20661A" w14:textId="77777777" w:rsidR="00CE6D8B" w:rsidRPr="00B367B7" w:rsidRDefault="00CE6D8B" w:rsidP="00E47DCA">
      <w:pPr>
        <w:pStyle w:val="Frspaiere"/>
        <w:jc w:val="both"/>
        <w:rPr>
          <w:rFonts w:ascii="Times New Roman" w:eastAsia="Times New Roman" w:hAnsi="Times New Roman" w:cs="Times New Roman"/>
          <w:color w:val="000000" w:themeColor="text1"/>
          <w:sz w:val="24"/>
          <w:szCs w:val="24"/>
          <w:lang w:val="en-US"/>
        </w:rPr>
      </w:pPr>
    </w:p>
    <w:p w14:paraId="37F9B8E8" w14:textId="77777777" w:rsidR="00CE6D8B" w:rsidRPr="00B367B7" w:rsidRDefault="00CE6D8B" w:rsidP="00B94BFE">
      <w:pPr>
        <w:pStyle w:val="Titlu2"/>
        <w:shd w:val="clear" w:color="auto" w:fill="DDD9C3" w:themeFill="background2" w:themeFillShade="E6"/>
        <w:rPr>
          <w:rFonts w:ascii="Times New Roman" w:eastAsia="Times New Roman" w:hAnsi="Times New Roman" w:cs="Times New Roman"/>
          <w:sz w:val="24"/>
          <w:szCs w:val="24"/>
          <w:lang w:val="en-US"/>
        </w:rPr>
      </w:pPr>
      <w:bookmarkStart w:id="3" w:name="_Toc41558448"/>
      <w:r w:rsidRPr="00B367B7">
        <w:rPr>
          <w:rFonts w:ascii="Times New Roman" w:eastAsia="Times New Roman" w:hAnsi="Times New Roman" w:cs="Times New Roman"/>
          <w:sz w:val="24"/>
          <w:szCs w:val="24"/>
          <w:lang w:val="en-US"/>
        </w:rPr>
        <w:t xml:space="preserve">1.2 </w:t>
      </w:r>
      <w:r w:rsidR="00D735D2" w:rsidRPr="00B367B7">
        <w:rPr>
          <w:rFonts w:ascii="Times New Roman" w:eastAsia="Times New Roman" w:hAnsi="Times New Roman" w:cs="Times New Roman"/>
          <w:sz w:val="24"/>
          <w:szCs w:val="24"/>
          <w:lang w:val="en-US"/>
        </w:rPr>
        <w:t>Abrevieri:</w:t>
      </w:r>
      <w:bookmarkEnd w:id="3"/>
    </w:p>
    <w:p w14:paraId="02375E5F" w14:textId="77777777" w:rsidR="00CE6D8B" w:rsidRPr="00B367B7" w:rsidRDefault="00CE6D8B" w:rsidP="00E47DCA">
      <w:pPr>
        <w:pStyle w:val="Frspaiere"/>
        <w:jc w:val="both"/>
        <w:rPr>
          <w:rFonts w:ascii="Times New Roman" w:eastAsia="Times New Roman" w:hAnsi="Times New Roman" w:cs="Times New Roman"/>
          <w:b/>
          <w:color w:val="000000" w:themeColor="text1"/>
          <w:sz w:val="24"/>
          <w:szCs w:val="24"/>
          <w:lang w:val="en-US"/>
        </w:rPr>
      </w:pPr>
    </w:p>
    <w:p w14:paraId="212C1DEF"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AFIR –</w:t>
      </w:r>
      <w:r w:rsidRPr="00B367B7">
        <w:rPr>
          <w:rFonts w:ascii="Times New Roman" w:eastAsia="Times New Roman" w:hAnsi="Times New Roman" w:cs="Times New Roman"/>
          <w:color w:val="000000" w:themeColor="text1"/>
          <w:sz w:val="24"/>
          <w:szCs w:val="24"/>
          <w:lang w:val="en-US"/>
        </w:rPr>
        <w:t>Agenţia pentru Finanţarea Investiţiilor Rurale, instituţie publică cu personalitate</w:t>
      </w:r>
      <w:r w:rsidR="00CE6D8B" w:rsidRPr="00B367B7">
        <w:rPr>
          <w:rFonts w:ascii="Times New Roman" w:eastAsia="Times New Roman" w:hAnsi="Times New Roman" w:cs="Times New Roman"/>
          <w:color w:val="000000" w:themeColor="text1"/>
          <w:sz w:val="24"/>
          <w:szCs w:val="24"/>
          <w:lang w:val="en-US"/>
        </w:rPr>
        <w:t xml:space="preserve"> juridică,</w:t>
      </w:r>
      <w:r w:rsidR="00D735D2"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subordonată Ministerului Agriculturii şi Dezvoltării Rurale – scopul AFIR îl constituie</w:t>
      </w:r>
      <w:r w:rsidR="00CE6D8B" w:rsidRPr="00B367B7">
        <w:rPr>
          <w:rFonts w:ascii="Times New Roman" w:eastAsia="Times New Roman" w:hAnsi="Times New Roman" w:cs="Times New Roman"/>
          <w:color w:val="000000" w:themeColor="text1"/>
          <w:sz w:val="24"/>
          <w:szCs w:val="24"/>
          <w:lang w:val="en-US"/>
        </w:rPr>
        <w:t xml:space="preserve"> derularea </w:t>
      </w:r>
      <w:r w:rsidRPr="00B367B7">
        <w:rPr>
          <w:rFonts w:ascii="Times New Roman" w:eastAsia="Times New Roman" w:hAnsi="Times New Roman" w:cs="Times New Roman"/>
          <w:color w:val="000000" w:themeColor="text1"/>
          <w:sz w:val="24"/>
          <w:szCs w:val="24"/>
          <w:lang w:val="en-US"/>
        </w:rPr>
        <w:t>Fondului European Agricol pentru Dezvoltare, atât din punct de vedere tehnic, cât</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și financiar;</w:t>
      </w:r>
    </w:p>
    <w:p w14:paraId="34850EE0"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6F9888EE"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CRFIR – </w:t>
      </w:r>
      <w:r w:rsidRPr="00B367B7">
        <w:rPr>
          <w:rFonts w:ascii="Times New Roman" w:eastAsia="Times New Roman" w:hAnsi="Times New Roman" w:cs="Times New Roman"/>
          <w:color w:val="000000" w:themeColor="text1"/>
          <w:sz w:val="24"/>
          <w:szCs w:val="24"/>
          <w:lang w:val="en-US"/>
        </w:rPr>
        <w:t>Centrele Regionale pentru Finanţarea Investiţiilor Rurale, structură organizatorică la</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nivel regional a AFIR (la nivel naţional există 8 centre regionale);</w:t>
      </w:r>
    </w:p>
    <w:p w14:paraId="49C9FF55"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655536DE" w14:textId="77777777" w:rsidR="00CE6D8B"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OJFIR – Oficiile </w:t>
      </w:r>
      <w:r w:rsidRPr="00B367B7">
        <w:rPr>
          <w:rFonts w:ascii="Times New Roman" w:eastAsia="Times New Roman" w:hAnsi="Times New Roman" w:cs="Times New Roman"/>
          <w:color w:val="000000" w:themeColor="text1"/>
          <w:sz w:val="24"/>
          <w:szCs w:val="24"/>
          <w:lang w:val="en-US"/>
        </w:rPr>
        <w:t>Judeţene pentru Finanţarea Investiţiilor Rurale, structură organizatorică la</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 xml:space="preserve">nivel judeţean a AFIR </w:t>
      </w:r>
    </w:p>
    <w:p w14:paraId="1126DE6F" w14:textId="77777777" w:rsidR="005504C7" w:rsidRPr="00B367B7" w:rsidRDefault="005504C7" w:rsidP="00815A3B">
      <w:pPr>
        <w:pStyle w:val="Frspaiere"/>
        <w:jc w:val="both"/>
        <w:rPr>
          <w:rFonts w:ascii="Times New Roman" w:eastAsia="Times New Roman" w:hAnsi="Times New Roman" w:cs="Times New Roman"/>
          <w:b/>
          <w:color w:val="000000" w:themeColor="text1"/>
          <w:sz w:val="24"/>
          <w:szCs w:val="24"/>
          <w:lang w:val="en-US"/>
        </w:rPr>
      </w:pPr>
    </w:p>
    <w:p w14:paraId="1B2FFE80"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FEADR – </w:t>
      </w:r>
      <w:r w:rsidRPr="00B367B7">
        <w:rPr>
          <w:rFonts w:ascii="Times New Roman" w:eastAsia="Times New Roman" w:hAnsi="Times New Roman" w:cs="Times New Roman"/>
          <w:color w:val="000000" w:themeColor="text1"/>
          <w:sz w:val="24"/>
          <w:szCs w:val="24"/>
          <w:lang w:val="en-US"/>
        </w:rPr>
        <w:t>Fondul European Agricol pentru Dezvoltare Rurală, reprezintă sprijinul pentru</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dezvoltare rurală acordat de Uniunea Europeană.</w:t>
      </w:r>
    </w:p>
    <w:p w14:paraId="1B43347E" w14:textId="77777777" w:rsidR="00CE6D8B" w:rsidRPr="00B367B7" w:rsidRDefault="00CE6D8B" w:rsidP="00815A3B">
      <w:pPr>
        <w:pStyle w:val="Frspaiere"/>
        <w:jc w:val="both"/>
        <w:rPr>
          <w:rFonts w:ascii="Times New Roman" w:eastAsia="Times New Roman" w:hAnsi="Times New Roman" w:cs="Times New Roman"/>
          <w:color w:val="000000" w:themeColor="text1"/>
          <w:sz w:val="24"/>
          <w:szCs w:val="24"/>
          <w:lang w:val="en-US"/>
        </w:rPr>
      </w:pPr>
    </w:p>
    <w:p w14:paraId="7C417DE4" w14:textId="77777777" w:rsidR="00CE6D8B" w:rsidRPr="00B367B7" w:rsidRDefault="00E47DCA" w:rsidP="00815A3B">
      <w:pPr>
        <w:pStyle w:val="Frspaiere"/>
        <w:jc w:val="both"/>
        <w:rPr>
          <w:rFonts w:ascii="Times New Roman" w:eastAsia="Times New Roman" w:hAnsi="Times New Roman" w:cs="Times New Roman"/>
          <w:b/>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MADR – </w:t>
      </w:r>
      <w:r w:rsidRPr="00B367B7">
        <w:rPr>
          <w:rFonts w:ascii="Times New Roman" w:eastAsia="Times New Roman" w:hAnsi="Times New Roman" w:cs="Times New Roman"/>
          <w:color w:val="000000" w:themeColor="text1"/>
          <w:sz w:val="24"/>
          <w:szCs w:val="24"/>
          <w:lang w:val="en-US"/>
        </w:rPr>
        <w:t>Ministerul Agriculturii şi Dezvoltării Rurale.</w:t>
      </w:r>
    </w:p>
    <w:p w14:paraId="778795E7"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278EA559"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PNDR - </w:t>
      </w:r>
      <w:r w:rsidRPr="00B367B7">
        <w:rPr>
          <w:rFonts w:ascii="Times New Roman" w:eastAsia="Times New Roman" w:hAnsi="Times New Roman" w:cs="Times New Roman"/>
          <w:color w:val="000000" w:themeColor="text1"/>
          <w:sz w:val="24"/>
          <w:szCs w:val="24"/>
          <w:lang w:val="en-US"/>
        </w:rPr>
        <w:t>Programul Național de Dezvoltare Rurală 2014-2020 aprobat prin decizia Comisiei</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Europeane de punere în aplicarenr. C (2015) 3058 din data de 26.05.2016 – reprezintă</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documentul programatic în baza căruia se acordă fondurile alocate României din FEADE</w:t>
      </w:r>
      <w:r w:rsidR="00CE6D8B" w:rsidRPr="00B367B7">
        <w:rPr>
          <w:rFonts w:ascii="Times New Roman" w:eastAsia="Times New Roman" w:hAnsi="Times New Roman" w:cs="Times New Roman"/>
          <w:color w:val="000000" w:themeColor="text1"/>
          <w:sz w:val="24"/>
          <w:szCs w:val="24"/>
          <w:lang w:val="en-US"/>
        </w:rPr>
        <w:t xml:space="preserve"> </w:t>
      </w:r>
      <w:r w:rsidRPr="00B367B7">
        <w:rPr>
          <w:rFonts w:ascii="Times New Roman" w:eastAsia="Times New Roman" w:hAnsi="Times New Roman" w:cs="Times New Roman"/>
          <w:color w:val="000000" w:themeColor="text1"/>
          <w:sz w:val="24"/>
          <w:szCs w:val="24"/>
          <w:lang w:val="en-US"/>
        </w:rPr>
        <w:t>pentru perioada 2014-2020.</w:t>
      </w:r>
    </w:p>
    <w:p w14:paraId="266A0680" w14:textId="77777777" w:rsidR="00CE6D8B" w:rsidRPr="00B367B7" w:rsidRDefault="00CE6D8B" w:rsidP="00815A3B">
      <w:pPr>
        <w:pStyle w:val="Frspaiere"/>
        <w:jc w:val="both"/>
        <w:rPr>
          <w:rFonts w:ascii="Times New Roman" w:eastAsia="Times New Roman" w:hAnsi="Times New Roman" w:cs="Times New Roman"/>
          <w:color w:val="000000" w:themeColor="text1"/>
          <w:sz w:val="24"/>
          <w:szCs w:val="24"/>
          <w:lang w:val="en-US"/>
        </w:rPr>
      </w:pPr>
    </w:p>
    <w:p w14:paraId="4C8814B2"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ANSVSA – </w:t>
      </w:r>
      <w:r w:rsidRPr="00B367B7">
        <w:rPr>
          <w:rFonts w:ascii="Times New Roman" w:eastAsia="Times New Roman" w:hAnsi="Times New Roman" w:cs="Times New Roman"/>
          <w:color w:val="000000" w:themeColor="text1"/>
          <w:sz w:val="24"/>
          <w:szCs w:val="24"/>
          <w:lang w:val="en-US"/>
        </w:rPr>
        <w:t>Autoritatea Națională Sanitară Veterinară și pentru Siguranța Alimentelor.</w:t>
      </w:r>
    </w:p>
    <w:p w14:paraId="1B8ED359" w14:textId="77777777" w:rsidR="00CE6D8B" w:rsidRPr="00B367B7" w:rsidRDefault="00CE6D8B" w:rsidP="00815A3B">
      <w:pPr>
        <w:pStyle w:val="Frspaiere"/>
        <w:jc w:val="both"/>
        <w:rPr>
          <w:rFonts w:ascii="Times New Roman" w:eastAsia="Times New Roman" w:hAnsi="Times New Roman" w:cs="Times New Roman"/>
          <w:color w:val="000000" w:themeColor="text1"/>
          <w:sz w:val="24"/>
          <w:szCs w:val="24"/>
          <w:lang w:val="en-US"/>
        </w:rPr>
      </w:pPr>
    </w:p>
    <w:p w14:paraId="514EB946"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ANPM - </w:t>
      </w:r>
      <w:r w:rsidRPr="00B367B7">
        <w:rPr>
          <w:rFonts w:ascii="Times New Roman" w:eastAsia="Times New Roman" w:hAnsi="Times New Roman" w:cs="Times New Roman"/>
          <w:color w:val="000000" w:themeColor="text1"/>
          <w:sz w:val="24"/>
          <w:szCs w:val="24"/>
          <w:lang w:val="en-US"/>
        </w:rPr>
        <w:t>Agenția Națională pentru Protecția Mediului.</w:t>
      </w:r>
    </w:p>
    <w:p w14:paraId="54269842"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67ABF00B" w14:textId="77777777" w:rsidR="00E47DCA"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DSVSA – </w:t>
      </w:r>
      <w:r w:rsidRPr="00B367B7">
        <w:rPr>
          <w:rFonts w:ascii="Times New Roman" w:eastAsia="Times New Roman" w:hAnsi="Times New Roman" w:cs="Times New Roman"/>
          <w:color w:val="000000" w:themeColor="text1"/>
          <w:sz w:val="24"/>
          <w:szCs w:val="24"/>
          <w:lang w:val="en-US"/>
        </w:rPr>
        <w:t>Direcția Sanitară Veterinară și pentru Siguranța Alimentelor.</w:t>
      </w:r>
    </w:p>
    <w:p w14:paraId="4A24CE8E" w14:textId="77777777" w:rsidR="00CE6D8B" w:rsidRPr="00B367B7" w:rsidRDefault="00CE6D8B" w:rsidP="00815A3B">
      <w:pPr>
        <w:pStyle w:val="Frspaiere"/>
        <w:jc w:val="both"/>
        <w:rPr>
          <w:rFonts w:ascii="Times New Roman" w:eastAsia="Times New Roman" w:hAnsi="Times New Roman" w:cs="Times New Roman"/>
          <w:b/>
          <w:color w:val="000000" w:themeColor="text1"/>
          <w:sz w:val="24"/>
          <w:szCs w:val="24"/>
          <w:lang w:val="en-US"/>
        </w:rPr>
      </w:pPr>
    </w:p>
    <w:p w14:paraId="01150165" w14:textId="77777777" w:rsidR="00D34C19" w:rsidRPr="00B367B7" w:rsidRDefault="00E47DCA" w:rsidP="00815A3B">
      <w:pPr>
        <w:pStyle w:val="Frspaiere"/>
        <w:jc w:val="both"/>
        <w:rPr>
          <w:rFonts w:ascii="Times New Roman" w:eastAsia="Times New Roman" w:hAnsi="Times New Roman" w:cs="Times New Roman"/>
          <w:color w:val="000000" w:themeColor="text1"/>
          <w:sz w:val="24"/>
          <w:szCs w:val="24"/>
          <w:lang w:val="en-US"/>
        </w:rPr>
      </w:pPr>
      <w:r w:rsidRPr="00B367B7">
        <w:rPr>
          <w:rFonts w:ascii="Times New Roman" w:eastAsia="Times New Roman" w:hAnsi="Times New Roman" w:cs="Times New Roman"/>
          <w:b/>
          <w:color w:val="000000" w:themeColor="text1"/>
          <w:sz w:val="24"/>
          <w:szCs w:val="24"/>
          <w:lang w:val="en-US"/>
        </w:rPr>
        <w:t xml:space="preserve">DSP </w:t>
      </w:r>
      <w:r w:rsidRPr="00B367B7">
        <w:rPr>
          <w:rFonts w:ascii="Times New Roman" w:eastAsia="Times New Roman" w:hAnsi="Times New Roman" w:cs="Times New Roman"/>
          <w:color w:val="000000" w:themeColor="text1"/>
          <w:sz w:val="24"/>
          <w:szCs w:val="24"/>
          <w:lang w:val="en-US"/>
        </w:rPr>
        <w:t>– Direcția de Sănătate Publică.</w:t>
      </w:r>
    </w:p>
    <w:p w14:paraId="1DE33112" w14:textId="77777777" w:rsidR="007F2B9A" w:rsidRPr="00B367B7" w:rsidRDefault="007F2B9A" w:rsidP="00815A3B">
      <w:pPr>
        <w:pStyle w:val="Frspaiere"/>
        <w:jc w:val="both"/>
        <w:rPr>
          <w:rFonts w:ascii="Times New Roman" w:eastAsia="Times New Roman" w:hAnsi="Times New Roman" w:cs="Times New Roman"/>
          <w:color w:val="000000" w:themeColor="text1"/>
          <w:sz w:val="24"/>
          <w:szCs w:val="24"/>
          <w:lang w:val="en-US"/>
        </w:rPr>
      </w:pPr>
    </w:p>
    <w:p w14:paraId="2FDE4DEB"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7E5FEF32"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416849E9"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58E851B9"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63941D7E"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443C4B35"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581E0153"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1225BB86"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4C97CC82"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768D8658"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2E67C61F" w14:textId="77777777" w:rsidR="00687942" w:rsidRPr="00B367B7" w:rsidRDefault="00687942" w:rsidP="00815A3B">
      <w:pPr>
        <w:pStyle w:val="Frspaiere"/>
        <w:jc w:val="both"/>
        <w:rPr>
          <w:rFonts w:ascii="Times New Roman" w:eastAsia="Times New Roman" w:hAnsi="Times New Roman" w:cs="Times New Roman"/>
          <w:color w:val="000000" w:themeColor="text1"/>
          <w:sz w:val="24"/>
          <w:szCs w:val="24"/>
          <w:lang w:val="en-US"/>
        </w:rPr>
      </w:pPr>
    </w:p>
    <w:p w14:paraId="5E285951" w14:textId="77777777" w:rsidR="00FC5314" w:rsidRPr="00F62E71" w:rsidRDefault="005E76B2" w:rsidP="00B94BFE">
      <w:pPr>
        <w:pStyle w:val="Titlu1"/>
        <w:shd w:val="clear" w:color="auto" w:fill="C6D9F1" w:themeFill="text2" w:themeFillTint="33"/>
        <w:rPr>
          <w:rFonts w:ascii="Times New Roman" w:hAnsi="Times New Roman" w:cs="Times New Roman"/>
        </w:rPr>
      </w:pPr>
      <w:bookmarkStart w:id="4" w:name="_Toc41558449"/>
      <w:r w:rsidRPr="00F62E71">
        <w:rPr>
          <w:rFonts w:ascii="Times New Roman" w:hAnsi="Times New Roman" w:cs="Times New Roman"/>
        </w:rPr>
        <w:t>CAPITOLU</w:t>
      </w:r>
      <w:r w:rsidR="00815A3B" w:rsidRPr="00F62E71">
        <w:rPr>
          <w:rFonts w:ascii="Times New Roman" w:hAnsi="Times New Roman" w:cs="Times New Roman"/>
        </w:rPr>
        <w:t>L 2:  PREVEDERI GENERALE</w:t>
      </w:r>
      <w:bookmarkEnd w:id="4"/>
      <w:r w:rsidR="00815A3B" w:rsidRPr="00F62E71">
        <w:rPr>
          <w:rFonts w:ascii="Times New Roman" w:hAnsi="Times New Roman" w:cs="Times New Roman"/>
        </w:rPr>
        <w:t xml:space="preserve"> </w:t>
      </w:r>
    </w:p>
    <w:p w14:paraId="4CF77242" w14:textId="77777777" w:rsidR="00FC5314" w:rsidRPr="00B367B7" w:rsidRDefault="00FC5314" w:rsidP="00D735D2">
      <w:pPr>
        <w:ind w:firstLine="720"/>
        <w:jc w:val="both"/>
        <w:rPr>
          <w:rFonts w:ascii="Times New Roman" w:hAnsi="Times New Roman" w:cs="Times New Roman"/>
          <w:sz w:val="24"/>
          <w:szCs w:val="24"/>
        </w:rPr>
      </w:pPr>
    </w:p>
    <w:p w14:paraId="4BE73527" w14:textId="77777777" w:rsidR="005E76B2" w:rsidRPr="00B367B7" w:rsidRDefault="00B94BFE" w:rsidP="00185E6B">
      <w:pPr>
        <w:pStyle w:val="Titlu2"/>
        <w:shd w:val="clear" w:color="auto" w:fill="DDD9C3" w:themeFill="background2" w:themeFillShade="E6"/>
        <w:jc w:val="both"/>
        <w:rPr>
          <w:rFonts w:ascii="Times New Roman" w:hAnsi="Times New Roman" w:cs="Times New Roman"/>
          <w:sz w:val="24"/>
          <w:szCs w:val="24"/>
        </w:rPr>
      </w:pPr>
      <w:bookmarkStart w:id="5" w:name="_Toc41558450"/>
      <w:r w:rsidRPr="00B367B7">
        <w:rPr>
          <w:rFonts w:ascii="Times New Roman" w:hAnsi="Times New Roman" w:cs="Times New Roman"/>
          <w:sz w:val="24"/>
          <w:szCs w:val="24"/>
        </w:rPr>
        <w:t xml:space="preserve">2.1 </w:t>
      </w:r>
      <w:r w:rsidR="002471C7" w:rsidRPr="00B367B7">
        <w:rPr>
          <w:rFonts w:ascii="Times New Roman" w:hAnsi="Times New Roman" w:cs="Times New Roman"/>
          <w:sz w:val="24"/>
          <w:szCs w:val="24"/>
        </w:rPr>
        <w:t>Contributia măsurii la domeniile de intervenție, obiectivele generale ș</w:t>
      </w:r>
      <w:r w:rsidR="00D735D2" w:rsidRPr="00B367B7">
        <w:rPr>
          <w:rFonts w:ascii="Times New Roman" w:hAnsi="Times New Roman" w:cs="Times New Roman"/>
          <w:sz w:val="24"/>
          <w:szCs w:val="24"/>
        </w:rPr>
        <w:t xml:space="preserve">i </w:t>
      </w:r>
      <w:r w:rsidR="0093628C" w:rsidRPr="00B367B7">
        <w:rPr>
          <w:rFonts w:ascii="Times New Roman" w:hAnsi="Times New Roman" w:cs="Times New Roman"/>
          <w:sz w:val="24"/>
          <w:szCs w:val="24"/>
        </w:rPr>
        <w:t>specifice:</w:t>
      </w:r>
      <w:bookmarkEnd w:id="5"/>
    </w:p>
    <w:p w14:paraId="7FEEF793" w14:textId="77777777" w:rsidR="00854817" w:rsidRPr="00B367B7" w:rsidRDefault="00854817" w:rsidP="00854817">
      <w:pPr>
        <w:pStyle w:val="CM1"/>
        <w:jc w:val="both"/>
        <w:rPr>
          <w:rFonts w:ascii="Times New Roman" w:hAnsi="Times New Roman"/>
          <w:bCs/>
          <w:color w:val="000000"/>
        </w:rPr>
      </w:pPr>
    </w:p>
    <w:p w14:paraId="0D9CBD83" w14:textId="77777777" w:rsidR="00854817" w:rsidRPr="00B367B7" w:rsidRDefault="00854817" w:rsidP="00854817">
      <w:pPr>
        <w:pStyle w:val="CM1"/>
        <w:jc w:val="both"/>
        <w:rPr>
          <w:rFonts w:ascii="Times New Roman" w:hAnsi="Times New Roman"/>
          <w:bCs/>
          <w:color w:val="000000"/>
        </w:rPr>
      </w:pPr>
      <w:r w:rsidRPr="00B367B7">
        <w:rPr>
          <w:rFonts w:ascii="Times New Roman" w:hAnsi="Times New Roman"/>
          <w:bCs/>
          <w:color w:val="000000"/>
        </w:rPr>
        <w:t>Măsura contribuie la:</w:t>
      </w:r>
    </w:p>
    <w:p w14:paraId="511F0ED9" w14:textId="77777777" w:rsidR="00854817" w:rsidRPr="00B367B7" w:rsidRDefault="00854817" w:rsidP="00854817">
      <w:pPr>
        <w:pStyle w:val="CM1"/>
        <w:jc w:val="both"/>
        <w:rPr>
          <w:rFonts w:ascii="Times New Roman" w:hAnsi="Times New Roman"/>
          <w:bCs/>
          <w:color w:val="000000"/>
        </w:rPr>
      </w:pPr>
    </w:p>
    <w:p w14:paraId="2F8986E1" w14:textId="77777777" w:rsidR="00854817" w:rsidRPr="00B367B7" w:rsidRDefault="00854817" w:rsidP="00854817">
      <w:pPr>
        <w:pStyle w:val="CM1"/>
        <w:jc w:val="both"/>
        <w:rPr>
          <w:rFonts w:ascii="Times New Roman" w:hAnsi="Times New Roman"/>
          <w:b/>
          <w:color w:val="000000"/>
        </w:rPr>
      </w:pPr>
      <w:r w:rsidRPr="00B367B7">
        <w:rPr>
          <w:rFonts w:ascii="Times New Roman" w:hAnsi="Times New Roman"/>
          <w:b/>
          <w:color w:val="000000"/>
        </w:rPr>
        <w:t>P1: Încurajarea transferului de cunoștințe și a inovării în agricultură, silvicultură și în zonele rurale ca prioritate principala si ca prioritati secundare, distingem:</w:t>
      </w:r>
    </w:p>
    <w:p w14:paraId="4A083CBB"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P2: Creșterea viabilității exploatațiilor și a competitivității tuturor tipurilor de agricultură în toate regiunile și promovarea tehnologiilor agricole inovatoare și a gestionării durabile a pădurilor</w:t>
      </w:r>
    </w:p>
    <w:p w14:paraId="390EA75A"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P3: Promovarea organizării lanțului alimentar, inclusiv procesarea și comercializarea produselor agricole, a bunăstării animalelor și a gestionării riscurilor în agricultură</w:t>
      </w:r>
    </w:p>
    <w:p w14:paraId="0237043C"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P4: Refacerea, conservarea și consolidarea ecosistemelor legate de agricultură și silvicultură</w:t>
      </w:r>
    </w:p>
    <w:p w14:paraId="13AA31CA"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P5: Promovarea utilizării eficiente a resurselor și sprijinirea tranziției către o economie cu emisii reduse de carbon și reziliență la schimbările climatice în sectoarele agricol, alimentar și silvic</w:t>
      </w:r>
    </w:p>
    <w:p w14:paraId="0344CA83" w14:textId="77777777" w:rsidR="00854817" w:rsidRPr="00B367B7" w:rsidRDefault="00854817" w:rsidP="00F16A73">
      <w:pPr>
        <w:pStyle w:val="CM1"/>
        <w:numPr>
          <w:ilvl w:val="0"/>
          <w:numId w:val="10"/>
        </w:numPr>
        <w:jc w:val="both"/>
        <w:rPr>
          <w:rFonts w:ascii="Times New Roman" w:hAnsi="Times New Roman"/>
          <w:bCs/>
          <w:color w:val="000000"/>
        </w:rPr>
      </w:pPr>
      <w:r w:rsidRPr="00B367B7">
        <w:rPr>
          <w:rFonts w:ascii="Times New Roman" w:hAnsi="Times New Roman"/>
          <w:bCs/>
          <w:color w:val="000000"/>
        </w:rPr>
        <w:t>P6: Promovarea incluziunii sociale, a reducerii sărăciei și a dezvoltării economice în zonele rurale</w:t>
      </w:r>
    </w:p>
    <w:p w14:paraId="0119A995" w14:textId="77777777" w:rsidR="00854817" w:rsidRPr="00B367B7" w:rsidRDefault="00854817" w:rsidP="00854817">
      <w:pPr>
        <w:pStyle w:val="CM1"/>
        <w:jc w:val="both"/>
        <w:rPr>
          <w:rFonts w:ascii="Times New Roman" w:hAnsi="Times New Roman"/>
          <w:bCs/>
          <w:color w:val="000000"/>
        </w:rPr>
      </w:pPr>
      <w:r w:rsidRPr="00B367B7">
        <w:rPr>
          <w:rFonts w:ascii="Times New Roman" w:hAnsi="Times New Roman"/>
          <w:bCs/>
          <w:color w:val="000000"/>
        </w:rPr>
        <w:t>Masura corespunde obiectivelor art. 35 din Reg.(UE) nr.1305/2013</w:t>
      </w:r>
    </w:p>
    <w:p w14:paraId="508B7021" w14:textId="77777777" w:rsidR="00854817" w:rsidRPr="00B367B7" w:rsidRDefault="00854817" w:rsidP="00854817">
      <w:pPr>
        <w:pStyle w:val="CM1"/>
        <w:jc w:val="both"/>
        <w:rPr>
          <w:rFonts w:ascii="Times New Roman" w:hAnsi="Times New Roman"/>
          <w:bCs/>
          <w:color w:val="000000"/>
        </w:rPr>
      </w:pPr>
      <w:r w:rsidRPr="00B367B7">
        <w:rPr>
          <w:rFonts w:ascii="Times New Roman" w:hAnsi="Times New Roman"/>
          <w:bCs/>
          <w:color w:val="000000"/>
        </w:rPr>
        <w:t>Masura contribuie la Domeniul de interventie 1A si 1B</w:t>
      </w:r>
    </w:p>
    <w:p w14:paraId="105978E7" w14:textId="77777777" w:rsidR="00854817" w:rsidRPr="00B367B7" w:rsidRDefault="00854817" w:rsidP="00854817">
      <w:pPr>
        <w:pStyle w:val="CM1"/>
        <w:jc w:val="both"/>
        <w:rPr>
          <w:rFonts w:ascii="Times New Roman" w:hAnsi="Times New Roman"/>
          <w:bCs/>
          <w:color w:val="000000"/>
        </w:rPr>
      </w:pPr>
      <w:r w:rsidRPr="00B367B7">
        <w:rPr>
          <w:rFonts w:ascii="Times New Roman" w:hAnsi="Times New Roman"/>
          <w:bCs/>
          <w:color w:val="000000"/>
        </w:rPr>
        <w:t>Masura contribuie la urmatoarele DI:</w:t>
      </w:r>
    </w:p>
    <w:p w14:paraId="537FF143" w14:textId="77777777" w:rsidR="00854817" w:rsidRPr="00B367B7" w:rsidRDefault="00854817" w:rsidP="00F16A73">
      <w:pPr>
        <w:pStyle w:val="CM1"/>
        <w:numPr>
          <w:ilvl w:val="0"/>
          <w:numId w:val="11"/>
        </w:numPr>
        <w:jc w:val="both"/>
        <w:rPr>
          <w:rFonts w:ascii="Times New Roman" w:hAnsi="Times New Roman"/>
          <w:bCs/>
          <w:color w:val="000000"/>
        </w:rPr>
      </w:pPr>
      <w:r w:rsidRPr="00B367B7">
        <w:rPr>
          <w:rFonts w:ascii="Times New Roman" w:hAnsi="Times New Roman"/>
          <w:bCs/>
          <w:color w:val="000000"/>
        </w:rPr>
        <w:t>1A) Încurajarea inovării, a cooperării și a creării unei baze de cunoștințe în zonele rurale (DI principal)</w:t>
      </w:r>
    </w:p>
    <w:p w14:paraId="6E576BC8" w14:textId="77777777" w:rsidR="00854817" w:rsidRPr="00B367B7" w:rsidRDefault="00854817" w:rsidP="00F16A73">
      <w:pPr>
        <w:pStyle w:val="CM1"/>
        <w:numPr>
          <w:ilvl w:val="0"/>
          <w:numId w:val="11"/>
        </w:numPr>
        <w:jc w:val="both"/>
        <w:rPr>
          <w:rFonts w:ascii="Times New Roman" w:hAnsi="Times New Roman"/>
          <w:bCs/>
          <w:color w:val="000000"/>
        </w:rPr>
      </w:pPr>
      <w:r w:rsidRPr="00B367B7">
        <w:rPr>
          <w:rFonts w:ascii="Times New Roman" w:hAnsi="Times New Roman"/>
          <w:bCs/>
          <w:color w:val="000000"/>
        </w:rPr>
        <w:t>1B) Consolidarea legăturilor dintre agricultură, producția alimentară și silvicultură, pe de o parte, și cercetare și inovare, pe de altă parte, inclusiv în scopul unei gestionări mai bune a mediului și al unei performanțe de mediu îmbunătățite</w:t>
      </w:r>
    </w:p>
    <w:p w14:paraId="2ACECCB2" w14:textId="77777777" w:rsidR="00854817" w:rsidRPr="00B367B7" w:rsidRDefault="00854817" w:rsidP="00854817">
      <w:pPr>
        <w:pStyle w:val="CM1"/>
        <w:jc w:val="both"/>
        <w:rPr>
          <w:rFonts w:ascii="Times New Roman" w:hAnsi="Times New Roman"/>
          <w:bCs/>
          <w:color w:val="000000"/>
        </w:rPr>
      </w:pPr>
      <w:r w:rsidRPr="00B367B7">
        <w:rPr>
          <w:rFonts w:ascii="Times New Roman" w:hAnsi="Times New Roman"/>
          <w:bCs/>
          <w:color w:val="000000"/>
        </w:rPr>
        <w:t xml:space="preserve">Masura contribuie la obiectivele transversale ale Reg. (UE) nr. 1305/2013: Mediu si clima, inovare </w:t>
      </w:r>
    </w:p>
    <w:p w14:paraId="5A8F9803" w14:textId="77777777" w:rsidR="00854817" w:rsidRPr="00B367B7" w:rsidRDefault="00854817" w:rsidP="00854817">
      <w:pPr>
        <w:pStyle w:val="CM1"/>
        <w:jc w:val="both"/>
        <w:rPr>
          <w:rFonts w:ascii="Times New Roman" w:hAnsi="Times New Roman"/>
          <w:bCs/>
          <w:color w:val="000000"/>
        </w:rPr>
      </w:pPr>
      <w:r w:rsidRPr="00B367B7">
        <w:rPr>
          <w:rFonts w:ascii="Times New Roman" w:hAnsi="Times New Roman"/>
          <w:bCs/>
          <w:color w:val="000000"/>
        </w:rPr>
        <w:t>Măsura contribuie obiectivele transversale: mediu si clima, inovare.</w:t>
      </w:r>
    </w:p>
    <w:p w14:paraId="51C792A4" w14:textId="77777777" w:rsidR="00854817" w:rsidRPr="00B367B7" w:rsidRDefault="00854817" w:rsidP="00F16A73">
      <w:pPr>
        <w:pStyle w:val="CM1"/>
        <w:numPr>
          <w:ilvl w:val="0"/>
          <w:numId w:val="9"/>
        </w:numPr>
        <w:jc w:val="both"/>
        <w:rPr>
          <w:rFonts w:ascii="Times New Roman" w:hAnsi="Times New Roman"/>
          <w:bCs/>
          <w:color w:val="000000"/>
        </w:rPr>
      </w:pPr>
      <w:r w:rsidRPr="00B367B7">
        <w:rPr>
          <w:rFonts w:ascii="Times New Roman" w:hAnsi="Times New Roman"/>
          <w:bCs/>
          <w:color w:val="000000"/>
        </w:rPr>
        <w:t>Inovare:</w:t>
      </w:r>
      <w:r w:rsidR="00185E6B" w:rsidRPr="00B367B7">
        <w:rPr>
          <w:rFonts w:ascii="Times New Roman" w:hAnsi="Times New Roman"/>
          <w:bCs/>
          <w:color w:val="000000"/>
        </w:rPr>
        <w:t xml:space="preserve"> </w:t>
      </w:r>
      <w:r w:rsidRPr="00B367B7">
        <w:rPr>
          <w:rFonts w:ascii="Times New Roman" w:hAnsi="Times New Roman"/>
          <w:bCs/>
          <w:color w:val="000000"/>
        </w:rPr>
        <w:t>Procesele de lucru intre actorii din mediul rural vor fi inovative</w:t>
      </w:r>
    </w:p>
    <w:p w14:paraId="70517877" w14:textId="77777777" w:rsidR="00DF2132" w:rsidRPr="00B367B7" w:rsidRDefault="00854817" w:rsidP="00F16A73">
      <w:pPr>
        <w:pStyle w:val="CM1"/>
        <w:numPr>
          <w:ilvl w:val="0"/>
          <w:numId w:val="9"/>
        </w:numPr>
        <w:jc w:val="both"/>
        <w:rPr>
          <w:rFonts w:ascii="Times New Roman" w:hAnsi="Times New Roman"/>
          <w:bCs/>
          <w:color w:val="000000"/>
        </w:rPr>
      </w:pPr>
      <w:r w:rsidRPr="00B367B7">
        <w:rPr>
          <w:rFonts w:ascii="Times New Roman" w:hAnsi="Times New Roman"/>
          <w:bCs/>
          <w:color w:val="000000"/>
        </w:rPr>
        <w:t>Protecția mediului și atenuarea schimbărilor climatice:Introducerea unor tehnologii inovative va contribui si la protecția mediului și atenuarea schimbărilor climatice</w:t>
      </w:r>
    </w:p>
    <w:p w14:paraId="008753BD" w14:textId="77777777" w:rsidR="006015DE" w:rsidRPr="00B367B7" w:rsidRDefault="006015DE" w:rsidP="006015DE">
      <w:pPr>
        <w:rPr>
          <w:rFonts w:ascii="Times New Roman" w:hAnsi="Times New Roman" w:cs="Times New Roman"/>
          <w:b/>
          <w:bCs/>
          <w:sz w:val="24"/>
          <w:szCs w:val="24"/>
          <w:lang w:eastAsia="ro-RO"/>
        </w:rPr>
      </w:pPr>
      <w:r w:rsidRPr="00B367B7">
        <w:rPr>
          <w:rFonts w:ascii="Times New Roman" w:hAnsi="Times New Roman" w:cs="Times New Roman"/>
          <w:b/>
          <w:bCs/>
          <w:sz w:val="24"/>
          <w:szCs w:val="24"/>
          <w:lang w:eastAsia="ro-RO"/>
        </w:rPr>
        <w:t xml:space="preserve">Obiectivul de dezvoltare rurală al Reg(UE) 1305/2013: </w:t>
      </w:r>
    </w:p>
    <w:p w14:paraId="62A4195A" w14:textId="77777777" w:rsidR="006015DE" w:rsidRPr="00B367B7" w:rsidRDefault="006015DE" w:rsidP="00F16A73">
      <w:pPr>
        <w:pStyle w:val="Listparagraf"/>
        <w:numPr>
          <w:ilvl w:val="0"/>
          <w:numId w:val="13"/>
        </w:numPr>
        <w:rPr>
          <w:rFonts w:ascii="Times New Roman" w:hAnsi="Times New Roman"/>
          <w:sz w:val="24"/>
          <w:szCs w:val="24"/>
          <w:lang w:eastAsia="ro-RO"/>
        </w:rPr>
      </w:pPr>
      <w:r w:rsidRPr="00B367B7">
        <w:rPr>
          <w:rFonts w:ascii="Times New Roman" w:hAnsi="Times New Roman"/>
          <w:sz w:val="24"/>
          <w:szCs w:val="24"/>
          <w:lang w:eastAsia="ro-RO"/>
        </w:rPr>
        <w:t>favorizarea competitivitatii agriculturii;</w:t>
      </w:r>
    </w:p>
    <w:p w14:paraId="4C6D8B88" w14:textId="77777777" w:rsidR="006015DE" w:rsidRPr="00B367B7" w:rsidRDefault="006015DE" w:rsidP="00F16A73">
      <w:pPr>
        <w:pStyle w:val="Listparagraf"/>
        <w:numPr>
          <w:ilvl w:val="0"/>
          <w:numId w:val="13"/>
        </w:numPr>
        <w:rPr>
          <w:rFonts w:ascii="Times New Roman" w:hAnsi="Times New Roman"/>
          <w:sz w:val="24"/>
          <w:szCs w:val="24"/>
          <w:lang w:eastAsia="ro-RO"/>
        </w:rPr>
      </w:pPr>
      <w:r w:rsidRPr="00B367B7">
        <w:rPr>
          <w:rFonts w:ascii="Times New Roman" w:hAnsi="Times New Roman"/>
          <w:sz w:val="24"/>
          <w:szCs w:val="24"/>
          <w:lang w:eastAsia="ro-RO"/>
        </w:rPr>
        <w:t>asigurarea gestionarii durabile a resurselor naturale si combaterea schimbarilor climatic;</w:t>
      </w:r>
    </w:p>
    <w:p w14:paraId="218EACAF" w14:textId="77777777" w:rsidR="006015DE" w:rsidRPr="00B367B7" w:rsidRDefault="006015DE" w:rsidP="00F16A73">
      <w:pPr>
        <w:pStyle w:val="Listparagraf"/>
        <w:numPr>
          <w:ilvl w:val="0"/>
          <w:numId w:val="13"/>
        </w:numPr>
        <w:rPr>
          <w:rFonts w:ascii="Times New Roman" w:hAnsi="Times New Roman"/>
          <w:sz w:val="24"/>
          <w:szCs w:val="24"/>
          <w:lang w:eastAsia="ro-RO"/>
        </w:rPr>
      </w:pPr>
      <w:r w:rsidRPr="00B367B7">
        <w:rPr>
          <w:rFonts w:ascii="Times New Roman" w:hAnsi="Times New Roman"/>
          <w:sz w:val="24"/>
          <w:szCs w:val="24"/>
          <w:lang w:eastAsia="ro-RO"/>
        </w:rPr>
        <w:t>obtinerea unei dezvoltari terotoriale echilibrate a economiilor si comunitatilor rurale,inclusiv crearea si mentinerea de locuri de munca;</w:t>
      </w:r>
    </w:p>
    <w:p w14:paraId="79838BF7" w14:textId="77777777" w:rsidR="006015DE" w:rsidRPr="00B367B7" w:rsidRDefault="006015DE" w:rsidP="006015DE">
      <w:pPr>
        <w:rPr>
          <w:rFonts w:ascii="Times New Roman" w:hAnsi="Times New Roman" w:cs="Times New Roman"/>
          <w:b/>
          <w:bCs/>
          <w:sz w:val="24"/>
          <w:szCs w:val="24"/>
          <w:lang w:eastAsia="ro-RO"/>
        </w:rPr>
      </w:pPr>
      <w:r w:rsidRPr="00B367B7">
        <w:rPr>
          <w:rFonts w:ascii="Times New Roman" w:hAnsi="Times New Roman" w:cs="Times New Roman"/>
          <w:b/>
          <w:bCs/>
          <w:sz w:val="24"/>
          <w:szCs w:val="24"/>
          <w:lang w:eastAsia="ro-RO"/>
        </w:rPr>
        <w:t xml:space="preserve">Obiectivul specific local al măsurii: </w:t>
      </w:r>
    </w:p>
    <w:p w14:paraId="469D6D21" w14:textId="77777777" w:rsidR="006015DE" w:rsidRPr="00B367B7" w:rsidRDefault="006015DE" w:rsidP="006015DE">
      <w:pPr>
        <w:rPr>
          <w:rFonts w:ascii="Times New Roman" w:hAnsi="Times New Roman" w:cs="Times New Roman"/>
          <w:sz w:val="24"/>
          <w:szCs w:val="24"/>
          <w:lang w:eastAsia="ro-RO"/>
        </w:rPr>
      </w:pPr>
      <w:r w:rsidRPr="00B367B7">
        <w:rPr>
          <w:rFonts w:ascii="Times New Roman" w:hAnsi="Times New Roman" w:cs="Times New Roman"/>
          <w:sz w:val="24"/>
          <w:szCs w:val="24"/>
          <w:lang w:eastAsia="ro-RO"/>
        </w:rPr>
        <w:t>Sprijinirea  formelor asociative in scopul:</w:t>
      </w:r>
    </w:p>
    <w:p w14:paraId="20706222" w14:textId="77777777" w:rsidR="006015DE" w:rsidRPr="00B367B7" w:rsidRDefault="006015DE" w:rsidP="00F16A73">
      <w:pPr>
        <w:pStyle w:val="Listparagraf"/>
        <w:numPr>
          <w:ilvl w:val="0"/>
          <w:numId w:val="12"/>
        </w:numPr>
        <w:rPr>
          <w:rFonts w:ascii="Times New Roman" w:hAnsi="Times New Roman"/>
          <w:sz w:val="24"/>
          <w:szCs w:val="24"/>
          <w:lang w:eastAsia="ro-RO"/>
        </w:rPr>
      </w:pPr>
      <w:r w:rsidRPr="00B367B7">
        <w:rPr>
          <w:rFonts w:ascii="Times New Roman" w:hAnsi="Times New Roman"/>
          <w:sz w:val="24"/>
          <w:szCs w:val="24"/>
          <w:lang w:eastAsia="ro-RO"/>
        </w:rPr>
        <w:t>cooperarii in vederea procesarii in comun a produselor in lantul scurt, in vederea depozitarii si ambalarii in comun a produselor in lantul scurt, in vederea organizarii vanzarii pe piata locala, in vederea promovarii legate de aceasta activitate si identificarea clientilor finali</w:t>
      </w:r>
    </w:p>
    <w:p w14:paraId="12716F59" w14:textId="77777777" w:rsidR="006015DE" w:rsidRPr="00B367B7" w:rsidRDefault="006015DE" w:rsidP="00F16A73">
      <w:pPr>
        <w:pStyle w:val="Listparagraf"/>
        <w:numPr>
          <w:ilvl w:val="0"/>
          <w:numId w:val="12"/>
        </w:numPr>
        <w:rPr>
          <w:rFonts w:ascii="Times New Roman" w:hAnsi="Times New Roman"/>
          <w:sz w:val="24"/>
          <w:szCs w:val="24"/>
          <w:lang w:eastAsia="ro-RO"/>
        </w:rPr>
      </w:pPr>
      <w:r w:rsidRPr="00B367B7">
        <w:rPr>
          <w:rFonts w:ascii="Times New Roman" w:hAnsi="Times New Roman"/>
          <w:sz w:val="24"/>
          <w:szCs w:val="24"/>
          <w:lang w:eastAsia="ro-RO"/>
        </w:rPr>
        <w:t>promovarii unor proiecte comune care implică cel puţin două entităţi care cooperează pentru: Crearea/dezvoltarea unui lanţ scurt de aprovizionare/piețe locale  (cu produse alimentare)</w:t>
      </w:r>
    </w:p>
    <w:p w14:paraId="24C95744" w14:textId="77777777" w:rsidR="006015DE" w:rsidRPr="00B367B7" w:rsidRDefault="006015DE" w:rsidP="00F16A73">
      <w:pPr>
        <w:pStyle w:val="Listparagraf"/>
        <w:numPr>
          <w:ilvl w:val="0"/>
          <w:numId w:val="12"/>
        </w:numPr>
        <w:rPr>
          <w:rFonts w:ascii="Times New Roman" w:hAnsi="Times New Roman"/>
          <w:sz w:val="24"/>
          <w:szCs w:val="24"/>
          <w:lang w:eastAsia="ro-RO"/>
        </w:rPr>
      </w:pPr>
      <w:r w:rsidRPr="00B367B7">
        <w:rPr>
          <w:rFonts w:ascii="Times New Roman" w:hAnsi="Times New Roman"/>
          <w:sz w:val="24"/>
          <w:szCs w:val="24"/>
          <w:lang w:eastAsia="ro-RO"/>
        </w:rPr>
        <w:t>cooperarii dintre fermieri, procesatori, comercianţi alimentari cu amănuntul, restaurante, hoteluri şi alte forme de cazare în mediul rural, precum şi realizarii de parteneriate cu organizații neguvernamentale şi autorităţi publice</w:t>
      </w:r>
    </w:p>
    <w:p w14:paraId="5B258C71" w14:textId="77777777" w:rsidR="00B23335" w:rsidRPr="00B367B7" w:rsidRDefault="00B23335" w:rsidP="00B23335">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11"/>
        <w:gridCol w:w="4911"/>
      </w:tblGrid>
      <w:tr w:rsidR="007A2C33" w:rsidRPr="00B367B7" w14:paraId="2BF21B64" w14:textId="77777777" w:rsidTr="003A10A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A89A27E"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1D2B94A4"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r>
    </w:tbl>
    <w:p w14:paraId="02118D92" w14:textId="77777777" w:rsidR="00B23335" w:rsidRPr="00B367B7" w:rsidRDefault="00B23335" w:rsidP="00B23335">
      <w:pPr>
        <w:spacing w:after="0" w:line="240" w:lineRule="auto"/>
        <w:rPr>
          <w:rFonts w:ascii="Times New Roman" w:eastAsia="Times New Roman" w:hAnsi="Times New Roman" w:cs="Times New Roman"/>
          <w:i/>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11"/>
        <w:gridCol w:w="4911"/>
      </w:tblGrid>
      <w:tr w:rsidR="007A2C33" w:rsidRPr="00B367B7" w14:paraId="411974A6" w14:textId="77777777" w:rsidTr="003A10A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670BD07"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E10AF14" w14:textId="77777777" w:rsidR="00B23335" w:rsidRPr="00B367B7" w:rsidRDefault="00B23335" w:rsidP="003A10AD">
            <w:pPr>
              <w:spacing w:after="0" w:line="312" w:lineRule="atLeast"/>
              <w:jc w:val="both"/>
              <w:textAlignment w:val="baseline"/>
              <w:rPr>
                <w:rFonts w:ascii="Times New Roman" w:eastAsia="Times New Roman" w:hAnsi="Times New Roman" w:cs="Times New Roman"/>
                <w:i/>
                <w:sz w:val="24"/>
                <w:szCs w:val="24"/>
              </w:rPr>
            </w:pPr>
          </w:p>
        </w:tc>
      </w:tr>
    </w:tbl>
    <w:p w14:paraId="089CCABE" w14:textId="77777777" w:rsidR="00B23335" w:rsidRPr="00B367B7" w:rsidRDefault="00B23335" w:rsidP="006015DE">
      <w:pPr>
        <w:spacing w:after="0" w:line="240" w:lineRule="auto"/>
        <w:rPr>
          <w:rFonts w:ascii="Times New Roman" w:eastAsia="Times New Roman" w:hAnsi="Times New Roman" w:cs="Times New Roman"/>
          <w:vanish/>
          <w:sz w:val="24"/>
          <w:szCs w:val="24"/>
        </w:rPr>
      </w:pPr>
    </w:p>
    <w:p w14:paraId="021A849D" w14:textId="77777777" w:rsidR="00E815F9" w:rsidRPr="00B367B7" w:rsidRDefault="00B94BFE" w:rsidP="006015DE">
      <w:pPr>
        <w:pStyle w:val="Titlu2"/>
        <w:shd w:val="clear" w:color="auto" w:fill="DDD9C3" w:themeFill="background2" w:themeFillShade="E6"/>
        <w:spacing w:before="0" w:line="240" w:lineRule="auto"/>
        <w:rPr>
          <w:rFonts w:ascii="Times New Roman" w:hAnsi="Times New Roman" w:cs="Times New Roman"/>
          <w:sz w:val="24"/>
          <w:szCs w:val="24"/>
        </w:rPr>
      </w:pPr>
      <w:bookmarkStart w:id="6" w:name="_Toc41558451"/>
      <w:r w:rsidRPr="00B367B7">
        <w:rPr>
          <w:rFonts w:ascii="Times New Roman" w:hAnsi="Times New Roman" w:cs="Times New Roman"/>
          <w:sz w:val="24"/>
          <w:szCs w:val="24"/>
        </w:rPr>
        <w:t xml:space="preserve">2.2 </w:t>
      </w:r>
      <w:r w:rsidR="00053704" w:rsidRPr="00B367B7">
        <w:rPr>
          <w:rFonts w:ascii="Times New Roman" w:hAnsi="Times New Roman" w:cs="Times New Roman"/>
          <w:sz w:val="24"/>
          <w:szCs w:val="24"/>
        </w:rPr>
        <w:t>Contributia publica totala a masurii</w:t>
      </w:r>
      <w:bookmarkEnd w:id="6"/>
    </w:p>
    <w:p w14:paraId="4E5E273E" w14:textId="77777777" w:rsidR="00053704" w:rsidRPr="00B367B7" w:rsidRDefault="00E11CFF" w:rsidP="006015DE">
      <w:pPr>
        <w:autoSpaceDE w:val="0"/>
        <w:autoSpaceDN w:val="0"/>
        <w:adjustRightInd w:val="0"/>
        <w:spacing w:after="0" w:line="240" w:lineRule="auto"/>
        <w:rPr>
          <w:rFonts w:ascii="Times New Roman" w:hAnsi="Times New Roman" w:cs="Times New Roman"/>
          <w:bCs/>
          <w:color w:val="000000" w:themeColor="text1"/>
          <w:sz w:val="24"/>
          <w:szCs w:val="24"/>
        </w:rPr>
      </w:pPr>
      <w:r w:rsidRPr="00B367B7">
        <w:rPr>
          <w:rFonts w:ascii="Times New Roman" w:hAnsi="Times New Roman" w:cs="Times New Roman"/>
          <w:bCs/>
          <w:color w:val="000000" w:themeColor="text1"/>
          <w:sz w:val="24"/>
          <w:szCs w:val="24"/>
        </w:rPr>
        <w:t xml:space="preserve">Contribuția publică nerambursabilă totală a măsurii </w:t>
      </w:r>
      <w:r w:rsidR="002471C7" w:rsidRPr="00B367B7">
        <w:rPr>
          <w:rFonts w:ascii="Times New Roman" w:hAnsi="Times New Roman" w:cs="Times New Roman"/>
          <w:bCs/>
          <w:color w:val="000000" w:themeColor="text1"/>
          <w:sz w:val="24"/>
          <w:szCs w:val="24"/>
        </w:rPr>
        <w:t>1/1</w:t>
      </w:r>
      <w:r w:rsidR="00804A48" w:rsidRPr="00B367B7">
        <w:rPr>
          <w:rFonts w:ascii="Times New Roman" w:hAnsi="Times New Roman" w:cs="Times New Roman"/>
          <w:bCs/>
          <w:color w:val="000000" w:themeColor="text1"/>
          <w:sz w:val="24"/>
          <w:szCs w:val="24"/>
        </w:rPr>
        <w:t xml:space="preserve">A </w:t>
      </w:r>
      <w:r w:rsidRPr="00B367B7">
        <w:rPr>
          <w:rFonts w:ascii="Times New Roman" w:hAnsi="Times New Roman" w:cs="Times New Roman"/>
          <w:bCs/>
          <w:color w:val="000000" w:themeColor="text1"/>
          <w:sz w:val="24"/>
          <w:szCs w:val="24"/>
        </w:rPr>
        <w:t xml:space="preserve">este de </w:t>
      </w:r>
      <w:r w:rsidR="00B6251A" w:rsidRPr="00B367B7">
        <w:rPr>
          <w:rFonts w:ascii="Times New Roman" w:hAnsi="Times New Roman" w:cs="Times New Roman"/>
          <w:b/>
          <w:color w:val="000000" w:themeColor="text1"/>
          <w:sz w:val="24"/>
          <w:szCs w:val="24"/>
        </w:rPr>
        <w:t>56.745,00</w:t>
      </w:r>
      <w:r w:rsidR="002471C7" w:rsidRPr="00B367B7">
        <w:rPr>
          <w:rFonts w:ascii="Times New Roman" w:hAnsi="Times New Roman" w:cs="Times New Roman"/>
          <w:b/>
          <w:color w:val="000000" w:themeColor="text1"/>
          <w:sz w:val="24"/>
          <w:szCs w:val="24"/>
        </w:rPr>
        <w:t xml:space="preserve"> </w:t>
      </w:r>
      <w:r w:rsidRPr="00B367B7">
        <w:rPr>
          <w:rFonts w:ascii="Times New Roman" w:hAnsi="Times New Roman" w:cs="Times New Roman"/>
          <w:b/>
          <w:color w:val="000000" w:themeColor="text1"/>
          <w:sz w:val="24"/>
          <w:szCs w:val="24"/>
        </w:rPr>
        <w:t>euro</w:t>
      </w:r>
      <w:r w:rsidR="00D163D4" w:rsidRPr="00B367B7">
        <w:rPr>
          <w:rFonts w:ascii="Times New Roman" w:hAnsi="Times New Roman" w:cs="Times New Roman"/>
          <w:b/>
          <w:color w:val="000000" w:themeColor="text1"/>
          <w:sz w:val="24"/>
          <w:szCs w:val="24"/>
        </w:rPr>
        <w:t>.</w:t>
      </w:r>
    </w:p>
    <w:p w14:paraId="0D1455D0" w14:textId="77777777" w:rsidR="00604A33"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7" w:name="_Toc41558452"/>
      <w:r w:rsidRPr="00B367B7">
        <w:rPr>
          <w:rFonts w:ascii="Times New Roman" w:hAnsi="Times New Roman" w:cs="Times New Roman"/>
          <w:sz w:val="24"/>
          <w:szCs w:val="24"/>
        </w:rPr>
        <w:t xml:space="preserve">2.3 </w:t>
      </w:r>
      <w:r w:rsidR="00053704" w:rsidRPr="00B367B7">
        <w:rPr>
          <w:rFonts w:ascii="Times New Roman" w:hAnsi="Times New Roman" w:cs="Times New Roman"/>
          <w:sz w:val="24"/>
          <w:szCs w:val="24"/>
        </w:rPr>
        <w:t>Tipul sprijinului</w:t>
      </w:r>
      <w:bookmarkEnd w:id="7"/>
    </w:p>
    <w:p w14:paraId="602CC056" w14:textId="77777777" w:rsidR="00604A33" w:rsidRPr="00B367B7" w:rsidRDefault="00604A33" w:rsidP="00604A33">
      <w:pPr>
        <w:autoSpaceDE w:val="0"/>
        <w:autoSpaceDN w:val="0"/>
        <w:adjustRightInd w:val="0"/>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Se va stabili în conformitate cu prevederile art. 67 al Reg. (UE) nr. 1303/2013.</w:t>
      </w:r>
    </w:p>
    <w:p w14:paraId="2FDB90CA" w14:textId="77777777" w:rsidR="00053704" w:rsidRPr="00B367B7" w:rsidRDefault="00053704" w:rsidP="006015DE">
      <w:pPr>
        <w:pStyle w:val="Listparagraf"/>
        <w:numPr>
          <w:ilvl w:val="0"/>
          <w:numId w:val="2"/>
        </w:numPr>
        <w:autoSpaceDE w:val="0"/>
        <w:autoSpaceDN w:val="0"/>
        <w:adjustRightInd w:val="0"/>
        <w:spacing w:line="276" w:lineRule="auto"/>
        <w:ind w:left="426" w:hanging="426"/>
        <w:rPr>
          <w:rFonts w:ascii="Times New Roman" w:hAnsi="Times New Roman"/>
          <w:color w:val="000000" w:themeColor="text1"/>
          <w:sz w:val="24"/>
          <w:szCs w:val="24"/>
        </w:rPr>
      </w:pPr>
      <w:r w:rsidRPr="00B367B7">
        <w:rPr>
          <w:rFonts w:ascii="Times New Roman" w:hAnsi="Times New Roman"/>
          <w:color w:val="000000" w:themeColor="text1"/>
          <w:sz w:val="24"/>
          <w:szCs w:val="24"/>
        </w:rPr>
        <w:t xml:space="preserve">Rambursarea </w:t>
      </w:r>
      <w:r w:rsidR="00E815F9" w:rsidRPr="00B367B7">
        <w:rPr>
          <w:rFonts w:ascii="Times New Roman" w:hAnsi="Times New Roman"/>
          <w:color w:val="000000" w:themeColor="text1"/>
          <w:sz w:val="24"/>
          <w:szCs w:val="24"/>
        </w:rPr>
        <w:t>costurilor eligibile suportate ș</w:t>
      </w:r>
      <w:r w:rsidRPr="00B367B7">
        <w:rPr>
          <w:rFonts w:ascii="Times New Roman" w:hAnsi="Times New Roman"/>
          <w:color w:val="000000" w:themeColor="text1"/>
          <w:sz w:val="24"/>
          <w:szCs w:val="24"/>
        </w:rPr>
        <w:t>i platite efectiv</w:t>
      </w:r>
      <w:r w:rsidR="002D1437" w:rsidRPr="00B367B7">
        <w:rPr>
          <w:rFonts w:ascii="Times New Roman" w:hAnsi="Times New Roman"/>
          <w:color w:val="000000" w:themeColor="text1"/>
          <w:sz w:val="24"/>
          <w:szCs w:val="24"/>
        </w:rPr>
        <w:t>.</w:t>
      </w:r>
    </w:p>
    <w:p w14:paraId="154E5E4A" w14:textId="77777777" w:rsidR="00D163D4" w:rsidRPr="00B367B7" w:rsidRDefault="00E815F9" w:rsidP="006015DE">
      <w:pPr>
        <w:pStyle w:val="Listparagraf"/>
        <w:numPr>
          <w:ilvl w:val="0"/>
          <w:numId w:val="2"/>
        </w:numPr>
        <w:autoSpaceDE w:val="0"/>
        <w:autoSpaceDN w:val="0"/>
        <w:adjustRightInd w:val="0"/>
        <w:spacing w:line="276" w:lineRule="auto"/>
        <w:ind w:left="426" w:hanging="426"/>
        <w:rPr>
          <w:rFonts w:ascii="Times New Roman" w:hAnsi="Times New Roman"/>
          <w:color w:val="000000" w:themeColor="text1"/>
          <w:sz w:val="24"/>
          <w:szCs w:val="24"/>
        </w:rPr>
      </w:pPr>
      <w:r w:rsidRPr="00B367B7">
        <w:rPr>
          <w:rFonts w:ascii="Times New Roman" w:hAnsi="Times New Roman"/>
          <w:color w:val="000000" w:themeColor="text1"/>
          <w:sz w:val="24"/>
          <w:szCs w:val="24"/>
        </w:rPr>
        <w:t>Plăți în avans, cu condiț</w:t>
      </w:r>
      <w:r w:rsidR="00053704" w:rsidRPr="00B367B7">
        <w:rPr>
          <w:rFonts w:ascii="Times New Roman" w:hAnsi="Times New Roman"/>
          <w:color w:val="000000" w:themeColor="text1"/>
          <w:sz w:val="24"/>
          <w:szCs w:val="24"/>
        </w:rPr>
        <w:t>ia constituirii unei ga</w:t>
      </w:r>
      <w:r w:rsidRPr="00B367B7">
        <w:rPr>
          <w:rFonts w:ascii="Times New Roman" w:hAnsi="Times New Roman"/>
          <w:color w:val="000000" w:themeColor="text1"/>
          <w:sz w:val="24"/>
          <w:szCs w:val="24"/>
        </w:rPr>
        <w:t>rantii bancare sau a unei garanț</w:t>
      </w:r>
      <w:r w:rsidR="00053704" w:rsidRPr="00B367B7">
        <w:rPr>
          <w:rFonts w:ascii="Times New Roman" w:hAnsi="Times New Roman"/>
          <w:color w:val="000000" w:themeColor="text1"/>
          <w:sz w:val="24"/>
          <w:szCs w:val="24"/>
        </w:rPr>
        <w:t>ii echivalente corespunzatoare procentul</w:t>
      </w:r>
      <w:r w:rsidRPr="00B367B7">
        <w:rPr>
          <w:rFonts w:ascii="Times New Roman" w:hAnsi="Times New Roman"/>
          <w:color w:val="000000" w:themeColor="text1"/>
          <w:sz w:val="24"/>
          <w:szCs w:val="24"/>
        </w:rPr>
        <w:t>ui de 100% din valoarea avansului, î</w:t>
      </w:r>
      <w:r w:rsidR="00053704" w:rsidRPr="00B367B7">
        <w:rPr>
          <w:rFonts w:ascii="Times New Roman" w:hAnsi="Times New Roman"/>
          <w:color w:val="000000" w:themeColor="text1"/>
          <w:sz w:val="24"/>
          <w:szCs w:val="24"/>
        </w:rPr>
        <w:t>n conformitate cu art. 45(4) si art. 63 ale Reg. (UE) nr. 1305/2013</w:t>
      </w:r>
    </w:p>
    <w:p w14:paraId="7A840C9A" w14:textId="77777777" w:rsidR="002C179B"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8" w:name="_Toc41558453"/>
      <w:r w:rsidRPr="00B367B7">
        <w:rPr>
          <w:rFonts w:ascii="Times New Roman" w:hAnsi="Times New Roman" w:cs="Times New Roman"/>
          <w:sz w:val="24"/>
          <w:szCs w:val="24"/>
        </w:rPr>
        <w:t xml:space="preserve">2.4 </w:t>
      </w:r>
      <w:r w:rsidR="002C179B" w:rsidRPr="00B367B7">
        <w:rPr>
          <w:rFonts w:ascii="Times New Roman" w:hAnsi="Times New Roman" w:cs="Times New Roman"/>
          <w:sz w:val="24"/>
          <w:szCs w:val="24"/>
        </w:rPr>
        <w:t>Sumele aplicabile si rata sprijinului</w:t>
      </w:r>
      <w:bookmarkEnd w:id="8"/>
    </w:p>
    <w:p w14:paraId="36E47A57" w14:textId="77777777" w:rsidR="000A3EFD" w:rsidRPr="00B367B7" w:rsidRDefault="000A3EFD" w:rsidP="000A3EFD">
      <w:pPr>
        <w:spacing w:after="0" w:line="240" w:lineRule="auto"/>
        <w:jc w:val="both"/>
        <w:rPr>
          <w:rFonts w:ascii="Times New Roman" w:hAnsi="Times New Roman" w:cs="Times New Roman"/>
          <w:sz w:val="24"/>
          <w:szCs w:val="24"/>
          <w:lang w:val="fr-FR"/>
        </w:rPr>
      </w:pPr>
    </w:p>
    <w:p w14:paraId="763621F6" w14:textId="77777777" w:rsidR="000A3EFD" w:rsidRPr="00B367B7" w:rsidRDefault="000A3EFD" w:rsidP="000A3EFD">
      <w:pPr>
        <w:spacing w:after="0" w:line="240" w:lineRule="auto"/>
        <w:jc w:val="both"/>
        <w:rPr>
          <w:rFonts w:ascii="Times New Roman" w:hAnsi="Times New Roman" w:cs="Times New Roman"/>
          <w:sz w:val="24"/>
          <w:szCs w:val="24"/>
          <w:lang w:val="fr-FR"/>
        </w:rPr>
      </w:pPr>
      <w:r w:rsidRPr="00B367B7">
        <w:rPr>
          <w:rFonts w:ascii="Times New Roman" w:hAnsi="Times New Roman" w:cs="Times New Roman"/>
          <w:sz w:val="24"/>
          <w:szCs w:val="24"/>
          <w:lang w:val="fr-FR"/>
        </w:rPr>
        <w:t>Intensitatea sprijinului va fi de pâna la 100% În cazul acțiunilor incluse în  planul de proiect care sunt eligibile în cadrul investițiilor pentru creșterea productivității și competitivității în agricultură, costurile sunt acoperite în cadrul măsurii M1/1A în conformitate cu intensitatea maximă a ajutorului și valorile aplicabile astfel: rata sprijinului public nerambursabil va fi de 50% din totalul cheltuielilor eligibile și nu va depăşi:</w:t>
      </w:r>
    </w:p>
    <w:p w14:paraId="15C1C9B7" w14:textId="77777777" w:rsidR="000A3EFD" w:rsidRPr="00B367B7" w:rsidRDefault="000A3EFD" w:rsidP="000A3EFD">
      <w:pPr>
        <w:tabs>
          <w:tab w:val="left" w:pos="142"/>
        </w:tabs>
        <w:spacing w:after="0" w:line="240" w:lineRule="auto"/>
        <w:jc w:val="both"/>
        <w:rPr>
          <w:rFonts w:ascii="Times New Roman" w:hAnsi="Times New Roman" w:cs="Times New Roman"/>
          <w:sz w:val="24"/>
          <w:szCs w:val="24"/>
          <w:lang w:val="en-GB"/>
        </w:rPr>
      </w:pPr>
      <w:r w:rsidRPr="00B367B7">
        <w:rPr>
          <w:rFonts w:ascii="Times New Roman" w:hAnsi="Times New Roman" w:cs="Times New Roman"/>
          <w:sz w:val="24"/>
          <w:szCs w:val="24"/>
          <w:lang w:val="en-GB"/>
        </w:rPr>
        <w:t>•</w:t>
      </w:r>
      <w:r w:rsidRPr="00B367B7">
        <w:rPr>
          <w:rFonts w:ascii="Times New Roman" w:hAnsi="Times New Roman" w:cs="Times New Roman"/>
          <w:sz w:val="24"/>
          <w:szCs w:val="24"/>
          <w:lang w:val="en-GB"/>
        </w:rPr>
        <w:tab/>
        <w:t>în cazul proiectelor care prevăd achiziții simple – maximum 40.000 euro;</w:t>
      </w:r>
    </w:p>
    <w:p w14:paraId="466421F6" w14:textId="77777777" w:rsidR="000A3EFD" w:rsidRPr="00B367B7" w:rsidRDefault="000A3EFD" w:rsidP="000A3EFD">
      <w:pPr>
        <w:tabs>
          <w:tab w:val="left" w:pos="142"/>
        </w:tabs>
        <w:spacing w:after="0" w:line="240" w:lineRule="auto"/>
        <w:jc w:val="both"/>
        <w:rPr>
          <w:rFonts w:ascii="Times New Roman" w:hAnsi="Times New Roman" w:cs="Times New Roman"/>
          <w:sz w:val="24"/>
          <w:szCs w:val="24"/>
          <w:lang w:val="en-GB"/>
        </w:rPr>
      </w:pPr>
      <w:r w:rsidRPr="00B367B7">
        <w:rPr>
          <w:rFonts w:ascii="Times New Roman" w:hAnsi="Times New Roman" w:cs="Times New Roman"/>
          <w:sz w:val="24"/>
          <w:szCs w:val="24"/>
          <w:lang w:val="en-GB"/>
        </w:rPr>
        <w:t>•</w:t>
      </w:r>
      <w:r w:rsidRPr="00B367B7">
        <w:rPr>
          <w:rFonts w:ascii="Times New Roman" w:hAnsi="Times New Roman" w:cs="Times New Roman"/>
          <w:sz w:val="24"/>
          <w:szCs w:val="24"/>
          <w:lang w:val="en-GB"/>
        </w:rPr>
        <w:tab/>
        <w:t xml:space="preserve">în cazul proiectelor care prevăd construcții- montaj – maximum 70.000 euro </w:t>
      </w:r>
    </w:p>
    <w:p w14:paraId="0A77A1DA" w14:textId="77777777" w:rsidR="000A3EFD" w:rsidRPr="00B367B7" w:rsidRDefault="000A3EFD" w:rsidP="000A3EFD">
      <w:pPr>
        <w:tabs>
          <w:tab w:val="left" w:pos="142"/>
        </w:tabs>
        <w:spacing w:after="0" w:line="240" w:lineRule="auto"/>
        <w:jc w:val="both"/>
        <w:rPr>
          <w:rFonts w:ascii="Times New Roman" w:eastAsia="Times New Roman" w:hAnsi="Times New Roman" w:cs="Times New Roman"/>
          <w:bCs/>
          <w:sz w:val="24"/>
          <w:szCs w:val="24"/>
          <w:lang w:val="en-US" w:eastAsia="ro-RO"/>
        </w:rPr>
      </w:pPr>
      <w:r w:rsidRPr="00B367B7">
        <w:rPr>
          <w:rFonts w:ascii="Times New Roman" w:eastAsia="Times New Roman" w:hAnsi="Times New Roman" w:cs="Times New Roman"/>
          <w:bCs/>
          <w:sz w:val="24"/>
          <w:szCs w:val="24"/>
          <w:lang w:val="en-US" w:eastAsia="ro-RO"/>
        </w:rPr>
        <w:t xml:space="preserve">Costurile de functionare a cooperarii nu vor depasi 20% din valoarea maxima a sprijinului acordat pe proiectul depus. Detalierea tuturor costurilor aferente masurii se va face in Ghidul slicitantului. </w:t>
      </w:r>
    </w:p>
    <w:p w14:paraId="2A88E69D" w14:textId="77777777" w:rsidR="00AE54B1" w:rsidRPr="00B367B7" w:rsidRDefault="000A3EFD" w:rsidP="000A3EFD">
      <w:pPr>
        <w:spacing w:before="120" w:after="0" w:line="240" w:lineRule="auto"/>
        <w:jc w:val="both"/>
        <w:rPr>
          <w:rFonts w:ascii="Times New Roman" w:hAnsi="Times New Roman" w:cs="Times New Roman"/>
          <w:sz w:val="24"/>
          <w:szCs w:val="24"/>
          <w:lang w:val="fr-FR"/>
        </w:rPr>
      </w:pPr>
      <w:r w:rsidRPr="00B367B7">
        <w:rPr>
          <w:rFonts w:ascii="Times New Roman" w:eastAsia="Times New Roman" w:hAnsi="Times New Roman" w:cs="Times New Roman"/>
          <w:sz w:val="24"/>
          <w:szCs w:val="24"/>
          <w:lang w:val="fr-FR" w:eastAsia="ro-RO"/>
        </w:rPr>
        <w:t xml:space="preserve"> Sprijinul nerambursabil maxim pe proiect este </w:t>
      </w:r>
      <w:r w:rsidR="00AE54B1" w:rsidRPr="00B367B7">
        <w:rPr>
          <w:rFonts w:ascii="Times New Roman" w:eastAsia="Times New Roman" w:hAnsi="Times New Roman" w:cs="Times New Roman"/>
          <w:sz w:val="24"/>
          <w:szCs w:val="24"/>
          <w:lang w:val="fr-FR" w:eastAsia="ro-RO"/>
        </w:rPr>
        <w:t xml:space="preserve">de </w:t>
      </w:r>
      <w:r w:rsidR="00AE54B1" w:rsidRPr="00B367B7">
        <w:rPr>
          <w:rFonts w:ascii="Times New Roman" w:hAnsi="Times New Roman" w:cs="Times New Roman"/>
          <w:b/>
          <w:color w:val="000000" w:themeColor="text1"/>
          <w:sz w:val="24"/>
          <w:szCs w:val="24"/>
        </w:rPr>
        <w:t>56.745,00 euro</w:t>
      </w:r>
      <w:r w:rsidR="00AE54B1" w:rsidRPr="00B367B7">
        <w:rPr>
          <w:rFonts w:ascii="Times New Roman" w:hAnsi="Times New Roman" w:cs="Times New Roman"/>
          <w:sz w:val="24"/>
          <w:szCs w:val="24"/>
          <w:lang w:val="fr-FR"/>
        </w:rPr>
        <w:t xml:space="preserve"> </w:t>
      </w:r>
    </w:p>
    <w:p w14:paraId="6103D446" w14:textId="77777777" w:rsidR="000A3EFD" w:rsidRPr="00B367B7" w:rsidRDefault="00AE54B1" w:rsidP="000A3EFD">
      <w:pPr>
        <w:spacing w:before="120" w:after="0" w:line="240" w:lineRule="auto"/>
        <w:jc w:val="both"/>
        <w:rPr>
          <w:rFonts w:ascii="Times New Roman" w:hAnsi="Times New Roman" w:cs="Times New Roman"/>
          <w:sz w:val="24"/>
          <w:szCs w:val="24"/>
          <w:lang w:val="fr-FR"/>
        </w:rPr>
      </w:pPr>
      <w:r w:rsidRPr="00B367B7">
        <w:rPr>
          <w:rFonts w:ascii="Times New Roman" w:hAnsi="Times New Roman" w:cs="Times New Roman"/>
          <w:sz w:val="24"/>
          <w:szCs w:val="24"/>
          <w:lang w:val="fr-FR"/>
        </w:rPr>
        <w:t xml:space="preserve"> </w:t>
      </w:r>
      <w:r w:rsidR="000A3EFD" w:rsidRPr="00B367B7">
        <w:rPr>
          <w:rFonts w:ascii="Times New Roman" w:hAnsi="Times New Roman" w:cs="Times New Roman"/>
          <w:sz w:val="24"/>
          <w:szCs w:val="24"/>
          <w:lang w:val="fr-FR"/>
        </w:rPr>
        <w:t>Fondul disponibil pe masura este</w:t>
      </w:r>
      <w:r w:rsidRPr="00B367B7">
        <w:rPr>
          <w:rFonts w:ascii="Times New Roman" w:hAnsi="Times New Roman" w:cs="Times New Roman"/>
          <w:sz w:val="24"/>
          <w:szCs w:val="24"/>
          <w:lang w:val="fr-FR"/>
        </w:rPr>
        <w:t xml:space="preserve"> de</w:t>
      </w:r>
      <w:r w:rsidR="000A3EFD" w:rsidRPr="00B367B7">
        <w:rPr>
          <w:rFonts w:ascii="Times New Roman" w:hAnsi="Times New Roman" w:cs="Times New Roman"/>
          <w:sz w:val="24"/>
          <w:szCs w:val="24"/>
          <w:lang w:val="fr-FR"/>
        </w:rPr>
        <w:t xml:space="preserve"> </w:t>
      </w:r>
      <w:r w:rsidRPr="00B367B7">
        <w:rPr>
          <w:rFonts w:ascii="Times New Roman" w:hAnsi="Times New Roman" w:cs="Times New Roman"/>
          <w:b/>
          <w:color w:val="000000" w:themeColor="text1"/>
          <w:sz w:val="24"/>
          <w:szCs w:val="24"/>
        </w:rPr>
        <w:t>56.745,00 euro</w:t>
      </w:r>
    </w:p>
    <w:p w14:paraId="6AF366F5" w14:textId="77777777" w:rsidR="000A3EFD" w:rsidRPr="00B367B7" w:rsidRDefault="00AE54B1" w:rsidP="000A3EFD">
      <w:pPr>
        <w:widowControl w:val="0"/>
        <w:overflowPunct w:val="0"/>
        <w:autoSpaceDE w:val="0"/>
        <w:autoSpaceDN w:val="0"/>
        <w:adjustRightInd w:val="0"/>
        <w:spacing w:after="0"/>
        <w:ind w:right="20"/>
        <w:jc w:val="both"/>
        <w:rPr>
          <w:rFonts w:ascii="Times New Roman" w:hAnsi="Times New Roman" w:cs="Times New Roman"/>
          <w:sz w:val="24"/>
          <w:szCs w:val="24"/>
          <w:lang w:val="fr-FR"/>
        </w:rPr>
      </w:pPr>
      <w:r w:rsidRPr="00B367B7">
        <w:rPr>
          <w:rFonts w:ascii="Times New Roman" w:eastAsia="Times New Roman" w:hAnsi="Times New Roman" w:cs="Times New Roman"/>
          <w:sz w:val="24"/>
          <w:szCs w:val="24"/>
          <w:lang w:eastAsia="ro-RO"/>
        </w:rPr>
        <w:t xml:space="preserve"> </w:t>
      </w:r>
      <w:r w:rsidR="000A3EFD" w:rsidRPr="00B367B7">
        <w:rPr>
          <w:rFonts w:ascii="Times New Roman" w:eastAsia="Times New Roman" w:hAnsi="Times New Roman" w:cs="Times New Roman"/>
          <w:sz w:val="24"/>
          <w:szCs w:val="24"/>
          <w:lang w:eastAsia="ro-RO"/>
        </w:rPr>
        <w:t>Se vor aplica regulile de ajutor de stat, dacă va fi cazul.</w:t>
      </w:r>
    </w:p>
    <w:p w14:paraId="16C1A391" w14:textId="77777777" w:rsidR="002C179B"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9" w:name="_Toc41558454"/>
      <w:r w:rsidRPr="00B367B7">
        <w:rPr>
          <w:rFonts w:ascii="Times New Roman" w:hAnsi="Times New Roman" w:cs="Times New Roman"/>
          <w:sz w:val="24"/>
          <w:szCs w:val="24"/>
        </w:rPr>
        <w:t xml:space="preserve">2.5 </w:t>
      </w:r>
      <w:r w:rsidR="002C179B" w:rsidRPr="00B367B7">
        <w:rPr>
          <w:rFonts w:ascii="Times New Roman" w:hAnsi="Times New Roman" w:cs="Times New Roman"/>
          <w:sz w:val="24"/>
          <w:szCs w:val="24"/>
        </w:rPr>
        <w:t>Legislatia nationala si europeana aplicabila</w:t>
      </w:r>
      <w:bookmarkEnd w:id="9"/>
    </w:p>
    <w:p w14:paraId="1DACAE25" w14:textId="77777777" w:rsidR="00395183" w:rsidRPr="00B367B7" w:rsidRDefault="00395183" w:rsidP="00395183">
      <w:pPr>
        <w:pStyle w:val="Listparagraf"/>
        <w:autoSpaceDE w:val="0"/>
        <w:autoSpaceDN w:val="0"/>
        <w:adjustRightInd w:val="0"/>
        <w:ind w:left="1080"/>
        <w:rPr>
          <w:rFonts w:ascii="Times New Roman" w:hAnsi="Times New Roman"/>
          <w:color w:val="00B050"/>
          <w:sz w:val="24"/>
          <w:szCs w:val="24"/>
        </w:rPr>
      </w:pPr>
    </w:p>
    <w:p w14:paraId="04A18B53" w14:textId="77777777" w:rsidR="002471C7" w:rsidRPr="00B367B7" w:rsidRDefault="00F31F3B"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w:t>
      </w:r>
      <w:r w:rsidR="002471C7" w:rsidRPr="00B367B7">
        <w:rPr>
          <w:rFonts w:ascii="Times New Roman" w:eastAsiaTheme="minorHAnsi" w:hAnsi="Times New Roman" w:cs="Times New Roman"/>
          <w:sz w:val="24"/>
          <w:szCs w:val="24"/>
          <w:lang w:val="en-US"/>
        </w:rPr>
        <w:t>Legea nr. 31/1990 din 16 noiembrie 1990 privind societățile comerciale</w:t>
      </w:r>
    </w:p>
    <w:p w14:paraId="446AA660" w14:textId="77777777" w:rsidR="002471C7"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Ordonanță de Urgență nr. 44 din 16 aprilie 2008 privind desfășurarea activităților economice de către persoanele fizice autorizate, întreprinderile individuale şi întreprinderile familiale</w:t>
      </w:r>
    </w:p>
    <w:p w14:paraId="4A7D85B2" w14:textId="77777777" w:rsidR="002471C7"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Ordonanța de Guvern nr. 26 /2000 cu privire la asociații și fundații - Legea cooperației agricole nr. 566/2004</w:t>
      </w:r>
    </w:p>
    <w:p w14:paraId="4C7EC8D1" w14:textId="77777777" w:rsidR="002471C7"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Regulamentul (UE) Nr. 1306/2013 privind finanțarea, gestionarea și monitorizarea politicii agricole comune</w:t>
      </w:r>
    </w:p>
    <w:p w14:paraId="36EADAE2" w14:textId="77777777" w:rsidR="00884978"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Regulamentul (UE) Nr. 651/2014 AL COMISIEI din 17 iunie 2014 de declarare a anumitor categorii de ajutoare compatibile cu piața internă în aplicarea articolelor 107 și 108 din tratat.</w:t>
      </w:r>
    </w:p>
    <w:p w14:paraId="6ADBEB96" w14:textId="77777777" w:rsidR="00035DB9" w:rsidRPr="00B367B7" w:rsidRDefault="002471C7"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 Regulamentul Delegat (UE) Nr. 807/2014 de completare a Regulamentului (UE) nr. 1305/2013 al Parlamentului European și al Consiliului privind sprijinul pentru dezvoltare rurală acordat din </w:t>
      </w:r>
    </w:p>
    <w:p w14:paraId="11E9D161" w14:textId="77777777" w:rsidR="0021752E" w:rsidRPr="00B367B7" w:rsidRDefault="0021752E" w:rsidP="005306F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Regulament (UE) nr. 1305/2013;</w:t>
      </w:r>
    </w:p>
    <w:p w14:paraId="521241B1" w14:textId="77777777" w:rsidR="0021752E" w:rsidRPr="00B367B7" w:rsidRDefault="0021752E" w:rsidP="005306F2">
      <w:pPr>
        <w:autoSpaceDE w:val="0"/>
        <w:autoSpaceDN w:val="0"/>
        <w:adjustRightInd w:val="0"/>
        <w:spacing w:after="0" w:line="240" w:lineRule="auto"/>
        <w:jc w:val="both"/>
        <w:rPr>
          <w:rFonts w:ascii="Times New Roman" w:eastAsiaTheme="minorHAnsi" w:hAnsi="Times New Roman" w:cs="Times New Roman"/>
          <w:color w:val="FF0000"/>
          <w:sz w:val="24"/>
          <w:szCs w:val="24"/>
          <w:lang w:val="en-US"/>
        </w:rPr>
      </w:pPr>
      <w:r w:rsidRPr="00B367B7">
        <w:rPr>
          <w:rFonts w:ascii="Times New Roman" w:eastAsiaTheme="minorHAnsi" w:hAnsi="Times New Roman" w:cs="Times New Roman"/>
          <w:sz w:val="24"/>
          <w:szCs w:val="24"/>
          <w:lang w:val="en-US"/>
        </w:rPr>
        <w:t>- Regulamentul de punere în aplicare (UE) nr. 808/2014</w:t>
      </w:r>
    </w:p>
    <w:p w14:paraId="216EF9C5" w14:textId="77777777" w:rsidR="00035DB9" w:rsidRPr="00B367B7" w:rsidRDefault="00035DB9" w:rsidP="00F16A73">
      <w:pPr>
        <w:pStyle w:val="Default"/>
        <w:numPr>
          <w:ilvl w:val="0"/>
          <w:numId w:val="5"/>
        </w:numPr>
        <w:ind w:left="142" w:hanging="142"/>
        <w:jc w:val="both"/>
        <w:rPr>
          <w:rFonts w:ascii="Times New Roman" w:hAnsi="Times New Roman" w:cs="Times New Roman"/>
          <w:bCs/>
          <w:color w:val="auto"/>
        </w:rPr>
      </w:pPr>
      <w:r w:rsidRPr="00B367B7">
        <w:rPr>
          <w:rFonts w:ascii="Times New Roman" w:hAnsi="Times New Roman" w:cs="Times New Roman"/>
          <w:color w:val="auto"/>
        </w:rPr>
        <w:t>Legea nr. 1/2005 privind organizarea și funcționarea cooperației republicată 2014.</w:t>
      </w:r>
    </w:p>
    <w:p w14:paraId="3970C592" w14:textId="77777777" w:rsidR="002C179B" w:rsidRPr="00B367B7" w:rsidRDefault="002471C7" w:rsidP="005306F2">
      <w:pPr>
        <w:autoSpaceDE w:val="0"/>
        <w:autoSpaceDN w:val="0"/>
        <w:adjustRightInd w:val="0"/>
        <w:spacing w:after="0" w:line="240" w:lineRule="auto"/>
        <w:ind w:left="142" w:hanging="142"/>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Fondul european agricol pentru dezvoltare rurală (FEADR) și de introducere a unor dispoziții tranzitorii</w:t>
      </w:r>
      <w:r w:rsidR="00002391" w:rsidRPr="00B367B7">
        <w:rPr>
          <w:rFonts w:ascii="Times New Roman" w:eastAsiaTheme="minorHAnsi" w:hAnsi="Times New Roman" w:cs="Times New Roman"/>
          <w:sz w:val="24"/>
          <w:szCs w:val="24"/>
          <w:lang w:val="en-US"/>
        </w:rPr>
        <w:t>;</w:t>
      </w:r>
    </w:p>
    <w:p w14:paraId="3658450F" w14:textId="77777777" w:rsidR="00002391" w:rsidRDefault="00002391" w:rsidP="00F16A73">
      <w:pPr>
        <w:pStyle w:val="Listparagraf"/>
        <w:numPr>
          <w:ilvl w:val="0"/>
          <w:numId w:val="5"/>
        </w:numPr>
        <w:autoSpaceDE w:val="0"/>
        <w:autoSpaceDN w:val="0"/>
        <w:adjustRightInd w:val="0"/>
        <w:ind w:left="142" w:hanging="142"/>
        <w:rPr>
          <w:rFonts w:ascii="Times New Roman" w:eastAsiaTheme="minorHAnsi" w:hAnsi="Times New Roman"/>
          <w:sz w:val="24"/>
          <w:szCs w:val="24"/>
        </w:rPr>
      </w:pPr>
      <w:r w:rsidRPr="00B367B7">
        <w:rPr>
          <w:rFonts w:ascii="Times New Roman" w:eastAsiaTheme="minorHAnsi" w:hAnsi="Times New Roman"/>
          <w:sz w:val="24"/>
          <w:szCs w:val="24"/>
        </w:rPr>
        <w:t xml:space="preserve">Legea </w:t>
      </w:r>
      <w:r w:rsidR="00BC5E16" w:rsidRPr="00B367B7">
        <w:rPr>
          <w:rFonts w:ascii="Times New Roman" w:eastAsiaTheme="minorHAnsi" w:hAnsi="Times New Roman"/>
          <w:sz w:val="24"/>
          <w:szCs w:val="24"/>
        </w:rPr>
        <w:t>cooperației agricole nr. 566/2004.</w:t>
      </w:r>
    </w:p>
    <w:p w14:paraId="735E342D" w14:textId="77777777" w:rsidR="00877925" w:rsidRDefault="00877925" w:rsidP="00877925">
      <w:pPr>
        <w:autoSpaceDE w:val="0"/>
        <w:autoSpaceDN w:val="0"/>
        <w:adjustRightInd w:val="0"/>
        <w:rPr>
          <w:rFonts w:ascii="Times New Roman" w:eastAsiaTheme="minorHAnsi" w:hAnsi="Times New Roman"/>
          <w:sz w:val="24"/>
          <w:szCs w:val="24"/>
        </w:rPr>
      </w:pPr>
    </w:p>
    <w:p w14:paraId="0004997D" w14:textId="77777777" w:rsidR="00877925" w:rsidRDefault="00877925" w:rsidP="00877925">
      <w:pPr>
        <w:autoSpaceDE w:val="0"/>
        <w:autoSpaceDN w:val="0"/>
        <w:adjustRightInd w:val="0"/>
        <w:rPr>
          <w:rFonts w:ascii="Times New Roman" w:eastAsiaTheme="minorHAnsi" w:hAnsi="Times New Roman"/>
          <w:sz w:val="24"/>
          <w:szCs w:val="24"/>
        </w:rPr>
      </w:pPr>
    </w:p>
    <w:p w14:paraId="4B80FCB1" w14:textId="77777777" w:rsidR="00877925" w:rsidRDefault="00877925" w:rsidP="00877925">
      <w:pPr>
        <w:autoSpaceDE w:val="0"/>
        <w:autoSpaceDN w:val="0"/>
        <w:adjustRightInd w:val="0"/>
        <w:rPr>
          <w:rFonts w:ascii="Times New Roman" w:eastAsiaTheme="minorHAnsi" w:hAnsi="Times New Roman"/>
          <w:sz w:val="24"/>
          <w:szCs w:val="24"/>
        </w:rPr>
      </w:pPr>
    </w:p>
    <w:p w14:paraId="2E6AF98E" w14:textId="77777777" w:rsidR="00877925" w:rsidRPr="00877925" w:rsidRDefault="00877925" w:rsidP="00877925">
      <w:pPr>
        <w:autoSpaceDE w:val="0"/>
        <w:autoSpaceDN w:val="0"/>
        <w:adjustRightInd w:val="0"/>
        <w:rPr>
          <w:rFonts w:ascii="Times New Roman" w:eastAsiaTheme="minorHAnsi" w:hAnsi="Times New Roman"/>
          <w:sz w:val="24"/>
          <w:szCs w:val="24"/>
        </w:rPr>
      </w:pPr>
    </w:p>
    <w:p w14:paraId="58F48976" w14:textId="77777777" w:rsidR="00075357" w:rsidRPr="00B367B7" w:rsidRDefault="00B94BFE" w:rsidP="00B94BFE">
      <w:pPr>
        <w:pStyle w:val="Titlu2"/>
        <w:shd w:val="clear" w:color="auto" w:fill="DDD9C3" w:themeFill="background2" w:themeFillShade="E6"/>
        <w:rPr>
          <w:rFonts w:ascii="Times New Roman" w:hAnsi="Times New Roman" w:cs="Times New Roman"/>
          <w:sz w:val="24"/>
          <w:szCs w:val="24"/>
        </w:rPr>
      </w:pPr>
      <w:bookmarkStart w:id="10" w:name="_Toc41558455"/>
      <w:r w:rsidRPr="00B367B7">
        <w:rPr>
          <w:rFonts w:ascii="Times New Roman" w:hAnsi="Times New Roman" w:cs="Times New Roman"/>
          <w:sz w:val="24"/>
          <w:szCs w:val="24"/>
        </w:rPr>
        <w:t xml:space="preserve">2.6 </w:t>
      </w:r>
      <w:r w:rsidR="00075357" w:rsidRPr="00B367B7">
        <w:rPr>
          <w:rFonts w:ascii="Times New Roman" w:hAnsi="Times New Roman" w:cs="Times New Roman"/>
          <w:sz w:val="24"/>
          <w:szCs w:val="24"/>
        </w:rPr>
        <w:t>Aria de aplicabilitate a masurii</w:t>
      </w:r>
      <w:bookmarkEnd w:id="10"/>
    </w:p>
    <w:p w14:paraId="384A5BA5" w14:textId="77777777" w:rsidR="00F841E2" w:rsidRPr="00B367B7" w:rsidRDefault="00F841E2" w:rsidP="00F841E2">
      <w:pPr>
        <w:pStyle w:val="Listparagraf"/>
        <w:autoSpaceDE w:val="0"/>
        <w:autoSpaceDN w:val="0"/>
        <w:adjustRightInd w:val="0"/>
        <w:rPr>
          <w:rFonts w:ascii="Times New Roman" w:hAnsi="Times New Roman"/>
          <w:b/>
          <w:color w:val="00B050"/>
          <w:sz w:val="24"/>
          <w:szCs w:val="24"/>
        </w:rPr>
      </w:pPr>
    </w:p>
    <w:p w14:paraId="17AA9260" w14:textId="77777777" w:rsidR="00B6251A" w:rsidRPr="00B367B7" w:rsidRDefault="00B6251A" w:rsidP="00B6251A">
      <w:pPr>
        <w:autoSpaceDE w:val="0"/>
        <w:autoSpaceDN w:val="0"/>
        <w:adjustRightInd w:val="0"/>
        <w:spacing w:after="0"/>
        <w:jc w:val="both"/>
        <w:rPr>
          <w:rFonts w:ascii="Times New Roman" w:eastAsiaTheme="minorHAnsi" w:hAnsi="Times New Roman" w:cs="Times New Roman"/>
          <w:sz w:val="24"/>
          <w:szCs w:val="24"/>
        </w:rPr>
      </w:pPr>
      <w:r w:rsidRPr="00B367B7">
        <w:rPr>
          <w:rFonts w:ascii="Times New Roman" w:eastAsiaTheme="minorHAnsi" w:hAnsi="Times New Roman" w:cs="Times New Roman"/>
          <w:sz w:val="24"/>
          <w:szCs w:val="24"/>
        </w:rPr>
        <w:t>Potențialii solicitanți vor realiza investiția propusă prin proiect și vor implementa proiectele în teritoriul GAL CONFLUENȚE MOLDAVE. Spațiul eligibil în accepțiunea acestei măsuri cuprinde teritoriul GAL CONFLUENȚE MOLDAVE care include 7 localități din județul Bacău.</w:t>
      </w:r>
    </w:p>
    <w:p w14:paraId="05BE20A8" w14:textId="77777777" w:rsidR="00B6251A" w:rsidRPr="00B367B7" w:rsidRDefault="00B6251A" w:rsidP="00B6251A">
      <w:pPr>
        <w:autoSpaceDE w:val="0"/>
        <w:autoSpaceDN w:val="0"/>
        <w:adjustRightInd w:val="0"/>
        <w:spacing w:after="0"/>
        <w:jc w:val="both"/>
        <w:rPr>
          <w:rFonts w:ascii="Times New Roman" w:eastAsiaTheme="minorHAnsi" w:hAnsi="Times New Roman" w:cs="Times New Roman"/>
          <w:sz w:val="24"/>
          <w:szCs w:val="24"/>
        </w:rPr>
      </w:pPr>
    </w:p>
    <w:p w14:paraId="69F76DD9" w14:textId="77777777" w:rsidR="00815A3B" w:rsidRPr="00B367B7" w:rsidRDefault="00B6251A" w:rsidP="00B6251A">
      <w:pPr>
        <w:autoSpaceDE w:val="0"/>
        <w:autoSpaceDN w:val="0"/>
        <w:adjustRightInd w:val="0"/>
        <w:spacing w:after="0"/>
        <w:jc w:val="both"/>
        <w:rPr>
          <w:rFonts w:ascii="Times New Roman" w:eastAsiaTheme="minorHAnsi" w:hAnsi="Times New Roman" w:cs="Times New Roman"/>
          <w:sz w:val="24"/>
          <w:szCs w:val="24"/>
        </w:rPr>
      </w:pPr>
      <w:r w:rsidRPr="00B367B7">
        <w:rPr>
          <w:rFonts w:ascii="Times New Roman" w:eastAsiaTheme="minorHAnsi" w:hAnsi="Times New Roman" w:cs="Times New Roman"/>
          <w:sz w:val="24"/>
          <w:szCs w:val="24"/>
        </w:rPr>
        <w:t>Teritoriul ASOCIAȚIEI GRUP DE ACȚIUNE LOCALĂ ”CONFLUENȚE MOLDAVE” acoperă următoarele unități administrativ teritoriale (comune): Cleja, Faraoani, Berzunți, Buhoci, Letea Veche, Livezi, Nicola Bălcescu.</w:t>
      </w:r>
    </w:p>
    <w:p w14:paraId="543E0D1A" w14:textId="77777777" w:rsidR="00123601" w:rsidRPr="00F62E71" w:rsidRDefault="00815A3B" w:rsidP="00AE54B1">
      <w:pPr>
        <w:pStyle w:val="Titlu1"/>
        <w:shd w:val="clear" w:color="auto" w:fill="C6D9F1" w:themeFill="text2" w:themeFillTint="33"/>
        <w:spacing w:before="360" w:line="240" w:lineRule="auto"/>
        <w:rPr>
          <w:rFonts w:ascii="Times New Roman" w:hAnsi="Times New Roman" w:cs="Times New Roman"/>
        </w:rPr>
      </w:pPr>
      <w:bookmarkStart w:id="11" w:name="_Toc41558456"/>
      <w:r w:rsidRPr="00F62E71">
        <w:rPr>
          <w:rFonts w:ascii="Times New Roman" w:hAnsi="Times New Roman" w:cs="Times New Roman"/>
        </w:rPr>
        <w:t>CAPITOLUL 3 :  DEPUNEREA PROIECTELOR</w:t>
      </w:r>
      <w:bookmarkEnd w:id="11"/>
    </w:p>
    <w:p w14:paraId="6B896E2B" w14:textId="77777777" w:rsidR="00F12362" w:rsidRDefault="00F12362" w:rsidP="00877925">
      <w:pPr>
        <w:spacing w:after="4"/>
        <w:ind w:right="139" w:firstLine="284"/>
        <w:jc w:val="both"/>
        <w:rPr>
          <w:rFonts w:ascii="Times New Roman" w:hAnsi="Times New Roman" w:cs="Times New Roman"/>
          <w:color w:val="000000"/>
          <w:sz w:val="24"/>
          <w:szCs w:val="24"/>
          <w:lang w:val="en-US"/>
        </w:rPr>
      </w:pPr>
    </w:p>
    <w:p w14:paraId="12544BA7" w14:textId="77777777" w:rsidR="00B6251A" w:rsidRPr="00B367B7" w:rsidRDefault="00B6251A" w:rsidP="00877925">
      <w:pPr>
        <w:spacing w:after="4"/>
        <w:ind w:right="139" w:firstLine="284"/>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Sesiunea de depunere a proiectelor pentru </w:t>
      </w:r>
      <w:r w:rsidRPr="00B367B7">
        <w:rPr>
          <w:rFonts w:ascii="Times New Roman" w:hAnsi="Times New Roman" w:cs="Times New Roman"/>
          <w:b/>
          <w:color w:val="000000"/>
          <w:sz w:val="24"/>
          <w:szCs w:val="24"/>
          <w:lang w:val="en-US"/>
        </w:rPr>
        <w:t>Măsura</w:t>
      </w:r>
      <w:r w:rsidR="00AE54B1" w:rsidRPr="00B367B7">
        <w:rPr>
          <w:rFonts w:ascii="Times New Roman" w:hAnsi="Times New Roman" w:cs="Times New Roman"/>
          <w:b/>
          <w:color w:val="000000"/>
          <w:sz w:val="24"/>
          <w:szCs w:val="24"/>
          <w:lang w:val="en-US"/>
        </w:rPr>
        <w:t xml:space="preserve"> M1/1A</w:t>
      </w:r>
      <w:r w:rsidRPr="00B367B7">
        <w:rPr>
          <w:rFonts w:ascii="Times New Roman" w:hAnsi="Times New Roman" w:cs="Times New Roman"/>
          <w:b/>
          <w:color w:val="000000"/>
          <w:sz w:val="24"/>
          <w:szCs w:val="24"/>
          <w:lang w:val="en-US"/>
        </w:rPr>
        <w:t xml:space="preserve"> </w:t>
      </w:r>
      <w:r w:rsidRPr="00B367B7">
        <w:rPr>
          <w:rFonts w:ascii="Times New Roman" w:hAnsi="Times New Roman" w:cs="Times New Roman"/>
          <w:color w:val="000000"/>
          <w:sz w:val="24"/>
          <w:szCs w:val="24"/>
          <w:lang w:val="en-US"/>
        </w:rPr>
        <w:t xml:space="preserve">va fi lansată conform </w:t>
      </w:r>
      <w:r w:rsidRPr="00B367B7">
        <w:rPr>
          <w:rFonts w:ascii="Times New Roman" w:hAnsi="Times New Roman" w:cs="Times New Roman"/>
          <w:i/>
          <w:color w:val="000000"/>
          <w:sz w:val="24"/>
          <w:szCs w:val="24"/>
          <w:lang w:val="en-US"/>
        </w:rPr>
        <w:t>Calendarului estimativ al lansării măsurilor prevăzute în SDL CONFLUENȚE MOLDAVE.</w:t>
      </w:r>
      <w:r w:rsidRPr="00B367B7">
        <w:rPr>
          <w:rFonts w:ascii="Times New Roman" w:hAnsi="Times New Roman" w:cs="Times New Roman"/>
          <w:color w:val="000000"/>
          <w:sz w:val="24"/>
          <w:szCs w:val="24"/>
          <w:lang w:val="en-US"/>
        </w:rPr>
        <w:t xml:space="preserve"> Calendarul estimativ va fi postat pe pagina web </w:t>
      </w:r>
      <w:r w:rsidRPr="00B367B7">
        <w:rPr>
          <w:rFonts w:ascii="Times New Roman" w:hAnsi="Times New Roman" w:cs="Times New Roman"/>
          <w:color w:val="0000FF"/>
          <w:sz w:val="24"/>
          <w:szCs w:val="24"/>
          <w:u w:val="single" w:color="0000FF"/>
          <w:lang w:val="en-US"/>
        </w:rPr>
        <w:t>www.galconfluentemoldave.ro</w:t>
      </w:r>
      <w:hyperlink r:id="rId17">
        <w:r w:rsidRPr="00B367B7">
          <w:rPr>
            <w:rFonts w:ascii="Times New Roman" w:hAnsi="Times New Roman" w:cs="Times New Roman"/>
            <w:color w:val="000000"/>
            <w:sz w:val="24"/>
            <w:szCs w:val="24"/>
            <w:lang w:val="en-US"/>
          </w:rPr>
          <w:t xml:space="preserve"> </w:t>
        </w:r>
      </w:hyperlink>
      <w:r w:rsidRPr="00B367B7">
        <w:rPr>
          <w:rFonts w:ascii="Times New Roman" w:hAnsi="Times New Roman" w:cs="Times New Roman"/>
          <w:color w:val="000000"/>
          <w:sz w:val="24"/>
          <w:szCs w:val="24"/>
          <w:lang w:val="en-US"/>
        </w:rPr>
        <w:t xml:space="preserve">și la sediile primăriilor partenere din teritoriul GAL CONFLUENȚE MOLDAVE. </w:t>
      </w:r>
    </w:p>
    <w:p w14:paraId="46E70C07" w14:textId="77777777" w:rsidR="00B6251A" w:rsidRPr="00B367B7" w:rsidRDefault="00B6251A" w:rsidP="00877925">
      <w:pPr>
        <w:spacing w:after="27"/>
        <w:ind w:right="139" w:firstLine="284"/>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Data lansării apelului de selecție este data deschiderii sesiunii de depunere a proiectelor la GAL CONFLUENȚE MOLDAVE. Deschiderea sesiunii de primire a proiectelor va fi publicată / afișată: </w:t>
      </w:r>
    </w:p>
    <w:p w14:paraId="28C53186" w14:textId="0B60AE34" w:rsidR="00B6251A" w:rsidRPr="00B367B7" w:rsidRDefault="00B6251A" w:rsidP="00F16A73">
      <w:pPr>
        <w:numPr>
          <w:ilvl w:val="0"/>
          <w:numId w:val="14"/>
        </w:numPr>
        <w:spacing w:after="4"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Pe site-ul proprie</w:t>
      </w:r>
      <w:hyperlink r:id="rId18" w:history="1">
        <w:r w:rsidRPr="00B367B7">
          <w:rPr>
            <w:rFonts w:ascii="Times New Roman" w:hAnsi="Times New Roman" w:cs="Times New Roman"/>
            <w:color w:val="0563C1"/>
            <w:sz w:val="24"/>
            <w:szCs w:val="24"/>
            <w:u w:val="single"/>
            <w:lang w:val="en-US"/>
          </w:rPr>
          <w:t xml:space="preserve"> </w:t>
        </w:r>
      </w:hyperlink>
      <w:r w:rsidRPr="00B367B7">
        <w:rPr>
          <w:rFonts w:ascii="Times New Roman" w:hAnsi="Times New Roman" w:cs="Times New Roman"/>
          <w:color w:val="0000FF"/>
          <w:sz w:val="24"/>
          <w:szCs w:val="24"/>
          <w:u w:val="single" w:color="0000FF"/>
          <w:lang w:val="en-US"/>
        </w:rPr>
        <w:t xml:space="preserve"> www.galconfluentemoldave.ro</w:t>
      </w:r>
      <w:r w:rsidRPr="00B367B7">
        <w:rPr>
          <w:rFonts w:ascii="Times New Roman" w:hAnsi="Times New Roman" w:cs="Times New Roman"/>
          <w:color w:val="000000"/>
          <w:sz w:val="24"/>
          <w:szCs w:val="24"/>
          <w:lang w:val="en-US"/>
        </w:rPr>
        <w:t xml:space="preserve"> </w:t>
      </w:r>
      <w:hyperlink r:id="rId19">
        <w:r w:rsidRPr="00B367B7">
          <w:rPr>
            <w:rFonts w:ascii="Times New Roman" w:hAnsi="Times New Roman" w:cs="Times New Roman"/>
            <w:color w:val="000000"/>
            <w:sz w:val="24"/>
            <w:szCs w:val="24"/>
            <w:lang w:val="en-US"/>
          </w:rPr>
          <w:t xml:space="preserve"> </w:t>
        </w:r>
      </w:hyperlink>
      <w:r w:rsidRPr="00B367B7">
        <w:rPr>
          <w:rFonts w:ascii="Times New Roman" w:hAnsi="Times New Roman" w:cs="Times New Roman"/>
          <w:color w:val="000000"/>
          <w:sz w:val="24"/>
          <w:szCs w:val="24"/>
          <w:lang w:val="en-US"/>
        </w:rPr>
        <w:t xml:space="preserve">– varianta detaliată; </w:t>
      </w:r>
    </w:p>
    <w:p w14:paraId="3009B85F" w14:textId="77777777" w:rsidR="00B6251A" w:rsidRPr="00B367B7" w:rsidRDefault="00B6251A" w:rsidP="00F16A73">
      <w:pPr>
        <w:numPr>
          <w:ilvl w:val="0"/>
          <w:numId w:val="14"/>
        </w:numPr>
        <w:spacing w:after="26"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La sediul GAL – varianta detaliată, pe suport tipărit; </w:t>
      </w:r>
    </w:p>
    <w:p w14:paraId="7FF2F46B" w14:textId="77777777" w:rsidR="00B6251A" w:rsidRPr="00B367B7" w:rsidRDefault="00B6251A" w:rsidP="00F16A73">
      <w:pPr>
        <w:numPr>
          <w:ilvl w:val="0"/>
          <w:numId w:val="14"/>
        </w:numPr>
        <w:spacing w:after="4"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La sediile primăriilor partenere din teritoriul GAL CONFLUENȚE MOLDAVE - varianta simplificată; </w:t>
      </w:r>
    </w:p>
    <w:p w14:paraId="269799E5" w14:textId="77777777" w:rsidR="00B6251A" w:rsidRPr="00B367B7" w:rsidRDefault="00B6251A" w:rsidP="00F16A73">
      <w:pPr>
        <w:numPr>
          <w:ilvl w:val="0"/>
          <w:numId w:val="14"/>
        </w:numPr>
        <w:spacing w:after="4"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Prin mijloace de informare mass-media - varianta simplificată. </w:t>
      </w:r>
    </w:p>
    <w:p w14:paraId="20F7A4C2" w14:textId="77777777" w:rsidR="00B6251A" w:rsidRPr="00B367B7" w:rsidRDefault="00B6251A" w:rsidP="00F16A73">
      <w:pPr>
        <w:numPr>
          <w:ilvl w:val="0"/>
          <w:numId w:val="14"/>
        </w:numPr>
        <w:spacing w:after="29" w:line="249" w:lineRule="auto"/>
        <w:ind w:right="139"/>
        <w:jc w:val="both"/>
        <w:rPr>
          <w:rFonts w:ascii="Times New Roman" w:hAnsi="Times New Roman" w:cs="Times New Roman"/>
          <w:color w:val="000000"/>
          <w:sz w:val="24"/>
          <w:szCs w:val="24"/>
          <w:lang w:val="en-US"/>
        </w:rPr>
      </w:pPr>
      <w:r w:rsidRPr="00B367B7">
        <w:rPr>
          <w:rFonts w:ascii="Times New Roman" w:hAnsi="Times New Roman" w:cs="Times New Roman"/>
          <w:color w:val="000000"/>
          <w:sz w:val="24"/>
          <w:szCs w:val="24"/>
          <w:lang w:val="en-US"/>
        </w:rPr>
        <w:t xml:space="preserve">Apelurile se adresează solicitanților eligibili, care sunt interesați de elaborarea și implementarea unor proiecte care răspund obiectivelor și priorităților din SDL GAL CONFLUENȚE MOLDAVE. </w:t>
      </w:r>
    </w:p>
    <w:p w14:paraId="577873A7" w14:textId="77777777" w:rsidR="00123601" w:rsidRPr="00B367B7" w:rsidRDefault="00487A94" w:rsidP="00487A94">
      <w:pPr>
        <w:pStyle w:val="Titlu2"/>
        <w:shd w:val="clear" w:color="auto" w:fill="DDD9C3" w:themeFill="background2" w:themeFillShade="E6"/>
        <w:rPr>
          <w:rFonts w:ascii="Times New Roman" w:hAnsi="Times New Roman" w:cs="Times New Roman"/>
          <w:sz w:val="24"/>
          <w:szCs w:val="24"/>
        </w:rPr>
      </w:pPr>
      <w:bookmarkStart w:id="12" w:name="_Toc41558457"/>
      <w:r w:rsidRPr="00B367B7">
        <w:rPr>
          <w:rFonts w:ascii="Times New Roman" w:hAnsi="Times New Roman" w:cs="Times New Roman"/>
          <w:sz w:val="24"/>
          <w:szCs w:val="24"/>
        </w:rPr>
        <w:t xml:space="preserve">3.1 </w:t>
      </w:r>
      <w:r w:rsidR="00123601" w:rsidRPr="00B367B7">
        <w:rPr>
          <w:rFonts w:ascii="Times New Roman" w:hAnsi="Times New Roman" w:cs="Times New Roman"/>
          <w:sz w:val="24"/>
          <w:szCs w:val="24"/>
        </w:rPr>
        <w:t>Locul unde vor fi depuse proiectele</w:t>
      </w:r>
      <w:bookmarkEnd w:id="12"/>
    </w:p>
    <w:p w14:paraId="42F9AAF4" w14:textId="77777777" w:rsidR="003C0CBD" w:rsidRPr="00B367B7" w:rsidRDefault="00614970" w:rsidP="00614970">
      <w:pPr>
        <w:pStyle w:val="Listparagraf"/>
        <w:spacing w:line="276" w:lineRule="auto"/>
        <w:ind w:left="142"/>
        <w:rPr>
          <w:rFonts w:ascii="Times New Roman" w:hAnsi="Times New Roman"/>
          <w:color w:val="000000" w:themeColor="text1"/>
          <w:sz w:val="24"/>
          <w:szCs w:val="24"/>
        </w:rPr>
      </w:pPr>
      <w:r w:rsidRPr="00B367B7">
        <w:rPr>
          <w:rFonts w:ascii="Times New Roman" w:hAnsi="Times New Roman"/>
          <w:color w:val="000000" w:themeColor="text1"/>
          <w:sz w:val="24"/>
          <w:szCs w:val="24"/>
        </w:rPr>
        <w:t>Proiectele se depun la sediul GAL Confluențe Moldave din  localitatea Nicolae Bălcescu, str. Eroilor, nr. 380 bis, Jud. Bacău, Cod poștal 607355, județul Bacău, de luni până vineri, în intervalul orar 09.00-13.00.</w:t>
      </w:r>
    </w:p>
    <w:p w14:paraId="7F2031F2" w14:textId="77777777" w:rsidR="00EF2F4D" w:rsidRPr="00B367B7" w:rsidRDefault="00487A94" w:rsidP="00487A94">
      <w:pPr>
        <w:pStyle w:val="Titlu2"/>
        <w:shd w:val="clear" w:color="auto" w:fill="DDD9C3" w:themeFill="background2" w:themeFillShade="E6"/>
        <w:rPr>
          <w:rFonts w:ascii="Times New Roman" w:hAnsi="Times New Roman" w:cs="Times New Roman"/>
          <w:sz w:val="24"/>
          <w:szCs w:val="24"/>
        </w:rPr>
      </w:pPr>
      <w:bookmarkStart w:id="13" w:name="_Toc41558458"/>
      <w:r w:rsidRPr="00B367B7">
        <w:rPr>
          <w:rFonts w:ascii="Times New Roman" w:hAnsi="Times New Roman" w:cs="Times New Roman"/>
          <w:sz w:val="24"/>
          <w:szCs w:val="24"/>
        </w:rPr>
        <w:t xml:space="preserve">3.2 </w:t>
      </w:r>
      <w:r w:rsidR="00EF2F4D" w:rsidRPr="00B367B7">
        <w:rPr>
          <w:rFonts w:ascii="Times New Roman" w:hAnsi="Times New Roman" w:cs="Times New Roman"/>
          <w:sz w:val="24"/>
          <w:szCs w:val="24"/>
        </w:rPr>
        <w:t>Perioada de depunere a proiectelor</w:t>
      </w:r>
      <w:bookmarkEnd w:id="13"/>
    </w:p>
    <w:p w14:paraId="112912EB" w14:textId="77777777" w:rsidR="003C0CBD" w:rsidRPr="00B367B7" w:rsidRDefault="003C0CBD" w:rsidP="00A36007">
      <w:pPr>
        <w:pStyle w:val="Listparagraf"/>
        <w:tabs>
          <w:tab w:val="clear" w:pos="5970"/>
        </w:tabs>
        <w:spacing w:line="276" w:lineRule="auto"/>
        <w:ind w:left="0"/>
        <w:rPr>
          <w:rFonts w:ascii="Times New Roman" w:hAnsi="Times New Roman"/>
          <w:sz w:val="24"/>
          <w:szCs w:val="24"/>
          <w:lang w:eastAsia="ro-RO"/>
        </w:rPr>
      </w:pPr>
      <w:r w:rsidRPr="00B367B7">
        <w:rPr>
          <w:rFonts w:ascii="Times New Roman" w:hAnsi="Times New Roman"/>
          <w:sz w:val="24"/>
          <w:szCs w:val="24"/>
          <w:lang w:eastAsia="ro-RO"/>
        </w:rPr>
        <w:t xml:space="preserve">GAL organizeaza sesiuni </w:t>
      </w:r>
      <w:r w:rsidR="00A36007">
        <w:rPr>
          <w:rFonts w:ascii="Times New Roman" w:hAnsi="Times New Roman"/>
          <w:sz w:val="24"/>
          <w:szCs w:val="24"/>
          <w:lang w:eastAsia="ro-RO"/>
        </w:rPr>
        <w:t xml:space="preserve">de depunere a proiectelor </w:t>
      </w:r>
      <w:r w:rsidRPr="00B367B7">
        <w:rPr>
          <w:rFonts w:ascii="Times New Roman" w:hAnsi="Times New Roman"/>
          <w:sz w:val="24"/>
          <w:szCs w:val="24"/>
          <w:lang w:eastAsia="ro-RO"/>
        </w:rPr>
        <w:t>de minim 30 zile calendaristice</w:t>
      </w:r>
      <w:r w:rsidR="00A36007">
        <w:rPr>
          <w:rFonts w:ascii="Times New Roman" w:hAnsi="Times New Roman"/>
          <w:sz w:val="24"/>
          <w:szCs w:val="24"/>
          <w:lang w:eastAsia="ro-RO"/>
        </w:rPr>
        <w:t>.</w:t>
      </w:r>
      <w:r w:rsidRPr="00B367B7">
        <w:rPr>
          <w:rFonts w:ascii="Times New Roman" w:hAnsi="Times New Roman"/>
          <w:sz w:val="24"/>
          <w:szCs w:val="24"/>
          <w:lang w:eastAsia="ro-RO"/>
        </w:rPr>
        <w:t xml:space="preserve"> </w:t>
      </w:r>
    </w:p>
    <w:p w14:paraId="6FC77A8A" w14:textId="77777777" w:rsidR="003C0CBD" w:rsidRPr="00B367B7" w:rsidRDefault="003C0CBD" w:rsidP="00877925">
      <w:pPr>
        <w:pStyle w:val="Listparagraf"/>
        <w:tabs>
          <w:tab w:val="clear" w:pos="5970"/>
        </w:tabs>
        <w:spacing w:line="276" w:lineRule="auto"/>
        <w:ind w:left="0"/>
        <w:rPr>
          <w:rFonts w:ascii="Times New Roman" w:hAnsi="Times New Roman"/>
          <w:sz w:val="24"/>
          <w:szCs w:val="24"/>
          <w:lang w:eastAsia="ro-RO"/>
        </w:rPr>
      </w:pPr>
      <w:r w:rsidRPr="00B367B7">
        <w:rPr>
          <w:rFonts w:ascii="Times New Roman" w:hAnsi="Times New Roman"/>
          <w:sz w:val="24"/>
          <w:szCs w:val="24"/>
          <w:lang w:eastAsia="ro-RO"/>
        </w:rPr>
        <w:t>Acestea vor fi publicate/afișate :</w:t>
      </w:r>
    </w:p>
    <w:p w14:paraId="52B4F0AD" w14:textId="77777777" w:rsidR="003C0CBD" w:rsidRPr="00B367B7" w:rsidRDefault="003C0CBD" w:rsidP="00A36007">
      <w:pPr>
        <w:pStyle w:val="Listparagraf"/>
        <w:numPr>
          <w:ilvl w:val="0"/>
          <w:numId w:val="6"/>
        </w:numPr>
        <w:tabs>
          <w:tab w:val="clear" w:pos="5970"/>
        </w:tabs>
        <w:spacing w:line="276" w:lineRule="auto"/>
        <w:ind w:left="851" w:hanging="284"/>
        <w:rPr>
          <w:rFonts w:ascii="Times New Roman" w:hAnsi="Times New Roman"/>
          <w:sz w:val="24"/>
          <w:szCs w:val="24"/>
          <w:lang w:eastAsia="ro-RO"/>
        </w:rPr>
      </w:pPr>
      <w:r w:rsidRPr="00B367B7">
        <w:rPr>
          <w:rFonts w:ascii="Times New Roman" w:hAnsi="Times New Roman"/>
          <w:sz w:val="24"/>
          <w:szCs w:val="24"/>
          <w:lang w:eastAsia="ro-RO"/>
        </w:rPr>
        <w:t>Pe site-ul propriu</w:t>
      </w:r>
    </w:p>
    <w:p w14:paraId="0281F019" w14:textId="77777777" w:rsidR="003C0CBD" w:rsidRPr="00B367B7" w:rsidRDefault="003C0CBD" w:rsidP="00A36007">
      <w:pPr>
        <w:pStyle w:val="Listparagraf"/>
        <w:numPr>
          <w:ilvl w:val="0"/>
          <w:numId w:val="6"/>
        </w:numPr>
        <w:tabs>
          <w:tab w:val="clear" w:pos="5970"/>
        </w:tabs>
        <w:spacing w:line="276" w:lineRule="auto"/>
        <w:ind w:left="851" w:hanging="284"/>
        <w:rPr>
          <w:rFonts w:ascii="Times New Roman" w:hAnsi="Times New Roman"/>
          <w:sz w:val="24"/>
          <w:szCs w:val="24"/>
          <w:lang w:eastAsia="ro-RO"/>
        </w:rPr>
      </w:pPr>
      <w:r w:rsidRPr="00B367B7">
        <w:rPr>
          <w:rFonts w:ascii="Times New Roman" w:hAnsi="Times New Roman"/>
          <w:sz w:val="24"/>
          <w:szCs w:val="24"/>
          <w:lang w:eastAsia="ro-RO"/>
        </w:rPr>
        <w:t>La sediul GAL</w:t>
      </w:r>
    </w:p>
    <w:p w14:paraId="4DE49AFD" w14:textId="77777777" w:rsidR="003C0CBD" w:rsidRPr="00B367B7" w:rsidRDefault="003C0CBD" w:rsidP="00A36007">
      <w:pPr>
        <w:pStyle w:val="Listparagraf"/>
        <w:numPr>
          <w:ilvl w:val="0"/>
          <w:numId w:val="6"/>
        </w:numPr>
        <w:tabs>
          <w:tab w:val="clear" w:pos="5970"/>
        </w:tabs>
        <w:spacing w:line="276" w:lineRule="auto"/>
        <w:ind w:left="851" w:hanging="284"/>
        <w:rPr>
          <w:rFonts w:ascii="Times New Roman" w:hAnsi="Times New Roman"/>
          <w:sz w:val="24"/>
          <w:szCs w:val="24"/>
          <w:lang w:eastAsia="ro-RO"/>
        </w:rPr>
      </w:pPr>
      <w:r w:rsidRPr="00B367B7">
        <w:rPr>
          <w:rFonts w:ascii="Times New Roman" w:hAnsi="Times New Roman"/>
          <w:sz w:val="24"/>
          <w:szCs w:val="24"/>
          <w:lang w:eastAsia="ro-RO"/>
        </w:rPr>
        <w:t>La sediile primăriilor partenere GAL</w:t>
      </w:r>
    </w:p>
    <w:p w14:paraId="561AC6AF" w14:textId="77777777" w:rsidR="003C0CBD" w:rsidRPr="00B367B7" w:rsidRDefault="003C0CBD" w:rsidP="00A36007">
      <w:pPr>
        <w:pStyle w:val="Listparagraf"/>
        <w:numPr>
          <w:ilvl w:val="0"/>
          <w:numId w:val="6"/>
        </w:numPr>
        <w:ind w:left="851" w:hanging="284"/>
        <w:rPr>
          <w:rFonts w:ascii="Times New Roman" w:hAnsi="Times New Roman"/>
          <w:sz w:val="24"/>
          <w:szCs w:val="24"/>
          <w:lang w:eastAsia="ro-RO"/>
        </w:rPr>
      </w:pPr>
      <w:r w:rsidRPr="00B367B7">
        <w:rPr>
          <w:rFonts w:ascii="Times New Roman" w:hAnsi="Times New Roman"/>
          <w:sz w:val="24"/>
          <w:szCs w:val="24"/>
          <w:lang w:eastAsia="ro-RO"/>
        </w:rPr>
        <w:t>Prin mijloacele de informare mass-media locale/regionale/naționale, după caz</w:t>
      </w:r>
    </w:p>
    <w:p w14:paraId="5C451232" w14:textId="77777777" w:rsidR="003C0CBD" w:rsidRPr="00B367B7" w:rsidRDefault="003C0CBD" w:rsidP="00A36007">
      <w:pPr>
        <w:pStyle w:val="Listparagraf"/>
        <w:ind w:left="0"/>
        <w:rPr>
          <w:rFonts w:ascii="Times New Roman" w:hAnsi="Times New Roman"/>
          <w:b/>
          <w:sz w:val="24"/>
          <w:szCs w:val="24"/>
          <w:lang w:eastAsia="ro-RO"/>
        </w:rPr>
      </w:pPr>
      <w:r w:rsidRPr="00B367B7">
        <w:rPr>
          <w:rFonts w:ascii="Times New Roman" w:hAnsi="Times New Roman"/>
          <w:b/>
          <w:sz w:val="24"/>
          <w:szCs w:val="24"/>
          <w:lang w:eastAsia="ro-RO"/>
        </w:rPr>
        <w:t>Data lansării apelului de selecție este data deschiderii sesiunii de depunere a proiectelor la GAL.</w:t>
      </w:r>
    </w:p>
    <w:p w14:paraId="60D7F435" w14:textId="77777777" w:rsidR="003C0CBD" w:rsidRPr="00B367B7" w:rsidRDefault="003C0CBD" w:rsidP="00A36007">
      <w:pPr>
        <w:jc w:val="both"/>
        <w:rPr>
          <w:rFonts w:ascii="Times New Roman" w:hAnsi="Times New Roman" w:cs="Times New Roman"/>
          <w:sz w:val="24"/>
          <w:szCs w:val="24"/>
          <w:lang w:eastAsia="ro-RO"/>
        </w:rPr>
      </w:pPr>
      <w:r w:rsidRPr="00B367B7">
        <w:rPr>
          <w:rFonts w:ascii="Times New Roman" w:hAnsi="Times New Roman" w:cs="Times New Roman"/>
          <w:sz w:val="24"/>
          <w:szCs w:val="24"/>
          <w:lang w:eastAsia="ro-RO"/>
        </w:rPr>
        <w:t xml:space="preserve">Apelurile se adresează solicitanților eligibili care sunt interesați de elaborarea și implementarea unor proiecte care răspund obiectivelor și priorităților din SDL. </w:t>
      </w:r>
    </w:p>
    <w:p w14:paraId="57C0929C" w14:textId="77777777" w:rsidR="007647C4" w:rsidRPr="00B367B7" w:rsidRDefault="00487A94" w:rsidP="00487A94">
      <w:pPr>
        <w:pStyle w:val="Titlu2"/>
        <w:shd w:val="clear" w:color="auto" w:fill="DDD9C3" w:themeFill="background2" w:themeFillShade="E6"/>
        <w:rPr>
          <w:rFonts w:ascii="Times New Roman" w:hAnsi="Times New Roman" w:cs="Times New Roman"/>
          <w:sz w:val="24"/>
          <w:szCs w:val="24"/>
        </w:rPr>
      </w:pPr>
      <w:bookmarkStart w:id="14" w:name="_Toc41558459"/>
      <w:r w:rsidRPr="00B367B7">
        <w:rPr>
          <w:rFonts w:ascii="Times New Roman" w:hAnsi="Times New Roman" w:cs="Times New Roman"/>
          <w:sz w:val="24"/>
          <w:szCs w:val="24"/>
        </w:rPr>
        <w:t xml:space="preserve">3.3 </w:t>
      </w:r>
      <w:r w:rsidR="00EF2F4D" w:rsidRPr="00B367B7">
        <w:rPr>
          <w:rFonts w:ascii="Times New Roman" w:hAnsi="Times New Roman" w:cs="Times New Roman"/>
          <w:sz w:val="24"/>
          <w:szCs w:val="24"/>
        </w:rPr>
        <w:t>Alocarea pe sesiun</w:t>
      </w:r>
      <w:r w:rsidR="007647C4" w:rsidRPr="00B367B7">
        <w:rPr>
          <w:rFonts w:ascii="Times New Roman" w:hAnsi="Times New Roman" w:cs="Times New Roman"/>
          <w:sz w:val="24"/>
          <w:szCs w:val="24"/>
        </w:rPr>
        <w:t>e</w:t>
      </w:r>
      <w:bookmarkEnd w:id="14"/>
    </w:p>
    <w:p w14:paraId="11C54018" w14:textId="77777777" w:rsidR="007647C4" w:rsidRPr="00B367B7" w:rsidRDefault="007647C4" w:rsidP="00F16A73">
      <w:pPr>
        <w:pStyle w:val="Listparagraf"/>
        <w:numPr>
          <w:ilvl w:val="0"/>
          <w:numId w:val="4"/>
        </w:numPr>
        <w:tabs>
          <w:tab w:val="clear" w:pos="5970"/>
        </w:tabs>
        <w:autoSpaceDE w:val="0"/>
        <w:autoSpaceDN w:val="0"/>
        <w:adjustRightInd w:val="0"/>
        <w:spacing w:line="360" w:lineRule="auto"/>
        <w:ind w:left="567" w:hanging="141"/>
        <w:rPr>
          <w:rFonts w:ascii="Times New Roman" w:hAnsi="Times New Roman"/>
          <w:b/>
          <w:bCs/>
          <w:color w:val="000000"/>
          <w:sz w:val="24"/>
          <w:szCs w:val="24"/>
        </w:rPr>
      </w:pPr>
      <w:r w:rsidRPr="00B367B7">
        <w:rPr>
          <w:rFonts w:ascii="Times New Roman" w:hAnsi="Times New Roman"/>
          <w:b/>
          <w:sz w:val="24"/>
          <w:szCs w:val="24"/>
        </w:rPr>
        <w:t xml:space="preserve">Fondul disponibil – alocarea </w:t>
      </w:r>
      <w:r w:rsidR="008373A0" w:rsidRPr="00B367B7">
        <w:rPr>
          <w:rFonts w:ascii="Times New Roman" w:hAnsi="Times New Roman"/>
          <w:b/>
          <w:sz w:val="24"/>
          <w:szCs w:val="24"/>
        </w:rPr>
        <w:t xml:space="preserve">financiara </w:t>
      </w:r>
      <w:r w:rsidRPr="00B367B7">
        <w:rPr>
          <w:rFonts w:ascii="Times New Roman" w:hAnsi="Times New Roman"/>
          <w:b/>
          <w:sz w:val="24"/>
          <w:szCs w:val="24"/>
        </w:rPr>
        <w:t xml:space="preserve">pentru acestă sesiune este de </w:t>
      </w:r>
      <w:r w:rsidR="004A2934" w:rsidRPr="00B367B7">
        <w:rPr>
          <w:rFonts w:ascii="Times New Roman" w:hAnsi="Times New Roman"/>
          <w:b/>
          <w:sz w:val="24"/>
          <w:szCs w:val="24"/>
        </w:rPr>
        <w:t xml:space="preserve">56.745,00 </w:t>
      </w:r>
      <w:r w:rsidRPr="00B367B7">
        <w:rPr>
          <w:rFonts w:ascii="Times New Roman" w:hAnsi="Times New Roman"/>
          <w:b/>
          <w:sz w:val="24"/>
          <w:szCs w:val="24"/>
        </w:rPr>
        <w:t>euro;</w:t>
      </w:r>
    </w:p>
    <w:p w14:paraId="57388EE4" w14:textId="77777777" w:rsidR="00815A3B" w:rsidRPr="00B367B7" w:rsidRDefault="00EB1E69" w:rsidP="00487A94">
      <w:pPr>
        <w:pStyle w:val="Titlu2"/>
        <w:shd w:val="clear" w:color="auto" w:fill="DDD9C3" w:themeFill="background2" w:themeFillShade="E6"/>
        <w:rPr>
          <w:rFonts w:ascii="Times New Roman" w:hAnsi="Times New Roman" w:cs="Times New Roman"/>
          <w:sz w:val="24"/>
          <w:szCs w:val="24"/>
        </w:rPr>
      </w:pPr>
      <w:bookmarkStart w:id="15" w:name="_Toc41558460"/>
      <w:r w:rsidRPr="00B367B7">
        <w:rPr>
          <w:rFonts w:ascii="Times New Roman" w:hAnsi="Times New Roman" w:cs="Times New Roman"/>
          <w:sz w:val="24"/>
          <w:szCs w:val="24"/>
        </w:rPr>
        <w:t xml:space="preserve">3.4 </w:t>
      </w:r>
      <w:r w:rsidR="00EF2F4D" w:rsidRPr="00B367B7">
        <w:rPr>
          <w:rFonts w:ascii="Times New Roman" w:hAnsi="Times New Roman" w:cs="Times New Roman"/>
          <w:sz w:val="24"/>
          <w:szCs w:val="24"/>
        </w:rPr>
        <w:t>Punctajul minim pe care trebuie s</w:t>
      </w:r>
      <w:r w:rsidR="00643A25" w:rsidRPr="00B367B7">
        <w:rPr>
          <w:rFonts w:ascii="Times New Roman" w:hAnsi="Times New Roman" w:cs="Times New Roman"/>
          <w:sz w:val="24"/>
          <w:szCs w:val="24"/>
        </w:rPr>
        <w:t>ă</w:t>
      </w:r>
      <w:r w:rsidR="00EF2F4D" w:rsidRPr="00B367B7">
        <w:rPr>
          <w:rFonts w:ascii="Times New Roman" w:hAnsi="Times New Roman" w:cs="Times New Roman"/>
          <w:sz w:val="24"/>
          <w:szCs w:val="24"/>
        </w:rPr>
        <w:t>-l ob</w:t>
      </w:r>
      <w:r w:rsidR="00643A25" w:rsidRPr="00B367B7">
        <w:rPr>
          <w:rFonts w:ascii="Times New Roman" w:hAnsi="Times New Roman" w:cs="Times New Roman"/>
          <w:sz w:val="24"/>
          <w:szCs w:val="24"/>
        </w:rPr>
        <w:t>ț</w:t>
      </w:r>
      <w:r w:rsidR="00EF2F4D" w:rsidRPr="00B367B7">
        <w:rPr>
          <w:rFonts w:ascii="Times New Roman" w:hAnsi="Times New Roman" w:cs="Times New Roman"/>
          <w:sz w:val="24"/>
          <w:szCs w:val="24"/>
        </w:rPr>
        <w:t>in</w:t>
      </w:r>
      <w:r w:rsidR="00643A25" w:rsidRPr="00B367B7">
        <w:rPr>
          <w:rFonts w:ascii="Times New Roman" w:hAnsi="Times New Roman" w:cs="Times New Roman"/>
          <w:sz w:val="24"/>
          <w:szCs w:val="24"/>
        </w:rPr>
        <w:t>ă</w:t>
      </w:r>
      <w:r w:rsidR="00EF2F4D" w:rsidRPr="00B367B7">
        <w:rPr>
          <w:rFonts w:ascii="Times New Roman" w:hAnsi="Times New Roman" w:cs="Times New Roman"/>
          <w:sz w:val="24"/>
          <w:szCs w:val="24"/>
        </w:rPr>
        <w:t xml:space="preserve"> un proiect pentru a fi finan</w:t>
      </w:r>
      <w:r w:rsidR="00643A25" w:rsidRPr="00B367B7">
        <w:rPr>
          <w:rFonts w:ascii="Times New Roman" w:hAnsi="Times New Roman" w:cs="Times New Roman"/>
          <w:sz w:val="24"/>
          <w:szCs w:val="24"/>
        </w:rPr>
        <w:t>ț</w:t>
      </w:r>
      <w:r w:rsidR="00EF2F4D" w:rsidRPr="00B367B7">
        <w:rPr>
          <w:rFonts w:ascii="Times New Roman" w:hAnsi="Times New Roman" w:cs="Times New Roman"/>
          <w:sz w:val="24"/>
          <w:szCs w:val="24"/>
        </w:rPr>
        <w:t>at</w:t>
      </w:r>
      <w:bookmarkEnd w:id="15"/>
    </w:p>
    <w:p w14:paraId="2FCEA72E" w14:textId="77777777" w:rsidR="00A64577" w:rsidRPr="00B367B7" w:rsidRDefault="00CE538D" w:rsidP="00AB6DB9">
      <w:pPr>
        <w:ind w:firstLine="360"/>
        <w:rPr>
          <w:rFonts w:ascii="Times New Roman" w:hAnsi="Times New Roman" w:cs="Times New Roman"/>
          <w:bCs/>
          <w:color w:val="000000" w:themeColor="text1"/>
          <w:sz w:val="24"/>
          <w:szCs w:val="24"/>
        </w:rPr>
      </w:pPr>
      <w:r w:rsidRPr="00B367B7">
        <w:rPr>
          <w:rFonts w:ascii="Times New Roman" w:hAnsi="Times New Roman" w:cs="Times New Roman"/>
          <w:bCs/>
          <w:color w:val="000000" w:themeColor="text1"/>
          <w:sz w:val="24"/>
          <w:szCs w:val="24"/>
        </w:rPr>
        <w:t xml:space="preserve">Pentru această măsură pragul minim este de </w:t>
      </w:r>
      <w:r w:rsidR="00FA1D87" w:rsidRPr="00B367B7">
        <w:rPr>
          <w:rFonts w:ascii="Times New Roman" w:hAnsi="Times New Roman" w:cs="Times New Roman"/>
          <w:b/>
          <w:bCs/>
          <w:color w:val="000000" w:themeColor="text1"/>
          <w:sz w:val="24"/>
          <w:szCs w:val="24"/>
        </w:rPr>
        <w:t>30</w:t>
      </w:r>
      <w:r w:rsidRPr="00B367B7">
        <w:rPr>
          <w:rFonts w:ascii="Times New Roman" w:hAnsi="Times New Roman" w:cs="Times New Roman"/>
          <w:b/>
          <w:bCs/>
          <w:color w:val="FF0000"/>
          <w:sz w:val="24"/>
          <w:szCs w:val="24"/>
        </w:rPr>
        <w:t xml:space="preserve"> </w:t>
      </w:r>
      <w:r w:rsidRPr="00B367B7">
        <w:rPr>
          <w:rFonts w:ascii="Times New Roman" w:hAnsi="Times New Roman" w:cs="Times New Roman"/>
          <w:b/>
          <w:bCs/>
          <w:sz w:val="24"/>
          <w:szCs w:val="24"/>
        </w:rPr>
        <w:t>de puncte</w:t>
      </w:r>
      <w:r w:rsidRPr="00B367B7">
        <w:rPr>
          <w:rFonts w:ascii="Times New Roman" w:hAnsi="Times New Roman" w:cs="Times New Roman"/>
          <w:bCs/>
          <w:color w:val="000000" w:themeColor="text1"/>
          <w:sz w:val="24"/>
          <w:szCs w:val="24"/>
        </w:rPr>
        <w:t xml:space="preserve"> și reprezintă pragul sub care niciun proiect nu poate intra la finanţare.</w:t>
      </w:r>
    </w:p>
    <w:p w14:paraId="25F06E33" w14:textId="77777777" w:rsidR="00884978" w:rsidRPr="00F62E71" w:rsidRDefault="00815A3B" w:rsidP="00614970">
      <w:pPr>
        <w:pStyle w:val="Titlu1"/>
        <w:shd w:val="clear" w:color="auto" w:fill="C6D9F1" w:themeFill="text2" w:themeFillTint="33"/>
        <w:spacing w:before="0" w:line="240" w:lineRule="auto"/>
        <w:rPr>
          <w:rFonts w:ascii="Times New Roman" w:hAnsi="Times New Roman" w:cs="Times New Roman"/>
        </w:rPr>
      </w:pPr>
      <w:bookmarkStart w:id="16" w:name="_Toc41558461"/>
      <w:r w:rsidRPr="00F62E71">
        <w:rPr>
          <w:rFonts w:ascii="Times New Roman" w:hAnsi="Times New Roman" w:cs="Times New Roman"/>
        </w:rPr>
        <w:t>CAPITOLUL  :  CATEGORIILE DE BENEFICIARI</w:t>
      </w:r>
      <w:r w:rsidR="00F31F3B" w:rsidRPr="00F62E71">
        <w:rPr>
          <w:rFonts w:ascii="Times New Roman" w:hAnsi="Times New Roman" w:cs="Times New Roman"/>
        </w:rPr>
        <w:t xml:space="preserve"> </w:t>
      </w:r>
      <w:r w:rsidRPr="00F62E71">
        <w:rPr>
          <w:rFonts w:ascii="Times New Roman" w:hAnsi="Times New Roman" w:cs="Times New Roman"/>
        </w:rPr>
        <w:t xml:space="preserve"> ELIGIBILI</w:t>
      </w:r>
      <w:bookmarkEnd w:id="16"/>
    </w:p>
    <w:p w14:paraId="13C04FE1" w14:textId="77777777" w:rsidR="0021752E" w:rsidRPr="00B367B7" w:rsidRDefault="0021752E" w:rsidP="0021752E">
      <w:pPr>
        <w:autoSpaceDE w:val="0"/>
        <w:autoSpaceDN w:val="0"/>
        <w:adjustRightInd w:val="0"/>
        <w:spacing w:after="0" w:line="240" w:lineRule="auto"/>
        <w:rPr>
          <w:rFonts w:ascii="Times New Roman" w:hAnsi="Times New Roman" w:cs="Times New Roman"/>
          <w:sz w:val="24"/>
          <w:szCs w:val="24"/>
        </w:rPr>
      </w:pPr>
    </w:p>
    <w:p w14:paraId="53C52ACD" w14:textId="77777777" w:rsidR="00BC796C" w:rsidRPr="00B367B7" w:rsidRDefault="0021752E" w:rsidP="00BC796C">
      <w:pPr>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ab/>
      </w:r>
      <w:r w:rsidR="00884978" w:rsidRPr="00B367B7">
        <w:rPr>
          <w:rFonts w:ascii="Times New Roman" w:hAnsi="Times New Roman" w:cs="Times New Roman"/>
          <w:sz w:val="24"/>
          <w:szCs w:val="24"/>
        </w:rPr>
        <w:t xml:space="preserve">Solicitanţii eligibili pentru măsura 1/1A </w:t>
      </w:r>
      <w:r w:rsidR="00037175" w:rsidRPr="00B367B7">
        <w:rPr>
          <w:rFonts w:ascii="Times New Roman" w:hAnsi="Times New Roman" w:cs="Times New Roman"/>
          <w:sz w:val="24"/>
          <w:szCs w:val="24"/>
        </w:rPr>
        <w:t>„Sprijin</w:t>
      </w:r>
      <w:r w:rsidR="00BC796C" w:rsidRPr="00B367B7">
        <w:rPr>
          <w:rFonts w:ascii="Times New Roman" w:hAnsi="Times New Roman" w:cs="Times New Roman"/>
          <w:sz w:val="24"/>
          <w:szCs w:val="24"/>
        </w:rPr>
        <w:t xml:space="preserve"> pentru cooperarea si promovarea formelor asociative in GAL Confluențe Moldave</w:t>
      </w:r>
      <w:r w:rsidR="00037175" w:rsidRPr="00B367B7">
        <w:rPr>
          <w:rFonts w:ascii="Times New Roman" w:hAnsi="Times New Roman" w:cs="Times New Roman"/>
          <w:sz w:val="24"/>
          <w:szCs w:val="24"/>
        </w:rPr>
        <w:t xml:space="preserve">” </w:t>
      </w:r>
      <w:r w:rsidR="00884978" w:rsidRPr="00B367B7">
        <w:rPr>
          <w:rFonts w:ascii="Times New Roman" w:hAnsi="Times New Roman" w:cs="Times New Roman"/>
          <w:sz w:val="24"/>
          <w:szCs w:val="24"/>
        </w:rPr>
        <w:t xml:space="preserve">sunt </w:t>
      </w:r>
      <w:r w:rsidR="00884978" w:rsidRPr="00B367B7">
        <w:rPr>
          <w:rFonts w:ascii="Times New Roman" w:hAnsi="Times New Roman" w:cs="Times New Roman"/>
          <w:b/>
          <w:sz w:val="24"/>
          <w:szCs w:val="24"/>
        </w:rPr>
        <w:t xml:space="preserve">parteneriatele </w:t>
      </w:r>
      <w:r w:rsidR="00037175" w:rsidRPr="00B367B7">
        <w:rPr>
          <w:rFonts w:ascii="Times New Roman" w:hAnsi="Times New Roman" w:cs="Times New Roman"/>
          <w:sz w:val="24"/>
          <w:szCs w:val="24"/>
        </w:rPr>
        <w:t>constituite în baza unui A</w:t>
      </w:r>
      <w:r w:rsidR="009C6D80" w:rsidRPr="00B367B7">
        <w:rPr>
          <w:rFonts w:ascii="Times New Roman" w:hAnsi="Times New Roman" w:cs="Times New Roman"/>
          <w:sz w:val="24"/>
          <w:szCs w:val="24"/>
        </w:rPr>
        <w:t>cord de cooperare</w:t>
      </w:r>
      <w:r w:rsidR="001D73EE" w:rsidRPr="00B367B7">
        <w:rPr>
          <w:rFonts w:ascii="Times New Roman" w:hAnsi="Times New Roman" w:cs="Times New Roman"/>
          <w:sz w:val="24"/>
          <w:szCs w:val="24"/>
        </w:rPr>
        <w:t xml:space="preserve"> </w:t>
      </w:r>
      <w:r w:rsidR="008622C9" w:rsidRPr="00B367B7">
        <w:rPr>
          <w:rFonts w:ascii="Times New Roman" w:hAnsi="Times New Roman" w:cs="Times New Roman"/>
          <w:sz w:val="24"/>
          <w:szCs w:val="24"/>
        </w:rPr>
        <w:t xml:space="preserve">din cel </w:t>
      </w:r>
      <w:r w:rsidR="00BC796C" w:rsidRPr="00B367B7">
        <w:rPr>
          <w:rFonts w:ascii="Times New Roman" w:hAnsi="Times New Roman" w:cs="Times New Roman"/>
          <w:sz w:val="24"/>
          <w:szCs w:val="24"/>
        </w:rPr>
        <w:t>puţin un partener din categoriile de mai jos și cel puțin un fermier sau un grup de producători/o cooperativă care își desfășoară activitatea în sectorul agricol si sunt eligibili GAL, dupa cum urmeaza:</w:t>
      </w:r>
    </w:p>
    <w:p w14:paraId="4E07DFED"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Fermieri;</w:t>
      </w:r>
    </w:p>
    <w:p w14:paraId="1F265EB1"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Microîntreprinderi și întreprinderi mici;</w:t>
      </w:r>
    </w:p>
    <w:p w14:paraId="1E0B6CBE"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Organizații neguvernamentale;</w:t>
      </w:r>
    </w:p>
    <w:p w14:paraId="37577098"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Consilii locale;</w:t>
      </w:r>
    </w:p>
    <w:p w14:paraId="30873A35" w14:textId="77777777" w:rsidR="00BC796C" w:rsidRPr="00B367B7" w:rsidRDefault="00BC796C" w:rsidP="00BC796C">
      <w:pPr>
        <w:tabs>
          <w:tab w:val="left" w:pos="142"/>
        </w:tabs>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w:t>
      </w:r>
      <w:r w:rsidRPr="00B367B7">
        <w:rPr>
          <w:rFonts w:ascii="Times New Roman" w:hAnsi="Times New Roman" w:cs="Times New Roman"/>
          <w:sz w:val="24"/>
          <w:szCs w:val="24"/>
        </w:rPr>
        <w:tab/>
        <w:t>Unități școlare, sanitare, de agrement și de alimentație publică.</w:t>
      </w:r>
    </w:p>
    <w:p w14:paraId="4ED0C591" w14:textId="77777777" w:rsidR="00014212" w:rsidRPr="00B367B7" w:rsidRDefault="00BC796C" w:rsidP="00BC796C">
      <w:pPr>
        <w:autoSpaceDE w:val="0"/>
        <w:autoSpaceDN w:val="0"/>
        <w:adjustRightInd w:val="0"/>
        <w:spacing w:after="0"/>
        <w:jc w:val="both"/>
        <w:rPr>
          <w:rFonts w:ascii="Times New Roman" w:hAnsi="Times New Roman" w:cs="Times New Roman"/>
          <w:sz w:val="24"/>
          <w:szCs w:val="24"/>
        </w:rPr>
      </w:pPr>
      <w:r w:rsidRPr="00B367B7">
        <w:rPr>
          <w:rFonts w:ascii="Times New Roman" w:hAnsi="Times New Roman" w:cs="Times New Roman"/>
          <w:sz w:val="24"/>
          <w:szCs w:val="24"/>
        </w:rPr>
        <w:t>O cooperativa agricola care are sediul social si intentioneaza sa realizeze o investitie in teritoriul GAL Confluente Moldave poate fi solicitant chiar daca membrii acesteia provin din localitati care nu sunt membre in GAL Confluente Moldave.</w:t>
      </w:r>
    </w:p>
    <w:p w14:paraId="3A381C00" w14:textId="77777777" w:rsidR="0021752E" w:rsidRPr="00B367B7" w:rsidRDefault="0021752E" w:rsidP="0021752E">
      <w:pPr>
        <w:autoSpaceDE w:val="0"/>
        <w:autoSpaceDN w:val="0"/>
        <w:adjustRightInd w:val="0"/>
        <w:spacing w:after="0"/>
        <w:jc w:val="both"/>
        <w:rPr>
          <w:rFonts w:ascii="Times New Roman" w:hAnsi="Times New Roman" w:cs="Times New Roman"/>
          <w:b/>
          <w:bCs/>
          <w:sz w:val="24"/>
          <w:szCs w:val="24"/>
        </w:rPr>
      </w:pPr>
    </w:p>
    <w:p w14:paraId="1596FB0D" w14:textId="77777777" w:rsidR="0021752E" w:rsidRPr="00B367B7" w:rsidRDefault="00831BB6" w:rsidP="0021752E">
      <w:pPr>
        <w:autoSpaceDE w:val="0"/>
        <w:autoSpaceDN w:val="0"/>
        <w:adjustRightInd w:val="0"/>
        <w:spacing w:after="0"/>
        <w:jc w:val="both"/>
        <w:rPr>
          <w:rFonts w:ascii="Times New Roman" w:hAnsi="Times New Roman" w:cs="Times New Roman"/>
          <w:b/>
          <w:bCs/>
          <w:sz w:val="24"/>
          <w:szCs w:val="24"/>
        </w:rPr>
      </w:pPr>
      <w:r w:rsidRPr="00B367B7">
        <w:rPr>
          <w:rFonts w:ascii="Times New Roman" w:hAnsi="Times New Roman" w:cs="Times New Roman"/>
          <w:b/>
          <w:bCs/>
          <w:sz w:val="24"/>
          <w:szCs w:val="24"/>
        </w:rPr>
        <w:t>Liderul de parteneriat</w:t>
      </w:r>
      <w:r w:rsidR="0021752E" w:rsidRPr="00B367B7">
        <w:rPr>
          <w:rFonts w:ascii="Times New Roman" w:hAnsi="Times New Roman" w:cs="Times New Roman"/>
          <w:b/>
          <w:bCs/>
          <w:sz w:val="24"/>
          <w:szCs w:val="24"/>
        </w:rPr>
        <w:t xml:space="preserve"> trebuie să se încadreze în următoarele forme de organizare (listă indicativă):</w:t>
      </w:r>
    </w:p>
    <w:p w14:paraId="5C29ED66" w14:textId="77777777" w:rsidR="0021752E" w:rsidRPr="00B367B7" w:rsidRDefault="0021752E" w:rsidP="0021752E">
      <w:pPr>
        <w:autoSpaceDE w:val="0"/>
        <w:autoSpaceDN w:val="0"/>
        <w:adjustRightInd w:val="0"/>
        <w:spacing w:after="0"/>
        <w:jc w:val="both"/>
        <w:rPr>
          <w:rFonts w:ascii="Times New Roman" w:hAnsi="Times New Roman" w:cs="Times New Roman"/>
          <w:sz w:val="24"/>
          <w:szCs w:val="24"/>
        </w:rPr>
      </w:pPr>
    </w:p>
    <w:p w14:paraId="4F854D6D" w14:textId="77777777" w:rsidR="00D573DF" w:rsidRPr="00B367B7" w:rsidRDefault="00D573DF" w:rsidP="00F16A73">
      <w:pPr>
        <w:pStyle w:val="Listparagraf"/>
        <w:numPr>
          <w:ilvl w:val="0"/>
          <w:numId w:val="7"/>
        </w:numPr>
        <w:autoSpaceDE w:val="0"/>
        <w:autoSpaceDN w:val="0"/>
        <w:adjustRightInd w:val="0"/>
        <w:rPr>
          <w:rFonts w:ascii="Times New Roman" w:eastAsiaTheme="minorHAnsi" w:hAnsi="Times New Roman"/>
          <w:color w:val="000000"/>
          <w:sz w:val="24"/>
          <w:szCs w:val="24"/>
        </w:rPr>
      </w:pPr>
      <w:r w:rsidRPr="00B367B7">
        <w:rPr>
          <w:rFonts w:ascii="Times New Roman" w:hAnsi="Times New Roman"/>
          <w:b/>
          <w:sz w:val="24"/>
          <w:szCs w:val="24"/>
          <w:lang w:eastAsia="ro-RO"/>
        </w:rPr>
        <w:t>Persoana fizică autorizată</w:t>
      </w:r>
      <w:r w:rsidRPr="00B367B7">
        <w:rPr>
          <w:rFonts w:ascii="Times New Roman" w:hAnsi="Times New Roman"/>
          <w:sz w:val="24"/>
          <w:szCs w:val="24"/>
          <w:lang w:eastAsia="ro-RO"/>
        </w:rPr>
        <w:t xml:space="preserve"> (înfiinţată în baza OUG nr. 44/ 2008, cu modificările și completările ulterioare);</w:t>
      </w:r>
    </w:p>
    <w:p w14:paraId="47F8339A"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r w:rsidRPr="00B367B7">
        <w:rPr>
          <w:rFonts w:ascii="Times New Roman" w:hAnsi="Times New Roman"/>
          <w:b/>
          <w:sz w:val="24"/>
          <w:szCs w:val="24"/>
          <w:lang w:eastAsia="ro-RO"/>
        </w:rPr>
        <w:t>Întreprinderi individuale</w:t>
      </w:r>
      <w:r w:rsidRPr="00B367B7">
        <w:rPr>
          <w:rFonts w:ascii="Times New Roman" w:hAnsi="Times New Roman"/>
          <w:sz w:val="24"/>
          <w:szCs w:val="24"/>
          <w:lang w:eastAsia="ro-RO"/>
        </w:rPr>
        <w:t xml:space="preserve"> (înfiinţate în baza OUG nr. 44/ 2008, cu modificările și completările ulterioare);</w:t>
      </w:r>
    </w:p>
    <w:p w14:paraId="17E06F18"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r w:rsidRPr="00B367B7">
        <w:rPr>
          <w:rFonts w:ascii="Times New Roman" w:hAnsi="Times New Roman"/>
          <w:b/>
          <w:sz w:val="24"/>
          <w:szCs w:val="24"/>
          <w:lang w:eastAsia="ro-RO"/>
        </w:rPr>
        <w:t>Întreprinderi familiale</w:t>
      </w:r>
      <w:r w:rsidRPr="00B367B7">
        <w:rPr>
          <w:rFonts w:ascii="Times New Roman" w:hAnsi="Times New Roman"/>
          <w:sz w:val="24"/>
          <w:szCs w:val="24"/>
          <w:lang w:eastAsia="ro-RO"/>
        </w:rPr>
        <w:t xml:space="preserve"> (înfiinţate în baza OUG nr. 44/ 2008, cu modificările și completările ulterioare);</w:t>
      </w:r>
    </w:p>
    <w:p w14:paraId="18129E86"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r w:rsidRPr="00B367B7">
        <w:rPr>
          <w:rFonts w:ascii="Times New Roman" w:hAnsi="Times New Roman"/>
          <w:b/>
          <w:sz w:val="24"/>
          <w:szCs w:val="24"/>
          <w:lang w:eastAsia="ro-RO"/>
        </w:rPr>
        <w:t>Societăţi comerciale</w:t>
      </w:r>
      <w:r w:rsidRPr="00B367B7">
        <w:rPr>
          <w:rFonts w:ascii="Times New Roman" w:hAnsi="Times New Roman"/>
          <w:sz w:val="24"/>
          <w:szCs w:val="24"/>
          <w:lang w:eastAsia="ro-RO"/>
        </w:rPr>
        <w:t xml:space="preserve"> (înfiinţate în baza Legii nr. 31/ 1990, republicată, cu modificarile ulterioare);</w:t>
      </w:r>
    </w:p>
    <w:p w14:paraId="1D583401"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r w:rsidRPr="00B367B7">
        <w:rPr>
          <w:rFonts w:ascii="Times New Roman" w:hAnsi="Times New Roman"/>
          <w:b/>
          <w:sz w:val="24"/>
          <w:szCs w:val="24"/>
          <w:lang w:eastAsia="ro-RO"/>
        </w:rPr>
        <w:t xml:space="preserve">Societăţi agricole şi alte forme de asociere în agricultură </w:t>
      </w:r>
      <w:r w:rsidRPr="00B367B7">
        <w:rPr>
          <w:rFonts w:ascii="Times New Roman" w:hAnsi="Times New Roman"/>
          <w:sz w:val="24"/>
          <w:szCs w:val="24"/>
          <w:lang w:eastAsia="ro-RO"/>
        </w:rPr>
        <w:t>(înfiinţate în baza Legii nr. 36/ 1991, cu modificările şi completările ulterioare)</w:t>
      </w:r>
    </w:p>
    <w:p w14:paraId="5BCFBC1D"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r w:rsidRPr="00B367B7">
        <w:rPr>
          <w:rFonts w:ascii="Times New Roman" w:hAnsi="Times New Roman"/>
          <w:b/>
          <w:sz w:val="24"/>
          <w:szCs w:val="24"/>
          <w:lang w:eastAsia="ro-RO"/>
        </w:rPr>
        <w:t xml:space="preserve">Asociaţii şi fundaţii </w:t>
      </w:r>
      <w:r w:rsidRPr="00B367B7">
        <w:rPr>
          <w:rFonts w:ascii="Times New Roman" w:hAnsi="Times New Roman"/>
          <w:sz w:val="24"/>
          <w:szCs w:val="24"/>
          <w:lang w:eastAsia="ro-RO"/>
        </w:rPr>
        <w:t>(înfiinţate în baza OG nr. 26/ 2000 aprobată cu modificări şi completări prin Legea nr 246/2005);</w:t>
      </w:r>
    </w:p>
    <w:p w14:paraId="4B7095C0" w14:textId="77777777" w:rsidR="00D573DF"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r w:rsidRPr="00B367B7">
        <w:rPr>
          <w:rFonts w:ascii="Times New Roman" w:hAnsi="Times New Roman"/>
          <w:b/>
          <w:sz w:val="24"/>
          <w:szCs w:val="24"/>
          <w:lang w:eastAsia="ro-RO"/>
        </w:rPr>
        <w:t>Cooperative agricole</w:t>
      </w:r>
      <w:r w:rsidRPr="00B367B7">
        <w:rPr>
          <w:rFonts w:ascii="Times New Roman" w:hAnsi="Times New Roman"/>
          <w:sz w:val="24"/>
          <w:szCs w:val="24"/>
          <w:lang w:eastAsia="ro-RO"/>
        </w:rPr>
        <w:t xml:space="preserve"> (înfiinţate în baza Legii nr. 566/ 2004 republicată, cu modificările și completările ulterioare);</w:t>
      </w:r>
    </w:p>
    <w:p w14:paraId="392DD233" w14:textId="77777777" w:rsidR="000F3CBC" w:rsidRPr="00B367B7"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r w:rsidRPr="00B367B7">
        <w:rPr>
          <w:rFonts w:ascii="Times New Roman" w:hAnsi="Times New Roman"/>
          <w:b/>
          <w:sz w:val="24"/>
          <w:szCs w:val="24"/>
          <w:lang w:eastAsia="ro-RO"/>
        </w:rPr>
        <w:t>Societăți cooperative</w:t>
      </w:r>
      <w:r w:rsidRPr="00B367B7">
        <w:rPr>
          <w:rFonts w:ascii="Times New Roman" w:hAnsi="Times New Roman"/>
          <w:sz w:val="24"/>
          <w:szCs w:val="24"/>
          <w:lang w:eastAsia="ro-RO"/>
        </w:rPr>
        <w:t xml:space="preserve"> înfiinţate în baza Legii nr. 1/ 2005 republicată, cu modificările și completările ulterioare)</w:t>
      </w:r>
    </w:p>
    <w:p w14:paraId="2DE5B423" w14:textId="77777777" w:rsidR="00D573DF" w:rsidRDefault="00D573DF" w:rsidP="00F16A73">
      <w:pPr>
        <w:pStyle w:val="Listparagraf"/>
        <w:numPr>
          <w:ilvl w:val="0"/>
          <w:numId w:val="3"/>
        </w:numPr>
        <w:spacing w:before="100" w:beforeAutospacing="1" w:after="100" w:afterAutospacing="1"/>
        <w:rPr>
          <w:rFonts w:ascii="Times New Roman" w:hAnsi="Times New Roman"/>
          <w:sz w:val="24"/>
          <w:szCs w:val="24"/>
          <w:lang w:eastAsia="ro-RO"/>
        </w:rPr>
      </w:pPr>
      <w:r w:rsidRPr="00B367B7">
        <w:rPr>
          <w:rFonts w:ascii="Times New Roman" w:hAnsi="Times New Roman"/>
          <w:b/>
          <w:sz w:val="24"/>
          <w:szCs w:val="24"/>
          <w:lang w:eastAsia="ro-RO"/>
        </w:rPr>
        <w:t xml:space="preserve">Grupuri de producători </w:t>
      </w:r>
      <w:r w:rsidRPr="00B367B7">
        <w:rPr>
          <w:rFonts w:ascii="Times New Roman" w:hAnsi="Times New Roman"/>
          <w:sz w:val="24"/>
          <w:szCs w:val="24"/>
          <w:lang w:eastAsia="ro-RO"/>
        </w:rPr>
        <w:t>(Ordonanța Guvernului nr. 37/ 2005 privind recunoașterea și funcționarea grupurilor și organizațiilor de producători, pentru comercializarea produselor agricole, cu completările și modificările ulterioare).</w:t>
      </w:r>
    </w:p>
    <w:p w14:paraId="603C72BD" w14:textId="77777777" w:rsidR="005E5F83" w:rsidRPr="00B367B7" w:rsidRDefault="00831BB6" w:rsidP="00B971C7">
      <w:pPr>
        <w:rPr>
          <w:rFonts w:ascii="Times New Roman" w:hAnsi="Times New Roman" w:cs="Times New Roman"/>
          <w:b/>
          <w:sz w:val="24"/>
          <w:szCs w:val="24"/>
        </w:rPr>
      </w:pPr>
      <w:r w:rsidRPr="00B367B7">
        <w:rPr>
          <w:rFonts w:ascii="Times New Roman" w:hAnsi="Times New Roman" w:cs="Times New Roman"/>
          <w:b/>
          <w:sz w:val="24"/>
          <w:szCs w:val="24"/>
        </w:rPr>
        <w:t>Structura parteneriatului</w:t>
      </w:r>
    </w:p>
    <w:p w14:paraId="0A0A9634" w14:textId="77777777" w:rsidR="007B5F2C" w:rsidRPr="00B367B7" w:rsidRDefault="00831BB6" w:rsidP="007B5F2C">
      <w:pPr>
        <w:jc w:val="both"/>
        <w:rPr>
          <w:rFonts w:ascii="Times New Roman" w:hAnsi="Times New Roman" w:cs="Times New Roman"/>
          <w:sz w:val="24"/>
          <w:szCs w:val="24"/>
        </w:rPr>
      </w:pPr>
      <w:r w:rsidRPr="00B367B7">
        <w:rPr>
          <w:rFonts w:ascii="Times New Roman" w:hAnsi="Times New Roman" w:cs="Times New Roman"/>
          <w:sz w:val="24"/>
          <w:szCs w:val="24"/>
        </w:rPr>
        <w:t xml:space="preserve">Componența parteneriatului, stabilirea liderului de parteneriat și desemnarea reprezentantului </w:t>
      </w:r>
      <w:r w:rsidR="007B5F2C" w:rsidRPr="00B367B7">
        <w:rPr>
          <w:rFonts w:ascii="Times New Roman" w:hAnsi="Times New Roman" w:cs="Times New Roman"/>
          <w:sz w:val="24"/>
          <w:szCs w:val="24"/>
        </w:rPr>
        <w:t>legal în relația cu AFIR se va face strict în baza Acordului de Cooperare și a prevederilor sale, ținând cont de toate implicațiile legale ce vor trebui respectate înte membrii pe de o parte și între liderul de proiect și AFIR pe de altă parte.</w:t>
      </w:r>
    </w:p>
    <w:p w14:paraId="5330FEB0" w14:textId="77777777" w:rsidR="007B5F2C" w:rsidRPr="00B367B7" w:rsidRDefault="007B5F2C" w:rsidP="007B5F2C">
      <w:pPr>
        <w:autoSpaceDE w:val="0"/>
        <w:autoSpaceDN w:val="0"/>
        <w:adjustRightInd w:val="0"/>
        <w:spacing w:after="0"/>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Astfel, se vor avea în vedere printre altele: forma de organizare (UAT, ONG, PFA, SRL, etc.),</w:t>
      </w:r>
    </w:p>
    <w:p w14:paraId="19A78FD0" w14:textId="77777777" w:rsidR="007B5F2C" w:rsidRPr="00B367B7" w:rsidRDefault="007B5F2C" w:rsidP="007B5F2C">
      <w:pPr>
        <w:autoSpaceDE w:val="0"/>
        <w:autoSpaceDN w:val="0"/>
        <w:adjustRightInd w:val="0"/>
        <w:spacing w:after="0"/>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calitatea de plătitori/neplătitori de TVA a membrilor, prevederile Contractului de Finanțare art.</w:t>
      </w:r>
    </w:p>
    <w:p w14:paraId="4C44EB4A" w14:textId="77777777" w:rsidR="005E5F83" w:rsidRPr="00B367B7" w:rsidRDefault="007B5F2C" w:rsidP="009F089A">
      <w:pPr>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4(7) – dreptul de proprietate/utilizare a rezultatelor și echipamentelor etc.</w:t>
      </w:r>
    </w:p>
    <w:p w14:paraId="0B034FBA" w14:textId="77777777" w:rsidR="00BC796C" w:rsidRPr="00B367B7" w:rsidRDefault="00BC796C" w:rsidP="00BC796C">
      <w:pPr>
        <w:jc w:val="both"/>
        <w:rPr>
          <w:rFonts w:ascii="Times New Roman" w:hAnsi="Times New Roman" w:cs="Times New Roman"/>
          <w:b/>
          <w:bCs/>
          <w:sz w:val="24"/>
          <w:szCs w:val="24"/>
        </w:rPr>
      </w:pPr>
      <w:r w:rsidRPr="00B367B7">
        <w:rPr>
          <w:rFonts w:ascii="Times New Roman" w:hAnsi="Times New Roman" w:cs="Times New Roman"/>
          <w:b/>
          <w:bCs/>
          <w:sz w:val="24"/>
          <w:szCs w:val="24"/>
        </w:rPr>
        <w:t>Modificarea parteneriatului</w:t>
      </w:r>
    </w:p>
    <w:p w14:paraId="19163DE2" w14:textId="77777777" w:rsidR="00BC796C" w:rsidRPr="00B367B7" w:rsidRDefault="00BC796C" w:rsidP="00F16A73">
      <w:pPr>
        <w:pStyle w:val="Listparagraf"/>
        <w:numPr>
          <w:ilvl w:val="0"/>
          <w:numId w:val="15"/>
        </w:numPr>
        <w:tabs>
          <w:tab w:val="clear" w:pos="5970"/>
          <w:tab w:val="left" w:pos="284"/>
        </w:tabs>
        <w:ind w:left="0" w:firstLine="0"/>
        <w:rPr>
          <w:rFonts w:ascii="Times New Roman" w:hAnsi="Times New Roman"/>
          <w:sz w:val="24"/>
          <w:szCs w:val="24"/>
        </w:rPr>
      </w:pPr>
      <w:r w:rsidRPr="00B367B7">
        <w:rPr>
          <w:rFonts w:ascii="Times New Roman" w:hAnsi="Times New Roman"/>
          <w:sz w:val="24"/>
          <w:szCs w:val="24"/>
        </w:rPr>
        <w:t xml:space="preserve">Se acceptă înlocuirea partenerilor și diminuarea/creșterea numărului de parteneri din </w:t>
      </w:r>
      <w:r w:rsidR="00C56434" w:rsidRPr="00B367B7">
        <w:rPr>
          <w:rFonts w:ascii="Times New Roman" w:hAnsi="Times New Roman"/>
          <w:sz w:val="24"/>
          <w:szCs w:val="24"/>
        </w:rPr>
        <w:t>A</w:t>
      </w:r>
      <w:r w:rsidRPr="00B367B7">
        <w:rPr>
          <w:rFonts w:ascii="Times New Roman" w:hAnsi="Times New Roman"/>
          <w:sz w:val="24"/>
          <w:szCs w:val="24"/>
        </w:rPr>
        <w:t>cordul</w:t>
      </w:r>
    </w:p>
    <w:p w14:paraId="0550BA22" w14:textId="77777777" w:rsidR="00BC796C" w:rsidRPr="00B367B7" w:rsidRDefault="00BC796C" w:rsidP="00C56434">
      <w:pPr>
        <w:tabs>
          <w:tab w:val="left" w:pos="284"/>
        </w:tabs>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cooperare doar după momentul acordării deciziei de finanțare (semnarea Contractului de</w:t>
      </w:r>
    </w:p>
    <w:p w14:paraId="05015238" w14:textId="77777777" w:rsidR="00BC796C" w:rsidRPr="00B367B7" w:rsidRDefault="00BC796C" w:rsidP="00C56434">
      <w:pPr>
        <w:tabs>
          <w:tab w:val="left" w:pos="284"/>
        </w:tabs>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Finanțare) până la sfârșitul perioadei de monitorizare, dacă există motive întemeiate, respectând toate angajamentele asumate, inclusiv condițiile de eligibilitate și selecție.</w:t>
      </w:r>
    </w:p>
    <w:p w14:paraId="1EBBD3BC" w14:textId="77777777" w:rsidR="00BC796C" w:rsidRPr="00B367B7" w:rsidRDefault="00BC796C" w:rsidP="00F16A73">
      <w:pPr>
        <w:pStyle w:val="Listparagraf"/>
        <w:numPr>
          <w:ilvl w:val="0"/>
          <w:numId w:val="15"/>
        </w:numPr>
        <w:tabs>
          <w:tab w:val="clear" w:pos="5970"/>
          <w:tab w:val="left" w:pos="284"/>
        </w:tabs>
        <w:ind w:left="0" w:firstLine="0"/>
        <w:rPr>
          <w:rFonts w:ascii="Times New Roman" w:hAnsi="Times New Roman"/>
          <w:sz w:val="24"/>
          <w:szCs w:val="24"/>
        </w:rPr>
      </w:pPr>
      <w:r w:rsidRPr="00B367B7">
        <w:rPr>
          <w:rFonts w:ascii="Times New Roman" w:hAnsi="Times New Roman"/>
          <w:sz w:val="24"/>
          <w:szCs w:val="24"/>
        </w:rPr>
        <w:t>Parteneriatul poate fi extins (se acceptă primirea de noi parteneri) după semnarea Cererii de finanțare, prin Act adițional la Contractul de finanțare.</w:t>
      </w:r>
    </w:p>
    <w:p w14:paraId="26B69F47" w14:textId="77777777" w:rsidR="00BC796C" w:rsidRPr="00B367B7" w:rsidRDefault="00BC796C" w:rsidP="00F16A73">
      <w:pPr>
        <w:pStyle w:val="Listparagraf"/>
        <w:numPr>
          <w:ilvl w:val="0"/>
          <w:numId w:val="15"/>
        </w:numPr>
        <w:tabs>
          <w:tab w:val="clear" w:pos="5970"/>
          <w:tab w:val="left" w:pos="284"/>
        </w:tabs>
        <w:ind w:left="0" w:firstLine="0"/>
        <w:rPr>
          <w:rFonts w:ascii="Times New Roman" w:hAnsi="Times New Roman"/>
          <w:sz w:val="24"/>
          <w:szCs w:val="24"/>
        </w:rPr>
      </w:pPr>
      <w:r w:rsidRPr="00B367B7">
        <w:rPr>
          <w:rFonts w:ascii="Times New Roman" w:hAnsi="Times New Roman"/>
          <w:sz w:val="24"/>
          <w:szCs w:val="24"/>
        </w:rPr>
        <w:t>Numărul de membri nu poate să scadă sub cel din Acordul de Cooperare initial și nu este permisă înlocuirea membrilor pentru care s-au efectuat plăți.</w:t>
      </w:r>
    </w:p>
    <w:p w14:paraId="47092150" w14:textId="77777777" w:rsidR="00BC796C" w:rsidRPr="00B367B7" w:rsidRDefault="00BC796C" w:rsidP="00F16A73">
      <w:pPr>
        <w:pStyle w:val="Listparagraf"/>
        <w:numPr>
          <w:ilvl w:val="0"/>
          <w:numId w:val="15"/>
        </w:numPr>
        <w:tabs>
          <w:tab w:val="clear" w:pos="5970"/>
          <w:tab w:val="left" w:pos="284"/>
        </w:tabs>
        <w:ind w:left="0" w:firstLine="0"/>
        <w:rPr>
          <w:rFonts w:ascii="Times New Roman" w:hAnsi="Times New Roman"/>
          <w:sz w:val="24"/>
          <w:szCs w:val="24"/>
        </w:rPr>
      </w:pPr>
      <w:r w:rsidRPr="00B367B7">
        <w:rPr>
          <w:rFonts w:ascii="Times New Roman" w:hAnsi="Times New Roman"/>
          <w:sz w:val="24"/>
          <w:szCs w:val="24"/>
        </w:rPr>
        <w:t>În cazul înlocuirii, noua entitate ce va fi cuprinsă în cadrul acordului de cooperare va prelua toate drepturile și obligațiile entității ce a părăsit acordul.</w:t>
      </w:r>
    </w:p>
    <w:p w14:paraId="444FCE95" w14:textId="77777777" w:rsidR="00BC796C" w:rsidRPr="00B367B7" w:rsidRDefault="00BC796C" w:rsidP="00C56434">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Modificarea se va face cu acordul membrilor parteneriatului la momentul solicitării modificării.</w:t>
      </w:r>
    </w:p>
    <w:p w14:paraId="44B4FFC6" w14:textId="77777777" w:rsidR="00BC796C" w:rsidRPr="00B367B7" w:rsidRDefault="00BC796C" w:rsidP="00C56434">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Liderul de proiect va justifica modificarea și va avea obligația de a notifica AFIR pentru a primi acordul.</w:t>
      </w:r>
    </w:p>
    <w:p w14:paraId="6EC51A01" w14:textId="77777777" w:rsidR="00BC796C" w:rsidRPr="00B367B7" w:rsidRDefault="00BC796C" w:rsidP="00C56434">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În toate situațiile se va transmite acordul de parteneriat final către AFIR în termen de 30 de zile lendaristice după primirea acordului AFIR de modificare a parteneriatului.</w:t>
      </w:r>
    </w:p>
    <w:p w14:paraId="1A8398B8" w14:textId="77777777" w:rsidR="006D4E45" w:rsidRDefault="006D4E45" w:rsidP="00BC796C">
      <w:pPr>
        <w:rPr>
          <w:rFonts w:ascii="Times New Roman" w:hAnsi="Times New Roman" w:cs="Times New Roman"/>
          <w:b/>
          <w:sz w:val="24"/>
          <w:szCs w:val="24"/>
        </w:rPr>
      </w:pPr>
    </w:p>
    <w:p w14:paraId="4586842A" w14:textId="77777777" w:rsidR="00BC796C" w:rsidRPr="00B367B7" w:rsidRDefault="00BC796C" w:rsidP="00BC796C">
      <w:pPr>
        <w:rPr>
          <w:rFonts w:ascii="Times New Roman" w:hAnsi="Times New Roman" w:cs="Times New Roman"/>
          <w:b/>
          <w:sz w:val="24"/>
          <w:szCs w:val="24"/>
        </w:rPr>
      </w:pPr>
      <w:r w:rsidRPr="00B367B7">
        <w:rPr>
          <w:rFonts w:ascii="Times New Roman" w:hAnsi="Times New Roman" w:cs="Times New Roman"/>
          <w:b/>
          <w:sz w:val="24"/>
          <w:szCs w:val="24"/>
        </w:rPr>
        <w:t>Beneficiarii indirecţi</w:t>
      </w:r>
    </w:p>
    <w:p w14:paraId="5489175F" w14:textId="77777777" w:rsidR="00B971C7" w:rsidRPr="00B367B7" w:rsidRDefault="00BC796C" w:rsidP="00F16A73">
      <w:pPr>
        <w:pStyle w:val="Listparagraf"/>
        <w:numPr>
          <w:ilvl w:val="0"/>
          <w:numId w:val="15"/>
        </w:numPr>
        <w:ind w:left="284" w:hanging="284"/>
        <w:rPr>
          <w:rFonts w:ascii="Times New Roman" w:hAnsi="Times New Roman"/>
          <w:bCs/>
          <w:sz w:val="24"/>
          <w:szCs w:val="24"/>
        </w:rPr>
      </w:pPr>
      <w:r w:rsidRPr="00B367B7">
        <w:rPr>
          <w:rFonts w:ascii="Times New Roman" w:hAnsi="Times New Roman"/>
          <w:bCs/>
          <w:sz w:val="24"/>
          <w:szCs w:val="24"/>
        </w:rPr>
        <w:t>Persoane fizice si juridice din teritoriu, agenti din domeniul alimentatiei publice; întreprinderi și societăți comerciale din domeniul agricol, turismului, sanatatii,educatiei etc.</w:t>
      </w:r>
    </w:p>
    <w:p w14:paraId="2A5288BB" w14:textId="77777777" w:rsidR="000F3CBC" w:rsidRPr="00B367B7" w:rsidRDefault="000F3CBC" w:rsidP="000F3CBC">
      <w:pPr>
        <w:pStyle w:val="Listparagraf"/>
        <w:rPr>
          <w:rFonts w:ascii="Times New Roman" w:hAnsi="Times New Roman"/>
          <w:bCs/>
          <w:sz w:val="24"/>
          <w:szCs w:val="24"/>
        </w:rPr>
      </w:pPr>
    </w:p>
    <w:p w14:paraId="3B543305" w14:textId="77777777" w:rsidR="00884978" w:rsidRPr="00B367B7" w:rsidRDefault="00884978" w:rsidP="00884978">
      <w:pPr>
        <w:autoSpaceDE w:val="0"/>
        <w:autoSpaceDN w:val="0"/>
        <w:adjustRightInd w:val="0"/>
        <w:jc w:val="both"/>
        <w:rPr>
          <w:rFonts w:ascii="Times New Roman" w:hAnsi="Times New Roman" w:cs="Times New Roman"/>
          <w:b/>
          <w:color w:val="000000" w:themeColor="text1"/>
          <w:sz w:val="24"/>
          <w:szCs w:val="24"/>
        </w:rPr>
      </w:pPr>
      <w:r w:rsidRPr="00B367B7">
        <w:rPr>
          <w:rFonts w:ascii="Times New Roman" w:hAnsi="Times New Roman" w:cs="Times New Roman"/>
          <w:b/>
          <w:color w:val="000000" w:themeColor="text1"/>
          <w:sz w:val="24"/>
          <w:szCs w:val="24"/>
        </w:rPr>
        <w:t xml:space="preserve">Parteneriatul trebuie să respecte următoarele: </w:t>
      </w:r>
    </w:p>
    <w:p w14:paraId="28360C6D" w14:textId="77777777" w:rsidR="00884978" w:rsidRPr="00B367B7" w:rsidRDefault="00B971C7" w:rsidP="00884978">
      <w:pPr>
        <w:autoSpaceDE w:val="0"/>
        <w:autoSpaceDN w:val="0"/>
        <w:adjustRightInd w:val="0"/>
        <w:jc w:val="both"/>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w:t>
      </w:r>
      <w:r w:rsidR="00884978" w:rsidRPr="00B367B7">
        <w:rPr>
          <w:rFonts w:ascii="Times New Roman" w:hAnsi="Times New Roman" w:cs="Times New Roman"/>
          <w:color w:val="000000" w:themeColor="text1"/>
          <w:sz w:val="24"/>
          <w:szCs w:val="24"/>
        </w:rPr>
        <w:t xml:space="preserve"> să fie format din persoane juridice române şi alte entităţi constituite conform legislaţiei naţionale în vigoare; </w:t>
      </w:r>
    </w:p>
    <w:p w14:paraId="3C87819F" w14:textId="77777777" w:rsidR="00884978" w:rsidRPr="00B367B7" w:rsidRDefault="00B971C7" w:rsidP="00884978">
      <w:pPr>
        <w:autoSpaceDE w:val="0"/>
        <w:autoSpaceDN w:val="0"/>
        <w:adjustRightInd w:val="0"/>
        <w:jc w:val="both"/>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 xml:space="preserve">- </w:t>
      </w:r>
      <w:r w:rsidR="00884978" w:rsidRPr="00B367B7">
        <w:rPr>
          <w:rFonts w:ascii="Times New Roman" w:hAnsi="Times New Roman" w:cs="Times New Roman"/>
          <w:color w:val="000000" w:themeColor="text1"/>
          <w:sz w:val="24"/>
          <w:szCs w:val="24"/>
        </w:rPr>
        <w:t xml:space="preserve">să acţioneze în nume propriu. </w:t>
      </w:r>
    </w:p>
    <w:p w14:paraId="35848A4D" w14:textId="77777777" w:rsidR="00884978" w:rsidRPr="00B367B7" w:rsidRDefault="00B971C7" w:rsidP="00122B88">
      <w:pPr>
        <w:autoSpaceDE w:val="0"/>
        <w:autoSpaceDN w:val="0"/>
        <w:adjustRightInd w:val="0"/>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 xml:space="preserve">- </w:t>
      </w:r>
      <w:r w:rsidR="00884978" w:rsidRPr="00B367B7">
        <w:rPr>
          <w:rFonts w:ascii="Times New Roman" w:hAnsi="Times New Roman" w:cs="Times New Roman"/>
          <w:color w:val="000000" w:themeColor="text1"/>
          <w:sz w:val="24"/>
          <w:szCs w:val="24"/>
        </w:rPr>
        <w:t xml:space="preserve">să asigure surse financiare stabile și suficiente pe tot parcursul implementării proiectului. </w:t>
      </w:r>
    </w:p>
    <w:p w14:paraId="38BA8823" w14:textId="77777777" w:rsidR="009F089A" w:rsidRPr="00B367B7" w:rsidRDefault="009F089A" w:rsidP="00122B88">
      <w:pPr>
        <w:autoSpaceDE w:val="0"/>
        <w:autoSpaceDN w:val="0"/>
        <w:adjustRightInd w:val="0"/>
        <w:spacing w:after="0"/>
        <w:rPr>
          <w:rFonts w:ascii="Times New Roman" w:hAnsi="Times New Roman" w:cs="Times New Roman"/>
          <w:color w:val="000000" w:themeColor="text1"/>
          <w:sz w:val="24"/>
          <w:szCs w:val="24"/>
        </w:rPr>
      </w:pPr>
      <w:r w:rsidRPr="00B367B7">
        <w:rPr>
          <w:rFonts w:ascii="Times New Roman" w:hAnsi="Times New Roman" w:cs="Times New Roman"/>
          <w:color w:val="000000" w:themeColor="text1"/>
          <w:sz w:val="24"/>
          <w:szCs w:val="24"/>
        </w:rPr>
        <w:t xml:space="preserve">- </w:t>
      </w:r>
      <w:r w:rsidRPr="00B367B7">
        <w:rPr>
          <w:rFonts w:ascii="Times New Roman" w:eastAsiaTheme="minorHAnsi" w:hAnsi="Times New Roman" w:cs="Times New Roman"/>
          <w:sz w:val="24"/>
          <w:szCs w:val="24"/>
          <w:lang w:val="en-US"/>
        </w:rPr>
        <w:t xml:space="preserve">să nu fie constituit </w:t>
      </w:r>
      <w:r w:rsidRPr="00B367B7">
        <w:rPr>
          <w:rFonts w:ascii="Times New Roman" w:eastAsiaTheme="minorHAnsi" w:hAnsi="Times New Roman" w:cs="Times New Roman"/>
          <w:b/>
          <w:bCs/>
          <w:sz w:val="24"/>
          <w:szCs w:val="24"/>
          <w:lang w:val="en-US"/>
        </w:rPr>
        <w:t xml:space="preserve">exclusiv </w:t>
      </w:r>
      <w:r w:rsidRPr="00B367B7">
        <w:rPr>
          <w:rFonts w:ascii="Times New Roman" w:eastAsiaTheme="minorHAnsi" w:hAnsi="Times New Roman" w:cs="Times New Roman"/>
          <w:sz w:val="24"/>
          <w:szCs w:val="24"/>
          <w:lang w:val="en-US"/>
        </w:rPr>
        <w:t>din solicitanți parteneri sau legați definiti conform Legii nr.</w:t>
      </w:r>
      <w:r w:rsidR="00122B88">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346/2014 privind stimularea înfiinţării şi dezvoltării întreprinderilor mici şi mijlocii, cu</w:t>
      </w:r>
      <w:r w:rsidR="00122B88">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modificările şi completările ulterioare. Pentru a evita situația în care parteneriatul este</w:t>
      </w:r>
      <w:r w:rsidR="00122B88">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constituit exclusiv din solicitanți parteneri sau legați se va verifica acționariatul partenerilor în</w:t>
      </w:r>
      <w:r w:rsidR="00122B88">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baza de date ONRC.</w:t>
      </w:r>
    </w:p>
    <w:p w14:paraId="67056A39" w14:textId="77777777" w:rsidR="00A64577" w:rsidRPr="00B367B7" w:rsidRDefault="00884978" w:rsidP="00071D12">
      <w:pPr>
        <w:autoSpaceDE w:val="0"/>
        <w:autoSpaceDN w:val="0"/>
        <w:adjustRightInd w:val="0"/>
        <w:jc w:val="both"/>
        <w:rPr>
          <w:rFonts w:ascii="Times New Roman" w:hAnsi="Times New Roman" w:cs="Times New Roman"/>
          <w:color w:val="000000"/>
          <w:sz w:val="24"/>
          <w:szCs w:val="24"/>
        </w:rPr>
      </w:pPr>
      <w:r w:rsidRPr="00B367B7">
        <w:rPr>
          <w:rFonts w:ascii="Times New Roman" w:hAnsi="Times New Roman" w:cs="Times New Roman"/>
          <w:color w:val="000000"/>
          <w:sz w:val="24"/>
          <w:szCs w:val="24"/>
        </w:rPr>
        <w:t>Următoarele categorii de solicitanți/ beneficiari pot depune proiecte aferente măsurilor/ submăsurilor de investiții derulate prin PNDR 2014 - 2020, cu res</w:t>
      </w:r>
      <w:r w:rsidR="009F089A" w:rsidRPr="00B367B7">
        <w:rPr>
          <w:rFonts w:ascii="Times New Roman" w:hAnsi="Times New Roman" w:cs="Times New Roman"/>
          <w:color w:val="000000"/>
          <w:sz w:val="24"/>
          <w:szCs w:val="24"/>
        </w:rPr>
        <w:t xml:space="preserve">pectarea următoarelor condiții </w:t>
      </w:r>
      <w:r w:rsidRPr="00B367B7">
        <w:rPr>
          <w:rFonts w:ascii="Times New Roman" w:hAnsi="Times New Roman" w:cs="Times New Roman"/>
          <w:color w:val="000000"/>
          <w:sz w:val="24"/>
          <w:szCs w:val="24"/>
        </w:rPr>
        <w:t xml:space="preserve">: </w:t>
      </w:r>
    </w:p>
    <w:p w14:paraId="55C8FFCC" w14:textId="77777777" w:rsidR="00884978" w:rsidRPr="00B367B7" w:rsidRDefault="009F089A" w:rsidP="00F16A73">
      <w:pPr>
        <w:pStyle w:val="Listparagraf"/>
        <w:numPr>
          <w:ilvl w:val="0"/>
          <w:numId w:val="7"/>
        </w:numPr>
        <w:autoSpaceDE w:val="0"/>
        <w:autoSpaceDN w:val="0"/>
        <w:adjustRightInd w:val="0"/>
        <w:rPr>
          <w:rFonts w:ascii="Times New Roman" w:eastAsiaTheme="minorHAnsi" w:hAnsi="Times New Roman"/>
          <w:sz w:val="24"/>
          <w:szCs w:val="24"/>
        </w:rPr>
      </w:pPr>
      <w:r w:rsidRPr="00B367B7">
        <w:rPr>
          <w:rFonts w:ascii="Times New Roman" w:eastAsiaTheme="minorHAnsi" w:hAnsi="Times New Roman"/>
          <w:sz w:val="24"/>
          <w:szCs w:val="24"/>
        </w:rPr>
        <w:t>Solicitanții/beneficiarii, după caz, înregistrați în registrul debitorilor AFIR, atât pentru Programul SAPARD, cât și pentru FEADR, care achită integral datoria față de AFIR, inclusiv dobânzile și majorările de întârziere până la semnarea Contractelor de Finanțare (aplicabilă liderului de proiect)</w:t>
      </w:r>
      <w:r w:rsidR="00884978" w:rsidRPr="00B367B7">
        <w:rPr>
          <w:rFonts w:ascii="Times New Roman" w:hAnsi="Times New Roman"/>
          <w:color w:val="000000"/>
          <w:sz w:val="24"/>
          <w:szCs w:val="24"/>
        </w:rPr>
        <w:t xml:space="preserve">; </w:t>
      </w:r>
    </w:p>
    <w:p w14:paraId="1B0A0EF3" w14:textId="77777777" w:rsidR="009F089A" w:rsidRPr="00B367B7" w:rsidRDefault="009F089A" w:rsidP="00F16A73">
      <w:pPr>
        <w:pStyle w:val="Listparagraf"/>
        <w:numPr>
          <w:ilvl w:val="0"/>
          <w:numId w:val="7"/>
        </w:numPr>
        <w:autoSpaceDE w:val="0"/>
        <w:autoSpaceDN w:val="0"/>
        <w:adjustRightInd w:val="0"/>
        <w:rPr>
          <w:rFonts w:ascii="Times New Roman" w:eastAsiaTheme="minorHAnsi" w:hAnsi="Times New Roman"/>
          <w:sz w:val="24"/>
          <w:szCs w:val="24"/>
        </w:rPr>
      </w:pPr>
      <w:r w:rsidRPr="00B367B7">
        <w:rPr>
          <w:rFonts w:ascii="Times New Roman" w:eastAsiaTheme="minorHAnsi" w:hAnsi="Times New Roman"/>
          <w:sz w:val="24"/>
          <w:szCs w:val="24"/>
        </w:rPr>
        <w:t>Parteneriatele care au proiect în derulare, până la implementarea proiectului (pana la</w:t>
      </w:r>
      <w:r w:rsidR="00E26898" w:rsidRPr="00B367B7">
        <w:rPr>
          <w:rFonts w:ascii="Times New Roman" w:eastAsiaTheme="minorHAnsi" w:hAnsi="Times New Roman"/>
          <w:sz w:val="24"/>
          <w:szCs w:val="24"/>
        </w:rPr>
        <w:t xml:space="preserve"> </w:t>
      </w:r>
      <w:r w:rsidRPr="00B367B7">
        <w:rPr>
          <w:rFonts w:ascii="Times New Roman" w:eastAsiaTheme="minorHAnsi" w:hAnsi="Times New Roman"/>
          <w:sz w:val="24"/>
          <w:szCs w:val="24"/>
        </w:rPr>
        <w:t>depunerea ultimei cereri de plată) astfel:</w:t>
      </w:r>
    </w:p>
    <w:p w14:paraId="6BEC51F2" w14:textId="77777777" w:rsidR="009F089A" w:rsidRPr="00B367B7" w:rsidRDefault="009F089A" w:rsidP="00071D1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beneficiarii 16.4 (parteneriatele/liderii de proiect) nu pot depune un alt proiect în cadrul</w:t>
      </w:r>
      <w:r w:rsidR="00E26898" w:rsidRPr="00B367B7">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16.4, dar pot depune în cadrul 16.4a;</w:t>
      </w:r>
    </w:p>
    <w:p w14:paraId="6410B0AA" w14:textId="77777777" w:rsidR="009F089A" w:rsidRPr="00B367B7" w:rsidRDefault="009F089A" w:rsidP="00071D12">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beneficiarii (parteneriatele/liderii de proiect) 16.4a nu pot depune un alt proiect în cadrul</w:t>
      </w:r>
      <w:r w:rsidR="00E26898" w:rsidRPr="00B367B7">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16.4a, dar pot depune în cadrul 16.4.</w:t>
      </w:r>
    </w:p>
    <w:p w14:paraId="6F565E6B" w14:textId="77777777" w:rsidR="00E26898" w:rsidRPr="00B367B7" w:rsidRDefault="00E26898" w:rsidP="00071D12">
      <w:pPr>
        <w:autoSpaceDE w:val="0"/>
        <w:autoSpaceDN w:val="0"/>
        <w:adjustRightInd w:val="0"/>
        <w:spacing w:after="0" w:line="240" w:lineRule="auto"/>
        <w:jc w:val="both"/>
        <w:rPr>
          <w:rFonts w:ascii="Times New Roman" w:eastAsiaTheme="minorHAnsi" w:hAnsi="Times New Roman" w:cs="Times New Roman"/>
          <w:i/>
          <w:iCs/>
          <w:sz w:val="24"/>
          <w:szCs w:val="24"/>
          <w:lang w:val="en-US"/>
        </w:rPr>
      </w:pPr>
    </w:p>
    <w:p w14:paraId="5F7127F4" w14:textId="77777777" w:rsidR="00884978" w:rsidRPr="00B367B7" w:rsidRDefault="009F089A" w:rsidP="00071D12">
      <w:pPr>
        <w:autoSpaceDE w:val="0"/>
        <w:autoSpaceDN w:val="0"/>
        <w:adjustRightInd w:val="0"/>
        <w:spacing w:after="0" w:line="240" w:lineRule="auto"/>
        <w:jc w:val="both"/>
        <w:rPr>
          <w:rFonts w:ascii="Times New Roman" w:eastAsiaTheme="minorHAnsi" w:hAnsi="Times New Roman" w:cs="Times New Roman"/>
          <w:i/>
          <w:iCs/>
          <w:sz w:val="24"/>
          <w:szCs w:val="24"/>
          <w:lang w:val="en-US"/>
        </w:rPr>
      </w:pPr>
      <w:r w:rsidRPr="00B367B7">
        <w:rPr>
          <w:rFonts w:ascii="Times New Roman" w:eastAsiaTheme="minorHAnsi" w:hAnsi="Times New Roman" w:cs="Times New Roman"/>
          <w:i/>
          <w:iCs/>
          <w:sz w:val="24"/>
          <w:szCs w:val="24"/>
          <w:lang w:val="en-US"/>
        </w:rPr>
        <w:t>În cadrul acestor submăsuri, un beneficiar poate solicita finanțare pentru unul sau mai multe</w:t>
      </w:r>
      <w:r w:rsidR="00E26898" w:rsidRPr="00B367B7">
        <w:rPr>
          <w:rFonts w:ascii="Times New Roman" w:eastAsiaTheme="minorHAnsi" w:hAnsi="Times New Roman" w:cs="Times New Roman"/>
          <w:i/>
          <w:iCs/>
          <w:sz w:val="24"/>
          <w:szCs w:val="24"/>
          <w:lang w:val="en-US"/>
        </w:rPr>
        <w:t xml:space="preserve"> </w:t>
      </w:r>
      <w:r w:rsidRPr="00B367B7">
        <w:rPr>
          <w:rFonts w:ascii="Times New Roman" w:eastAsiaTheme="minorHAnsi" w:hAnsi="Times New Roman" w:cs="Times New Roman"/>
          <w:i/>
          <w:iCs/>
          <w:sz w:val="24"/>
          <w:szCs w:val="24"/>
          <w:lang w:val="en-US"/>
        </w:rPr>
        <w:t>proiecte, cu respectarea condițiilor de mai sus.</w:t>
      </w:r>
    </w:p>
    <w:p w14:paraId="1316A9DD" w14:textId="77777777" w:rsidR="00E26898" w:rsidRPr="00B367B7" w:rsidRDefault="00E26898" w:rsidP="00E26898">
      <w:pPr>
        <w:autoSpaceDE w:val="0"/>
        <w:autoSpaceDN w:val="0"/>
        <w:adjustRightInd w:val="0"/>
        <w:spacing w:after="0" w:line="240" w:lineRule="auto"/>
        <w:rPr>
          <w:rFonts w:ascii="Times New Roman" w:eastAsiaTheme="minorHAnsi" w:hAnsi="Times New Roman" w:cs="Times New Roman"/>
          <w:i/>
          <w:iCs/>
          <w:sz w:val="24"/>
          <w:szCs w:val="24"/>
          <w:lang w:val="en-US"/>
        </w:rPr>
      </w:pPr>
    </w:p>
    <w:p w14:paraId="677F3E2D" w14:textId="77777777" w:rsidR="00E26898" w:rsidRPr="00B367B7" w:rsidRDefault="00E26898" w:rsidP="00E26898">
      <w:pPr>
        <w:autoSpaceDE w:val="0"/>
        <w:autoSpaceDN w:val="0"/>
        <w:adjustRightInd w:val="0"/>
        <w:spacing w:after="0" w:line="240" w:lineRule="auto"/>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Nu este necesar ca fermierii/partenerii să fie din același UAT.</w:t>
      </w:r>
    </w:p>
    <w:p w14:paraId="17813BB6" w14:textId="77777777" w:rsidR="00DE709E" w:rsidRPr="00B367B7" w:rsidRDefault="00DE709E" w:rsidP="00E26898">
      <w:pPr>
        <w:autoSpaceDE w:val="0"/>
        <w:autoSpaceDN w:val="0"/>
        <w:adjustRightInd w:val="0"/>
        <w:spacing w:after="0" w:line="240" w:lineRule="auto"/>
        <w:rPr>
          <w:rFonts w:ascii="Times New Roman" w:eastAsiaTheme="minorHAnsi" w:hAnsi="Times New Roman" w:cs="Times New Roman"/>
          <w:iCs/>
          <w:sz w:val="24"/>
          <w:szCs w:val="24"/>
          <w:lang w:val="en-US"/>
        </w:rPr>
      </w:pPr>
    </w:p>
    <w:p w14:paraId="53DC7627" w14:textId="77777777" w:rsidR="000C68B6" w:rsidRPr="00B367B7" w:rsidRDefault="00A93C87" w:rsidP="00884978">
      <w:pPr>
        <w:autoSpaceDE w:val="0"/>
        <w:autoSpaceDN w:val="0"/>
        <w:adjustRightInd w:val="0"/>
        <w:jc w:val="both"/>
        <w:rPr>
          <w:rFonts w:ascii="Times New Roman" w:eastAsiaTheme="minorHAnsi" w:hAnsi="Times New Roman" w:cs="Times New Roman"/>
          <w:b/>
          <w:iCs/>
          <w:sz w:val="24"/>
          <w:szCs w:val="24"/>
          <w:lang w:val="en-US"/>
        </w:rPr>
      </w:pPr>
      <w:r w:rsidRPr="00B367B7">
        <w:rPr>
          <w:rFonts w:ascii="Times New Roman" w:eastAsiaTheme="minorHAnsi" w:hAnsi="Times New Roman" w:cs="Times New Roman"/>
          <w:b/>
          <w:iCs/>
          <w:sz w:val="24"/>
          <w:szCs w:val="24"/>
          <w:u w:val="single"/>
          <w:lang w:val="en-US"/>
        </w:rPr>
        <w:t>NOTA</w:t>
      </w:r>
      <w:r w:rsidRPr="00B367B7">
        <w:rPr>
          <w:rFonts w:ascii="Times New Roman" w:eastAsiaTheme="minorHAnsi" w:hAnsi="Times New Roman" w:cs="Times New Roman"/>
          <w:b/>
          <w:iCs/>
          <w:sz w:val="24"/>
          <w:szCs w:val="24"/>
          <w:lang w:val="en-US"/>
        </w:rPr>
        <w:t>:</w:t>
      </w:r>
      <w:r w:rsidR="00DE709E" w:rsidRPr="00B367B7">
        <w:rPr>
          <w:rFonts w:ascii="Times New Roman" w:eastAsiaTheme="minorHAnsi" w:hAnsi="Times New Roman" w:cs="Times New Roman"/>
          <w:b/>
          <w:iCs/>
          <w:sz w:val="24"/>
          <w:szCs w:val="24"/>
          <w:lang w:val="en-US"/>
        </w:rPr>
        <w:t>Partenerii care au rol de asistență tehnică sau promovare și marketing dar nu fac parte din lanțul scurt creat prin proiect și nu comercializează produse ca rezultat al implicării în proiectul finanțat</w:t>
      </w:r>
      <w:r w:rsidR="006B7860" w:rsidRPr="00B367B7">
        <w:rPr>
          <w:rFonts w:ascii="Times New Roman" w:eastAsiaTheme="minorHAnsi" w:hAnsi="Times New Roman" w:cs="Times New Roman"/>
          <w:b/>
          <w:iCs/>
          <w:sz w:val="24"/>
          <w:szCs w:val="24"/>
          <w:lang w:val="en-US"/>
        </w:rPr>
        <w:t>,</w:t>
      </w:r>
      <w:r w:rsidR="00DE709E" w:rsidRPr="00B367B7">
        <w:rPr>
          <w:rFonts w:ascii="Times New Roman" w:eastAsiaTheme="minorHAnsi" w:hAnsi="Times New Roman" w:cs="Times New Roman"/>
          <w:b/>
          <w:iCs/>
          <w:sz w:val="24"/>
          <w:szCs w:val="24"/>
          <w:lang w:val="en-US"/>
        </w:rPr>
        <w:t xml:space="preserve"> pot fi membri în mai multe acorduri de parteneriat.</w:t>
      </w:r>
    </w:p>
    <w:p w14:paraId="4BADA97B" w14:textId="77777777" w:rsidR="00522A21" w:rsidRPr="00BF780C" w:rsidRDefault="00815A3B" w:rsidP="00487A94">
      <w:pPr>
        <w:pStyle w:val="Titlu1"/>
        <w:shd w:val="clear" w:color="auto" w:fill="C6D9F1" w:themeFill="text2" w:themeFillTint="33"/>
        <w:rPr>
          <w:rFonts w:ascii="Times New Roman" w:hAnsi="Times New Roman" w:cs="Times New Roman"/>
        </w:rPr>
      </w:pPr>
      <w:bookmarkStart w:id="17" w:name="_Toc41558462"/>
      <w:r w:rsidRPr="00BF780C">
        <w:rPr>
          <w:rFonts w:ascii="Times New Roman" w:hAnsi="Times New Roman" w:cs="Times New Roman"/>
        </w:rPr>
        <w:t xml:space="preserve">CAPITOLUL 5 :  CONDIȚII </w:t>
      </w:r>
      <w:r w:rsidR="00A64577" w:rsidRPr="00BF780C">
        <w:rPr>
          <w:rFonts w:ascii="Times New Roman" w:hAnsi="Times New Roman" w:cs="Times New Roman"/>
        </w:rPr>
        <w:t xml:space="preserve"> </w:t>
      </w:r>
      <w:r w:rsidRPr="00BF780C">
        <w:rPr>
          <w:rFonts w:ascii="Times New Roman" w:hAnsi="Times New Roman" w:cs="Times New Roman"/>
        </w:rPr>
        <w:t>MINIME OBLIGATORII</w:t>
      </w:r>
      <w:r w:rsidR="00A64577" w:rsidRPr="00BF780C">
        <w:rPr>
          <w:rFonts w:ascii="Times New Roman" w:hAnsi="Times New Roman" w:cs="Times New Roman"/>
        </w:rPr>
        <w:t xml:space="preserve"> </w:t>
      </w:r>
      <w:r w:rsidRPr="00BF780C">
        <w:rPr>
          <w:rFonts w:ascii="Times New Roman" w:hAnsi="Times New Roman" w:cs="Times New Roman"/>
        </w:rPr>
        <w:t xml:space="preserve"> PENTRU ACORDAREA SPRIJINULUI</w:t>
      </w:r>
      <w:r w:rsidR="00A93C87" w:rsidRPr="00BF780C">
        <w:rPr>
          <w:rFonts w:ascii="Times New Roman" w:hAnsi="Times New Roman" w:cs="Times New Roman"/>
        </w:rPr>
        <w:t>, CONDIȚII  DE  ELIGIBILITATE</w:t>
      </w:r>
      <w:bookmarkEnd w:id="17"/>
    </w:p>
    <w:p w14:paraId="604BC26D" w14:textId="77777777" w:rsidR="009C315D" w:rsidRPr="00B367B7" w:rsidRDefault="009C315D" w:rsidP="004E7786">
      <w:pPr>
        <w:spacing w:after="0"/>
        <w:ind w:firstLine="720"/>
        <w:jc w:val="both"/>
        <w:rPr>
          <w:rFonts w:ascii="Times New Roman" w:hAnsi="Times New Roman" w:cs="Times New Roman"/>
          <w:sz w:val="24"/>
          <w:szCs w:val="24"/>
        </w:rPr>
      </w:pPr>
    </w:p>
    <w:p w14:paraId="556EBB45" w14:textId="77777777" w:rsidR="00E45881" w:rsidRPr="00B367B7" w:rsidRDefault="009C315D" w:rsidP="006D4E45">
      <w:pPr>
        <w:spacing w:after="0"/>
        <w:jc w:val="both"/>
        <w:rPr>
          <w:rFonts w:ascii="Times New Roman" w:hAnsi="Times New Roman" w:cs="Times New Roman"/>
          <w:sz w:val="24"/>
          <w:szCs w:val="24"/>
          <w:highlight w:val="yellow"/>
        </w:rPr>
      </w:pPr>
      <w:r w:rsidRPr="00B367B7">
        <w:rPr>
          <w:rFonts w:ascii="Times New Roman" w:hAnsi="Times New Roman" w:cs="Times New Roman"/>
          <w:sz w:val="24"/>
          <w:szCs w:val="24"/>
          <w:highlight w:val="yellow"/>
        </w:rPr>
        <w:t>Pentru anumite proiecte de servicii (ex.: informare, organizare evenimente etc), cheltuielile pot fi eligibile și pentru acțiuni realizate în afara teritoriului GAL (numai pe teritoriul României), dacă beneficiul sprijinului se adresează teritoriului GAL.</w:t>
      </w:r>
      <w:r w:rsidR="00D43E82" w:rsidRPr="00B367B7">
        <w:rPr>
          <w:rFonts w:ascii="Times New Roman" w:hAnsi="Times New Roman" w:cs="Times New Roman"/>
          <w:sz w:val="24"/>
          <w:szCs w:val="24"/>
          <w:highlight w:val="yellow"/>
        </w:rPr>
        <w:t xml:space="preserve"> </w:t>
      </w:r>
    </w:p>
    <w:p w14:paraId="14132095" w14:textId="77777777" w:rsidR="00D43E82" w:rsidRPr="00B367B7" w:rsidRDefault="00D43E82" w:rsidP="006D4E45">
      <w:pPr>
        <w:spacing w:after="0"/>
        <w:jc w:val="both"/>
        <w:rPr>
          <w:rFonts w:ascii="Times New Roman" w:hAnsi="Times New Roman" w:cs="Times New Roman"/>
          <w:sz w:val="24"/>
          <w:szCs w:val="24"/>
        </w:rPr>
      </w:pPr>
      <w:r w:rsidRPr="00B367B7">
        <w:rPr>
          <w:rFonts w:ascii="Times New Roman" w:hAnsi="Times New Roman" w:cs="Times New Roman"/>
          <w:sz w:val="24"/>
          <w:szCs w:val="24"/>
          <w:highlight w:val="yellow"/>
        </w:rPr>
        <w:t>Pentru proiectele de investiții</w:t>
      </w:r>
      <w:r w:rsidR="00A93C87" w:rsidRPr="00B367B7">
        <w:rPr>
          <w:rFonts w:ascii="Times New Roman" w:hAnsi="Times New Roman" w:cs="Times New Roman"/>
          <w:sz w:val="24"/>
          <w:szCs w:val="24"/>
          <w:highlight w:val="yellow"/>
        </w:rPr>
        <w:t xml:space="preserve"> </w:t>
      </w:r>
      <w:r w:rsidRPr="00B367B7">
        <w:rPr>
          <w:rFonts w:ascii="Times New Roman" w:hAnsi="Times New Roman" w:cs="Times New Roman"/>
          <w:sz w:val="24"/>
          <w:szCs w:val="24"/>
          <w:highlight w:val="yellow"/>
        </w:rPr>
        <w:t>în cazul în care proiectul este amplasat atât pe teritoriul GAL, cât și în zona adiacentă acestuia, finanțarea proiectului este eligibilă cu condiția ca solicitantul să aibă sediu sau punct de lucru pe teritoriul GAL și ponderea cea mai mare a exploatației agricole (suprafața agricola/numărul de animale) să se afle pe teritoriul GAL.</w:t>
      </w:r>
    </w:p>
    <w:p w14:paraId="3CD5B7CA" w14:textId="77777777" w:rsidR="00A93C87" w:rsidRPr="00B367B7" w:rsidRDefault="00A93C87" w:rsidP="00A93C87">
      <w:pPr>
        <w:spacing w:after="0"/>
        <w:ind w:firstLine="720"/>
        <w:jc w:val="both"/>
        <w:rPr>
          <w:rFonts w:ascii="Times New Roman" w:hAnsi="Times New Roman" w:cs="Times New Roman"/>
          <w:sz w:val="24"/>
          <w:szCs w:val="24"/>
        </w:rPr>
      </w:pPr>
      <w:r w:rsidRPr="00B367B7">
        <w:rPr>
          <w:rFonts w:ascii="Times New Roman" w:hAnsi="Times New Roman" w:cs="Times New Roman"/>
          <w:b/>
          <w:bCs/>
          <w:sz w:val="24"/>
          <w:szCs w:val="24"/>
          <w:u w:val="single"/>
        </w:rPr>
        <w:t>NOTA</w:t>
      </w:r>
      <w:r w:rsidRPr="00B367B7">
        <w:rPr>
          <w:rFonts w:ascii="Times New Roman" w:hAnsi="Times New Roman" w:cs="Times New Roman"/>
          <w:sz w:val="24"/>
          <w:szCs w:val="24"/>
        </w:rPr>
        <w:t xml:space="preserve"> Pentru a demonstra îndeplinirea condiţiilor minime obligatorii specifice proiectului este necesar să fie prezentat în planul de marketing (</w:t>
      </w:r>
      <w:r w:rsidRPr="00B367B7">
        <w:rPr>
          <w:rFonts w:ascii="Times New Roman" w:hAnsi="Times New Roman" w:cs="Times New Roman"/>
          <w:sz w:val="24"/>
          <w:szCs w:val="24"/>
          <w:highlight w:val="yellow"/>
        </w:rPr>
        <w:t>ANEXA 2 la Ghidul solicitantului</w:t>
      </w:r>
      <w:r w:rsidRPr="00B367B7">
        <w:rPr>
          <w:rFonts w:ascii="Times New Roman" w:hAnsi="Times New Roman" w:cs="Times New Roman"/>
          <w:sz w:val="24"/>
          <w:szCs w:val="24"/>
        </w:rPr>
        <w:t>) toate informaţiile concludente în acest sens, iar documentele relevante vor susţine aceste informaţii.</w:t>
      </w:r>
    </w:p>
    <w:p w14:paraId="6DF89B0B" w14:textId="77777777" w:rsidR="00A93C87" w:rsidRPr="00B367B7" w:rsidRDefault="00A93C87" w:rsidP="00A93C87">
      <w:pPr>
        <w:spacing w:after="0"/>
        <w:ind w:firstLine="720"/>
        <w:jc w:val="both"/>
        <w:rPr>
          <w:rFonts w:ascii="Times New Roman" w:hAnsi="Times New Roman" w:cs="Times New Roman"/>
          <w:sz w:val="24"/>
          <w:szCs w:val="24"/>
        </w:rPr>
      </w:pPr>
      <w:r w:rsidRPr="00B367B7">
        <w:rPr>
          <w:rFonts w:ascii="Times New Roman" w:hAnsi="Times New Roman" w:cs="Times New Roman"/>
          <w:b/>
          <w:bCs/>
          <w:sz w:val="24"/>
          <w:szCs w:val="24"/>
          <w:u w:val="single"/>
        </w:rPr>
        <w:t>NOTA</w:t>
      </w:r>
      <w:r w:rsidRPr="00B367B7">
        <w:rPr>
          <w:rFonts w:ascii="Times New Roman" w:hAnsi="Times New Roman" w:cs="Times New Roman"/>
          <w:sz w:val="24"/>
          <w:szCs w:val="24"/>
        </w:rPr>
        <w:t xml:space="preserve"> Sprijinul va fi acordat doar pentru proiecte care nu intra în sfera de aplicare a normelor privind ajutoarele de stat (vor cuprinde doar actiuni, investitii, operatiuni legate de produsele prezente în Anexa I la TFUE).</w:t>
      </w:r>
    </w:p>
    <w:p w14:paraId="7560ECF4" w14:textId="77777777" w:rsidR="00D43E82" w:rsidRPr="00B367B7" w:rsidRDefault="00D43E82" w:rsidP="00D43E82">
      <w:pPr>
        <w:autoSpaceDE w:val="0"/>
        <w:autoSpaceDN w:val="0"/>
        <w:adjustRightInd w:val="0"/>
        <w:spacing w:after="0" w:line="240" w:lineRule="auto"/>
        <w:jc w:val="both"/>
        <w:rPr>
          <w:rFonts w:ascii="Times New Roman" w:eastAsiaTheme="minorHAnsi" w:hAnsi="Times New Roman" w:cs="Times New Roman"/>
          <w:sz w:val="24"/>
          <w:szCs w:val="24"/>
          <w:lang w:val="en-US"/>
        </w:rPr>
      </w:pPr>
    </w:p>
    <w:p w14:paraId="226F4581"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i/>
          <w:color w:val="000000"/>
          <w:sz w:val="24"/>
          <w:szCs w:val="24"/>
          <w:lang w:val="fr-FR"/>
        </w:rPr>
      </w:pPr>
      <w:bookmarkStart w:id="18" w:name="_Toc41558463"/>
      <w:r w:rsidRPr="00B367B7">
        <w:rPr>
          <w:rFonts w:ascii="Times New Roman" w:eastAsia="Times New Roman" w:hAnsi="Times New Roman" w:cs="Times New Roman"/>
          <w:b/>
          <w:bCs/>
          <w:sz w:val="24"/>
          <w:szCs w:val="24"/>
          <w:lang w:val="pt-BR"/>
        </w:rPr>
        <w:t xml:space="preserve">EG.1 Solicitantul  </w:t>
      </w:r>
      <w:r w:rsidRPr="00B367B7">
        <w:rPr>
          <w:rFonts w:ascii="Times New Roman" w:eastAsia="Times New Roman" w:hAnsi="Times New Roman" w:cs="Times New Roman"/>
          <w:b/>
          <w:bCs/>
          <w:sz w:val="24"/>
          <w:szCs w:val="24"/>
          <w:lang w:eastAsia="ro-RO"/>
        </w:rPr>
        <w:t>isi desfasoara activitatea intr-un UAT din GAL</w:t>
      </w:r>
      <w:bookmarkEnd w:id="18"/>
      <w:r w:rsidRPr="00B367B7">
        <w:rPr>
          <w:rFonts w:ascii="Times New Roman" w:eastAsia="Times New Roman" w:hAnsi="Times New Roman" w:cs="Times New Roman"/>
          <w:b/>
          <w:bCs/>
          <w:sz w:val="24"/>
          <w:szCs w:val="24"/>
          <w:lang w:val="pt-BR"/>
        </w:rPr>
        <w:t xml:space="preserve"> </w:t>
      </w:r>
    </w:p>
    <w:p w14:paraId="21CA18E4"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r w:rsidRPr="00A36007">
        <w:rPr>
          <w:rFonts w:ascii="Times New Roman" w:hAnsi="Times New Roman" w:cs="Times New Roman"/>
          <w:bCs/>
          <w:sz w:val="24"/>
          <w:szCs w:val="24"/>
          <w:lang w:val="en-US"/>
        </w:rPr>
        <w:t>Comuna Nicolae Bălcescu</w:t>
      </w:r>
    </w:p>
    <w:p w14:paraId="6129B10D"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r w:rsidRPr="00A36007">
        <w:rPr>
          <w:rFonts w:ascii="Times New Roman" w:hAnsi="Times New Roman" w:cs="Times New Roman"/>
          <w:bCs/>
          <w:sz w:val="24"/>
          <w:szCs w:val="24"/>
          <w:lang w:val="en-US"/>
        </w:rPr>
        <w:t>Comuna Letea Veche;</w:t>
      </w:r>
    </w:p>
    <w:p w14:paraId="177A31D7"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r w:rsidRPr="00A36007">
        <w:rPr>
          <w:rFonts w:ascii="Times New Roman" w:hAnsi="Times New Roman" w:cs="Times New Roman"/>
          <w:bCs/>
          <w:sz w:val="24"/>
          <w:szCs w:val="24"/>
          <w:lang w:val="en-US"/>
        </w:rPr>
        <w:t>Comuna Faraoani;</w:t>
      </w:r>
    </w:p>
    <w:p w14:paraId="45D6D115"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r w:rsidRPr="00A36007">
        <w:rPr>
          <w:rFonts w:ascii="Times New Roman" w:hAnsi="Times New Roman" w:cs="Times New Roman"/>
          <w:bCs/>
          <w:sz w:val="24"/>
          <w:szCs w:val="24"/>
          <w:lang w:val="en-US"/>
        </w:rPr>
        <w:t xml:space="preserve">Comuna Berzunți; </w:t>
      </w:r>
    </w:p>
    <w:p w14:paraId="5D1FF382"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r w:rsidRPr="00A36007">
        <w:rPr>
          <w:rFonts w:ascii="Times New Roman" w:hAnsi="Times New Roman" w:cs="Times New Roman"/>
          <w:bCs/>
          <w:sz w:val="24"/>
          <w:szCs w:val="24"/>
          <w:lang w:val="en-US"/>
        </w:rPr>
        <w:t>Comuna Livezi;</w:t>
      </w:r>
    </w:p>
    <w:p w14:paraId="2DCDBD1C"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r w:rsidRPr="00A36007">
        <w:rPr>
          <w:rFonts w:ascii="Times New Roman" w:hAnsi="Times New Roman" w:cs="Times New Roman"/>
          <w:bCs/>
          <w:sz w:val="24"/>
          <w:szCs w:val="24"/>
          <w:lang w:val="en-US"/>
        </w:rPr>
        <w:t>Comuna Cleja;</w:t>
      </w:r>
    </w:p>
    <w:p w14:paraId="48DCB0D1" w14:textId="77777777" w:rsidR="00002A1B" w:rsidRPr="00A36007" w:rsidRDefault="00002A1B" w:rsidP="00F16A73">
      <w:pPr>
        <w:numPr>
          <w:ilvl w:val="0"/>
          <w:numId w:val="16"/>
        </w:numPr>
        <w:autoSpaceDE w:val="0"/>
        <w:autoSpaceDN w:val="0"/>
        <w:adjustRightInd w:val="0"/>
        <w:spacing w:after="0" w:line="240" w:lineRule="auto"/>
        <w:jc w:val="both"/>
        <w:rPr>
          <w:rFonts w:ascii="Times New Roman" w:hAnsi="Times New Roman" w:cs="Times New Roman"/>
          <w:bCs/>
          <w:sz w:val="24"/>
          <w:szCs w:val="24"/>
          <w:lang w:val="en-US"/>
        </w:rPr>
      </w:pPr>
      <w:r w:rsidRPr="00A36007">
        <w:rPr>
          <w:rFonts w:ascii="Times New Roman" w:hAnsi="Times New Roman" w:cs="Times New Roman"/>
          <w:bCs/>
          <w:sz w:val="24"/>
          <w:szCs w:val="24"/>
          <w:lang w:val="en-US"/>
        </w:rPr>
        <w:t xml:space="preserve">Comuna Buhoci; </w:t>
      </w:r>
    </w:p>
    <w:p w14:paraId="55780D01" w14:textId="77777777" w:rsidR="00002A1B" w:rsidRPr="00B367B7" w:rsidRDefault="00002A1B" w:rsidP="00002A1B">
      <w:pPr>
        <w:autoSpaceDE w:val="0"/>
        <w:autoSpaceDN w:val="0"/>
        <w:adjustRightInd w:val="0"/>
        <w:spacing w:after="0" w:line="240" w:lineRule="auto"/>
        <w:jc w:val="both"/>
        <w:rPr>
          <w:rFonts w:ascii="Times New Roman" w:hAnsi="Times New Roman" w:cs="Times New Roman"/>
          <w:sz w:val="24"/>
          <w:szCs w:val="24"/>
          <w:lang w:val="pt-BR"/>
        </w:rPr>
      </w:pPr>
      <w:r w:rsidRPr="00B367B7">
        <w:rPr>
          <w:rFonts w:ascii="Times New Roman" w:hAnsi="Times New Roman" w:cs="Times New Roman"/>
          <w:sz w:val="24"/>
          <w:szCs w:val="24"/>
          <w:lang w:val="pt-BR"/>
        </w:rPr>
        <w:t xml:space="preserve">Se va verifica </w:t>
      </w:r>
      <w:r w:rsidRPr="00B367B7">
        <w:rPr>
          <w:rFonts w:ascii="Times New Roman" w:hAnsi="Times New Roman" w:cs="Times New Roman"/>
          <w:iCs/>
          <w:color w:val="000000"/>
          <w:sz w:val="24"/>
          <w:szCs w:val="24"/>
        </w:rPr>
        <w:t>Studiul/ planul de marketing/cererea de finanțare</w:t>
      </w:r>
      <w:r w:rsidRPr="00B367B7">
        <w:rPr>
          <w:rFonts w:ascii="Times New Roman" w:hAnsi="Times New Roman" w:cs="Times New Roman"/>
          <w:i/>
          <w:iCs/>
          <w:color w:val="538135"/>
          <w:sz w:val="24"/>
          <w:szCs w:val="24"/>
        </w:rPr>
        <w:t>.</w:t>
      </w:r>
    </w:p>
    <w:p w14:paraId="7997B959" w14:textId="77777777" w:rsidR="00002A1B" w:rsidRPr="00B367B7" w:rsidRDefault="00002A1B" w:rsidP="00002A1B">
      <w:pPr>
        <w:autoSpaceDE w:val="0"/>
        <w:autoSpaceDN w:val="0"/>
        <w:adjustRightInd w:val="0"/>
        <w:spacing w:after="0" w:line="240" w:lineRule="auto"/>
        <w:jc w:val="both"/>
        <w:rPr>
          <w:rFonts w:ascii="Times New Roman" w:hAnsi="Times New Roman" w:cs="Times New Roman"/>
          <w:sz w:val="24"/>
          <w:szCs w:val="24"/>
          <w:lang w:val="fr-FR"/>
        </w:rPr>
      </w:pPr>
    </w:p>
    <w:p w14:paraId="4CAE914E"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i/>
          <w:color w:val="000000"/>
          <w:sz w:val="24"/>
          <w:szCs w:val="24"/>
          <w:lang w:val="fr-FR"/>
        </w:rPr>
      </w:pPr>
      <w:bookmarkStart w:id="19" w:name="_Toc41558464"/>
      <w:r w:rsidRPr="00B367B7">
        <w:rPr>
          <w:rFonts w:ascii="Times New Roman" w:eastAsia="Times New Roman" w:hAnsi="Times New Roman" w:cs="Times New Roman"/>
          <w:b/>
          <w:bCs/>
          <w:sz w:val="24"/>
          <w:szCs w:val="24"/>
          <w:lang w:val="pt-BR"/>
        </w:rPr>
        <w:t>EG.2 Solicitantul trebuie să se încadreze în categoria beneficiarilor eligibili.</w:t>
      </w:r>
      <w:bookmarkEnd w:id="19"/>
      <w:r w:rsidRPr="00B367B7">
        <w:rPr>
          <w:rFonts w:ascii="Times New Roman" w:eastAsia="Times New Roman" w:hAnsi="Times New Roman" w:cs="Times New Roman"/>
          <w:b/>
          <w:bCs/>
          <w:sz w:val="24"/>
          <w:szCs w:val="24"/>
          <w:lang w:val="pt-BR"/>
        </w:rPr>
        <w:t xml:space="preserve"> </w:t>
      </w:r>
    </w:p>
    <w:p w14:paraId="60092E7B" w14:textId="77777777" w:rsidR="00002A1B" w:rsidRPr="00B367B7" w:rsidRDefault="00002A1B" w:rsidP="00002A1B">
      <w:pPr>
        <w:widowControl w:val="0"/>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sz w:val="24"/>
          <w:szCs w:val="24"/>
          <w:lang w:val="fr-FR"/>
        </w:rPr>
      </w:pPr>
      <w:bookmarkStart w:id="20" w:name="_Toc41558465"/>
      <w:r w:rsidRPr="00B367B7">
        <w:rPr>
          <w:rFonts w:ascii="Times New Roman" w:eastAsia="Times New Roman" w:hAnsi="Times New Roman" w:cs="Times New Roman"/>
          <w:bCs/>
          <w:sz w:val="24"/>
          <w:szCs w:val="24"/>
          <w:lang w:val="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bookmarkEnd w:id="20"/>
      <w:r w:rsidRPr="00B367B7">
        <w:rPr>
          <w:rFonts w:ascii="Times New Roman" w:eastAsia="Times New Roman" w:hAnsi="Times New Roman" w:cs="Times New Roman"/>
          <w:bCs/>
          <w:sz w:val="24"/>
          <w:szCs w:val="24"/>
          <w:lang w:val="fr-FR"/>
        </w:rPr>
        <w:t xml:space="preserve"> </w:t>
      </w:r>
    </w:p>
    <w:p w14:paraId="5B491A05" w14:textId="77777777" w:rsidR="00002A1B" w:rsidRPr="00B367B7" w:rsidRDefault="00002A1B" w:rsidP="00002A1B">
      <w:pPr>
        <w:widowControl w:val="0"/>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Cs/>
          <w:sz w:val="24"/>
          <w:szCs w:val="24"/>
          <w:lang w:val="fr-FR"/>
        </w:rPr>
      </w:pPr>
      <w:bookmarkStart w:id="21" w:name="_Toc41558466"/>
      <w:r w:rsidRPr="00B367B7">
        <w:rPr>
          <w:rFonts w:ascii="Times New Roman" w:eastAsia="Times New Roman" w:hAnsi="Times New Roman" w:cs="Times New Roman"/>
          <w:bCs/>
          <w:sz w:val="24"/>
          <w:szCs w:val="24"/>
          <w:lang w:val="fr-FR"/>
        </w:rPr>
        <w:t>Lista participanților conform Acordului de cooperare (parteneriatul să fie format din persoane juridice și fizice române şi alte entităţi constituite conform legislaţiei naţionale în vigoare);</w:t>
      </w:r>
      <w:bookmarkEnd w:id="21"/>
    </w:p>
    <w:p w14:paraId="1E781CE4" w14:textId="77777777" w:rsidR="005F2ADC" w:rsidRPr="00B367B7" w:rsidRDefault="005F2ADC" w:rsidP="00002A1B">
      <w:pPr>
        <w:spacing w:after="0"/>
        <w:jc w:val="both"/>
        <w:rPr>
          <w:rFonts w:ascii="Times New Roman" w:eastAsia="Times New Roman" w:hAnsi="Times New Roman" w:cs="Times New Roman"/>
          <w:sz w:val="24"/>
          <w:szCs w:val="24"/>
          <w:lang w:eastAsia="ro-RO"/>
        </w:rPr>
      </w:pPr>
    </w:p>
    <w:p w14:paraId="00F91FF6"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2" w:name="_Toc41558467"/>
      <w:r w:rsidRPr="00B367B7">
        <w:rPr>
          <w:rFonts w:ascii="Times New Roman" w:eastAsia="Times New Roman" w:hAnsi="Times New Roman" w:cs="Times New Roman"/>
          <w:b/>
          <w:bCs/>
          <w:sz w:val="24"/>
          <w:szCs w:val="24"/>
          <w:lang w:val="pt-BR"/>
        </w:rPr>
        <w:t xml:space="preserve">EG.3 </w:t>
      </w:r>
      <w:r w:rsidRPr="00B367B7">
        <w:rPr>
          <w:rFonts w:ascii="Times New Roman" w:eastAsia="Times New Roman" w:hAnsi="Times New Roman" w:cs="Times New Roman"/>
          <w:b/>
          <w:bCs/>
          <w:sz w:val="24"/>
          <w:szCs w:val="24"/>
          <w:lang w:eastAsia="ro-RO"/>
        </w:rPr>
        <w:t>Solicitantul trebuie s</w:t>
      </w:r>
      <w:r w:rsidR="00A65D5F" w:rsidRPr="00B367B7">
        <w:rPr>
          <w:rFonts w:ascii="Times New Roman" w:eastAsia="Times New Roman" w:hAnsi="Times New Roman" w:cs="Times New Roman"/>
          <w:b/>
          <w:bCs/>
          <w:sz w:val="24"/>
          <w:szCs w:val="24"/>
          <w:lang w:eastAsia="ro-RO"/>
        </w:rPr>
        <w:t>ă</w:t>
      </w:r>
      <w:r w:rsidRPr="00B367B7">
        <w:rPr>
          <w:rFonts w:ascii="Times New Roman" w:eastAsia="Times New Roman" w:hAnsi="Times New Roman" w:cs="Times New Roman"/>
          <w:b/>
          <w:bCs/>
          <w:sz w:val="24"/>
          <w:szCs w:val="24"/>
          <w:lang w:eastAsia="ro-RO"/>
        </w:rPr>
        <w:t xml:space="preserve"> prezinte un Acord de cooperare</w:t>
      </w:r>
      <w:r w:rsidR="001A1833" w:rsidRPr="00B367B7">
        <w:rPr>
          <w:rFonts w:ascii="Times New Roman" w:eastAsia="Times New Roman" w:hAnsi="Times New Roman" w:cs="Times New Roman"/>
          <w:b/>
          <w:bCs/>
          <w:sz w:val="24"/>
          <w:szCs w:val="24"/>
          <w:lang w:eastAsia="ro-RO"/>
        </w:rPr>
        <w:t xml:space="preserve"> </w:t>
      </w:r>
      <w:r w:rsidR="00A65D5F" w:rsidRPr="00B367B7">
        <w:rPr>
          <w:rFonts w:ascii="Times New Roman" w:eastAsia="Times New Roman" w:hAnsi="Times New Roman" w:cs="Times New Roman"/>
          <w:b/>
          <w:bCs/>
          <w:sz w:val="24"/>
          <w:szCs w:val="24"/>
          <w:lang w:eastAsia="ro-RO"/>
        </w:rPr>
        <w:t>care face referire la o perioadă de funcționare cel puțin egală cu o perioada pentru care se acordă finanțare</w:t>
      </w:r>
      <w:r w:rsidRPr="00B367B7">
        <w:rPr>
          <w:rFonts w:ascii="Times New Roman" w:eastAsia="Times New Roman" w:hAnsi="Times New Roman" w:cs="Times New Roman"/>
          <w:b/>
          <w:bCs/>
          <w:sz w:val="24"/>
          <w:szCs w:val="24"/>
          <w:lang w:val="fr-FR" w:eastAsia="ro-RO"/>
        </w:rPr>
        <w:t>;</w:t>
      </w:r>
      <w:bookmarkEnd w:id="22"/>
    </w:p>
    <w:p w14:paraId="704BDEA1" w14:textId="77777777" w:rsidR="00002A1B" w:rsidRPr="00B367B7" w:rsidRDefault="00002A1B" w:rsidP="00002A1B">
      <w:pPr>
        <w:spacing w:after="0"/>
        <w:jc w:val="both"/>
        <w:rPr>
          <w:rFonts w:ascii="Times New Roman" w:hAnsi="Times New Roman" w:cs="Times New Roman"/>
          <w:sz w:val="24"/>
          <w:szCs w:val="24"/>
        </w:rPr>
      </w:pPr>
      <w:r w:rsidRPr="00B367B7">
        <w:rPr>
          <w:rFonts w:ascii="Times New Roman" w:hAnsi="Times New Roman" w:cs="Times New Roman"/>
          <w:sz w:val="24"/>
          <w:szCs w:val="24"/>
          <w:lang w:val="pt-BR"/>
        </w:rPr>
        <w:t>Se va verifica d</w:t>
      </w:r>
      <w:r w:rsidRPr="00B367B7">
        <w:rPr>
          <w:rFonts w:ascii="Times New Roman" w:hAnsi="Times New Roman" w:cs="Times New Roman"/>
          <w:sz w:val="24"/>
          <w:szCs w:val="24"/>
        </w:rPr>
        <w:t xml:space="preserve">urata </w:t>
      </w:r>
      <w:r w:rsidRPr="00B367B7">
        <w:rPr>
          <w:rFonts w:ascii="Times New Roman" w:hAnsi="Times New Roman" w:cs="Times New Roman"/>
          <w:sz w:val="24"/>
          <w:szCs w:val="24"/>
          <w:lang w:eastAsia="ro-RO"/>
        </w:rPr>
        <w:t>Acordului de parteneriat (</w:t>
      </w:r>
      <w:r w:rsidRPr="00B367B7">
        <w:rPr>
          <w:rFonts w:ascii="Times New Roman" w:hAnsi="Times New Roman" w:cs="Times New Roman"/>
          <w:i/>
          <w:sz w:val="24"/>
          <w:szCs w:val="24"/>
        </w:rPr>
        <w:t xml:space="preserve">Acordului de cooperare pentru constituire Parteneriat </w:t>
      </w:r>
      <w:r w:rsidRPr="00B367B7">
        <w:rPr>
          <w:rFonts w:ascii="Times New Roman" w:hAnsi="Times New Roman" w:cs="Times New Roman"/>
          <w:i/>
          <w:sz w:val="24"/>
          <w:szCs w:val="24"/>
          <w:lang w:val="pt-BR"/>
        </w:rPr>
        <w:t xml:space="preserve">– Anexa </w:t>
      </w:r>
      <w:r w:rsidRPr="00B367B7">
        <w:rPr>
          <w:rFonts w:ascii="Times New Roman" w:hAnsi="Times New Roman" w:cs="Times New Roman"/>
          <w:i/>
          <w:sz w:val="24"/>
          <w:szCs w:val="24"/>
        </w:rPr>
        <w:t>6)</w:t>
      </w:r>
      <w:r w:rsidRPr="00B367B7">
        <w:rPr>
          <w:rFonts w:ascii="Times New Roman" w:hAnsi="Times New Roman" w:cs="Times New Roman"/>
          <w:sz w:val="24"/>
          <w:szCs w:val="24"/>
        </w:rPr>
        <w:t xml:space="preserve"> este corespunzătoare duratei prevăzute în Contractul de finanțare pentru derularea proiectului, iar prelungirea acestuia conduce automat la extinderea duratei acordului.</w:t>
      </w:r>
    </w:p>
    <w:p w14:paraId="29A8C485" w14:textId="77777777" w:rsidR="00467300" w:rsidRPr="00B367B7" w:rsidRDefault="00467300" w:rsidP="00002A1B">
      <w:pPr>
        <w:spacing w:after="0"/>
        <w:jc w:val="both"/>
        <w:rPr>
          <w:rFonts w:ascii="Times New Roman" w:hAnsi="Times New Roman" w:cs="Times New Roman"/>
          <w:sz w:val="24"/>
          <w:szCs w:val="24"/>
        </w:rPr>
      </w:pPr>
    </w:p>
    <w:p w14:paraId="4A87F543" w14:textId="77777777" w:rsidR="007E734C" w:rsidRPr="00B367B7" w:rsidRDefault="007E734C" w:rsidP="007E734C">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3" w:name="_Toc41558468"/>
      <w:r w:rsidRPr="00B367B7">
        <w:rPr>
          <w:rFonts w:ascii="Times New Roman" w:eastAsia="Times New Roman" w:hAnsi="Times New Roman" w:cs="Times New Roman"/>
          <w:b/>
          <w:bCs/>
          <w:sz w:val="24"/>
          <w:szCs w:val="24"/>
          <w:lang w:val="pt-BR"/>
        </w:rPr>
        <w:t>EG.4 Pentru proiectele legate de lanțurile d</w:t>
      </w:r>
      <w:r w:rsidRPr="00B367B7">
        <w:rPr>
          <w:rFonts w:ascii="Times New Roman" w:eastAsia="Times New Roman" w:hAnsi="Times New Roman" w:cs="Times New Roman"/>
          <w:b/>
          <w:bCs/>
          <w:sz w:val="24"/>
          <w:szCs w:val="24"/>
          <w:lang w:eastAsia="ro-RO"/>
        </w:rPr>
        <w:t>e aprovizionare, solicitantul va depune un studiu/plan, privitor la conceptul de proiect privind lanțul scurt de aprovizionare</w:t>
      </w:r>
      <w:bookmarkEnd w:id="23"/>
    </w:p>
    <w:p w14:paraId="5CD8E81A" w14:textId="77777777" w:rsidR="00CF47BC" w:rsidRPr="00B367B7" w:rsidRDefault="00CF47BC" w:rsidP="00CF47BC">
      <w:pPr>
        <w:pStyle w:val="Frspaiere"/>
        <w:tabs>
          <w:tab w:val="left" w:pos="284"/>
        </w:tabs>
        <w:jc w:val="both"/>
        <w:rPr>
          <w:rFonts w:ascii="Times New Roman" w:hAnsi="Times New Roman" w:cs="Times New Roman"/>
          <w:i/>
          <w:noProof/>
          <w:sz w:val="24"/>
          <w:szCs w:val="24"/>
        </w:rPr>
      </w:pPr>
      <w:r w:rsidRPr="00B367B7">
        <w:rPr>
          <w:rFonts w:ascii="Times New Roman" w:hAnsi="Times New Roman" w:cs="Times New Roman"/>
          <w:i/>
          <w:noProof/>
          <w:sz w:val="24"/>
          <w:szCs w:val="24"/>
        </w:rPr>
        <w:t>Documente verificate:</w:t>
      </w:r>
    </w:p>
    <w:p w14:paraId="084D0258" w14:textId="77777777" w:rsidR="00CF47BC" w:rsidRPr="00B367B7" w:rsidRDefault="00CF47BC" w:rsidP="00CF47BC">
      <w:pPr>
        <w:pStyle w:val="Frspaiere"/>
        <w:tabs>
          <w:tab w:val="left" w:pos="284"/>
        </w:tabs>
        <w:jc w:val="both"/>
        <w:rPr>
          <w:rFonts w:ascii="Times New Roman" w:hAnsi="Times New Roman" w:cs="Times New Roman"/>
          <w:iCs/>
          <w:noProof/>
          <w:sz w:val="24"/>
          <w:szCs w:val="24"/>
        </w:rPr>
      </w:pPr>
      <w:r w:rsidRPr="00B367B7">
        <w:rPr>
          <w:rFonts w:ascii="Times New Roman" w:hAnsi="Times New Roman" w:cs="Times New Roman"/>
          <w:i/>
          <w:noProof/>
          <w:sz w:val="24"/>
          <w:szCs w:val="24"/>
        </w:rPr>
        <w:t xml:space="preserve">Studiu/Plan </w:t>
      </w:r>
      <w:r w:rsidRPr="00B367B7">
        <w:rPr>
          <w:rFonts w:ascii="Times New Roman" w:hAnsi="Times New Roman" w:cs="Times New Roman"/>
          <w:iCs/>
          <w:noProof/>
          <w:sz w:val="24"/>
          <w:szCs w:val="24"/>
        </w:rPr>
        <w:t>din care sa reiasă modul în care prin intermediul proiectului,</w:t>
      </w:r>
      <w:r w:rsidRPr="00B367B7">
        <w:rPr>
          <w:rFonts w:ascii="Times New Roman" w:hAnsi="Times New Roman" w:cs="Times New Roman"/>
          <w:sz w:val="24"/>
          <w:szCs w:val="24"/>
        </w:rPr>
        <w:t xml:space="preserve">  se va respecta principiul conform caruia Lanțul scurt presupune existența a cel mult un </w:t>
      </w:r>
      <w:r w:rsidRPr="00B367B7">
        <w:rPr>
          <w:rFonts w:ascii="Times New Roman" w:hAnsi="Times New Roman" w:cs="Times New Roman"/>
          <w:iCs/>
          <w:noProof/>
          <w:sz w:val="24"/>
          <w:szCs w:val="24"/>
        </w:rPr>
        <w:t xml:space="preserve"> intermediar între producător și consumator</w:t>
      </w:r>
    </w:p>
    <w:p w14:paraId="0D5F95BB" w14:textId="77777777" w:rsidR="00CF47BC" w:rsidRPr="00B367B7" w:rsidRDefault="00CF47BC" w:rsidP="00CF47BC">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4" w:name="_Toc41558469"/>
      <w:r w:rsidRPr="00B367B7">
        <w:rPr>
          <w:rFonts w:ascii="Times New Roman" w:eastAsia="Times New Roman" w:hAnsi="Times New Roman" w:cs="Times New Roman"/>
          <w:b/>
          <w:bCs/>
          <w:sz w:val="24"/>
          <w:szCs w:val="24"/>
          <w:lang w:val="pt-BR"/>
        </w:rPr>
        <w:t>EG.5 Pentru proiectele legate de piețele locale</w:t>
      </w:r>
      <w:r w:rsidRPr="00B367B7">
        <w:rPr>
          <w:rFonts w:ascii="Times New Roman" w:hAnsi="Times New Roman" w:cs="Times New Roman"/>
          <w:b/>
          <w:noProof/>
          <w:sz w:val="24"/>
          <w:szCs w:val="24"/>
        </w:rPr>
        <w:t xml:space="preserve"> , solicitantul va prezenta un concept de marketing adaptat la piața locală care să cuprindă, dacă este cazul, și o descriere a activităților de promovare propuse.</w:t>
      </w:r>
      <w:bookmarkEnd w:id="24"/>
    </w:p>
    <w:p w14:paraId="26FFDD69" w14:textId="77777777" w:rsidR="00CF47BC" w:rsidRPr="00B367B7" w:rsidRDefault="00CF47BC" w:rsidP="00CF47BC">
      <w:pPr>
        <w:pStyle w:val="Frspaiere"/>
        <w:tabs>
          <w:tab w:val="left" w:pos="284"/>
        </w:tabs>
        <w:jc w:val="both"/>
        <w:rPr>
          <w:rFonts w:ascii="Times New Roman" w:hAnsi="Times New Roman" w:cs="Times New Roman"/>
          <w:i/>
          <w:noProof/>
          <w:sz w:val="24"/>
          <w:szCs w:val="24"/>
        </w:rPr>
      </w:pPr>
      <w:bookmarkStart w:id="25" w:name="_Hlk41389091"/>
      <w:r w:rsidRPr="00B367B7">
        <w:rPr>
          <w:rFonts w:ascii="Times New Roman" w:hAnsi="Times New Roman" w:cs="Times New Roman"/>
          <w:i/>
          <w:noProof/>
          <w:sz w:val="24"/>
          <w:szCs w:val="24"/>
        </w:rPr>
        <w:t>Documente verificate:</w:t>
      </w:r>
    </w:p>
    <w:p w14:paraId="40DDBAA5" w14:textId="77777777" w:rsidR="00CF47BC" w:rsidRPr="00B367B7" w:rsidRDefault="00CF47BC" w:rsidP="00CF47BC">
      <w:pPr>
        <w:pStyle w:val="Frspaiere"/>
        <w:tabs>
          <w:tab w:val="left" w:pos="284"/>
        </w:tabs>
        <w:jc w:val="both"/>
        <w:rPr>
          <w:rFonts w:ascii="Times New Roman" w:hAnsi="Times New Roman" w:cs="Times New Roman"/>
          <w:i/>
          <w:noProof/>
          <w:sz w:val="24"/>
          <w:szCs w:val="24"/>
        </w:rPr>
      </w:pPr>
      <w:r w:rsidRPr="00B367B7">
        <w:rPr>
          <w:rFonts w:ascii="Times New Roman" w:hAnsi="Times New Roman" w:cs="Times New Roman"/>
          <w:i/>
          <w:noProof/>
          <w:sz w:val="24"/>
          <w:szCs w:val="24"/>
        </w:rPr>
        <w:t>Planul de marketing</w:t>
      </w:r>
    </w:p>
    <w:p w14:paraId="154E19F2" w14:textId="77777777" w:rsidR="00CF47BC" w:rsidRPr="00B367B7" w:rsidRDefault="00CF47BC" w:rsidP="00CF47BC">
      <w:pPr>
        <w:pStyle w:val="Frspaiere"/>
        <w:tabs>
          <w:tab w:val="left" w:pos="284"/>
        </w:tabs>
        <w:jc w:val="both"/>
        <w:rPr>
          <w:rFonts w:ascii="Times New Roman" w:hAnsi="Times New Roman" w:cs="Times New Roman"/>
          <w:i/>
          <w:noProof/>
          <w:sz w:val="24"/>
          <w:szCs w:val="24"/>
        </w:rPr>
      </w:pPr>
    </w:p>
    <w:bookmarkEnd w:id="25"/>
    <w:p w14:paraId="70460FC2" w14:textId="77777777" w:rsidR="00CF47BC" w:rsidRPr="00B367B7" w:rsidRDefault="00CF47BC" w:rsidP="00CF47BC">
      <w:pPr>
        <w:pStyle w:val="Frspaiere"/>
        <w:tabs>
          <w:tab w:val="left" w:pos="284"/>
        </w:tabs>
        <w:jc w:val="both"/>
        <w:rPr>
          <w:rFonts w:ascii="Times New Roman" w:hAnsi="Times New Roman" w:cs="Times New Roman"/>
          <w:noProof/>
          <w:sz w:val="24"/>
          <w:szCs w:val="24"/>
        </w:rPr>
      </w:pPr>
      <w:r w:rsidRPr="00B367B7">
        <w:rPr>
          <w:rFonts w:ascii="Times New Roman" w:hAnsi="Times New Roman" w:cs="Times New Roman"/>
          <w:noProof/>
          <w:sz w:val="24"/>
          <w:szCs w:val="24"/>
        </w:rPr>
        <w:t xml:space="preserve">In cadrul studiului/planului de marketing, solicitantul va prezenta modul in care, prin intermediul proiectului, va promova și comercializa  produsele proprii pe piața locală. </w:t>
      </w:r>
    </w:p>
    <w:p w14:paraId="4AD7842E" w14:textId="77777777" w:rsidR="00CF47BC" w:rsidRPr="00B367B7" w:rsidRDefault="00CF47BC" w:rsidP="00CF47BC">
      <w:pPr>
        <w:pStyle w:val="Frspaiere"/>
        <w:tabs>
          <w:tab w:val="left" w:pos="284"/>
        </w:tabs>
        <w:jc w:val="both"/>
        <w:rPr>
          <w:rFonts w:ascii="Times New Roman" w:hAnsi="Times New Roman" w:cs="Times New Roman"/>
          <w:noProof/>
          <w:sz w:val="24"/>
          <w:szCs w:val="24"/>
        </w:rPr>
      </w:pPr>
    </w:p>
    <w:p w14:paraId="48F6B88B" w14:textId="77777777" w:rsidR="00CF47BC" w:rsidRPr="00B367B7" w:rsidRDefault="00CF47BC" w:rsidP="00CF47BC">
      <w:pPr>
        <w:autoSpaceDE w:val="0"/>
        <w:autoSpaceDN w:val="0"/>
        <w:adjustRightInd w:val="0"/>
        <w:spacing w:after="0" w:line="240" w:lineRule="auto"/>
        <w:jc w:val="both"/>
        <w:rPr>
          <w:rFonts w:ascii="Times New Roman" w:hAnsi="Times New Roman" w:cs="Times New Roman"/>
          <w:noProof/>
          <w:sz w:val="24"/>
          <w:szCs w:val="24"/>
        </w:rPr>
      </w:pPr>
      <w:r w:rsidRPr="00B367B7">
        <w:rPr>
          <w:rFonts w:ascii="Times New Roman" w:eastAsiaTheme="minorHAnsi" w:hAnsi="Times New Roman" w:cs="Times New Roman"/>
          <w:b/>
          <w:bCs/>
          <w:sz w:val="24"/>
          <w:szCs w:val="24"/>
          <w:lang w:val="en-US"/>
        </w:rPr>
        <w:t xml:space="preserve">Planul de Marketing </w:t>
      </w:r>
      <w:r w:rsidRPr="00B367B7">
        <w:rPr>
          <w:rFonts w:ascii="Times New Roman" w:eastAsiaTheme="minorHAnsi" w:hAnsi="Times New Roman" w:cs="Times New Roman"/>
          <w:bCs/>
          <w:sz w:val="24"/>
          <w:szCs w:val="24"/>
          <w:lang w:val="en-US"/>
        </w:rPr>
        <w:t xml:space="preserve">va cuprinde o prezentare clară și personalizată a proiectului propus </w:t>
      </w:r>
      <w:r w:rsidRPr="00B367B7">
        <w:rPr>
          <w:rFonts w:ascii="Times New Roman" w:eastAsiaTheme="minorHAnsi" w:hAnsi="Times New Roman" w:cs="Times New Roman"/>
          <w:sz w:val="24"/>
          <w:szCs w:val="24"/>
          <w:lang w:val="en-US"/>
        </w:rPr>
        <w:t xml:space="preserve">spre finanțare și </w:t>
      </w:r>
      <w:r w:rsidRPr="00B367B7">
        <w:rPr>
          <w:rFonts w:ascii="Times New Roman" w:eastAsiaTheme="minorHAnsi" w:hAnsi="Times New Roman" w:cs="Times New Roman"/>
          <w:bCs/>
          <w:sz w:val="24"/>
          <w:szCs w:val="24"/>
          <w:lang w:val="en-US"/>
        </w:rPr>
        <w:t>toți partenerii vor desfășura activități specifice în cadrul proiectului</w:t>
      </w:r>
      <w:r w:rsidRPr="00B367B7">
        <w:rPr>
          <w:rFonts w:ascii="Times New Roman" w:eastAsiaTheme="minorHAnsi" w:hAnsi="Times New Roman" w:cs="Times New Roman"/>
          <w:b/>
          <w:bCs/>
          <w:sz w:val="24"/>
          <w:szCs w:val="24"/>
          <w:lang w:val="en-US"/>
        </w:rPr>
        <w:t xml:space="preserve">, </w:t>
      </w:r>
      <w:r w:rsidRPr="00B367B7">
        <w:rPr>
          <w:rFonts w:ascii="Times New Roman" w:eastAsiaTheme="minorHAnsi" w:hAnsi="Times New Roman" w:cs="Times New Roman"/>
          <w:sz w:val="24"/>
          <w:szCs w:val="24"/>
          <w:lang w:val="en-US"/>
        </w:rPr>
        <w:t>în funcție de drepturile și obligațiile asumate și stabilite în cadrul acordului de cooperare.</w:t>
      </w:r>
      <w:r w:rsidRPr="00B367B7">
        <w:rPr>
          <w:rFonts w:ascii="Times New Roman" w:hAnsi="Times New Roman" w:cs="Times New Roman"/>
          <w:noProof/>
          <w:sz w:val="24"/>
          <w:szCs w:val="24"/>
        </w:rPr>
        <w:t xml:space="preserve"> </w:t>
      </w:r>
    </w:p>
    <w:p w14:paraId="3C12928D" w14:textId="77777777" w:rsidR="00CF47BC" w:rsidRPr="006902B7" w:rsidRDefault="00CF47BC" w:rsidP="00CF47BC">
      <w:pPr>
        <w:autoSpaceDE w:val="0"/>
        <w:autoSpaceDN w:val="0"/>
        <w:adjustRightInd w:val="0"/>
        <w:spacing w:after="0" w:line="240" w:lineRule="auto"/>
        <w:jc w:val="both"/>
        <w:rPr>
          <w:rFonts w:ascii="Times New Roman" w:eastAsiaTheme="minorHAnsi" w:hAnsi="Times New Roman" w:cs="Times New Roman"/>
          <w:i/>
          <w:iCs/>
          <w:sz w:val="24"/>
          <w:szCs w:val="24"/>
          <w:lang w:val="en-US"/>
        </w:rPr>
      </w:pPr>
    </w:p>
    <w:p w14:paraId="2F8CEDD6" w14:textId="77777777" w:rsidR="00CF47BC" w:rsidRPr="006902B7" w:rsidRDefault="00CF47BC" w:rsidP="00CF47BC">
      <w:pPr>
        <w:jc w:val="both"/>
        <w:rPr>
          <w:rFonts w:ascii="Times New Roman" w:hAnsi="Times New Roman" w:cs="Times New Roman"/>
          <w:i/>
          <w:iCs/>
          <w:noProof/>
          <w:sz w:val="24"/>
          <w:szCs w:val="24"/>
        </w:rPr>
      </w:pPr>
      <w:r w:rsidRPr="006902B7">
        <w:rPr>
          <w:rFonts w:ascii="Times New Roman" w:hAnsi="Times New Roman" w:cs="Times New Roman"/>
          <w:i/>
          <w:iCs/>
          <w:noProof/>
          <w:sz w:val="24"/>
          <w:szCs w:val="24"/>
        </w:rPr>
        <w:t>Un proiect nu poate conține doar promovare. Promovarea nu poate fi decat o componenta secundara (mai puțin de 50% din valoarea totală a cheltuielilor eligibile) a unui proiect prin care se propune înființarea și dezvoltarea pieței locale (conform definiției din capitolul Dicționar).</w:t>
      </w:r>
    </w:p>
    <w:p w14:paraId="4C8CF093" w14:textId="77777777" w:rsidR="00CF47BC" w:rsidRPr="00B367B7" w:rsidRDefault="00CF47BC" w:rsidP="00CF47BC">
      <w:pPr>
        <w:autoSpaceDE w:val="0"/>
        <w:autoSpaceDN w:val="0"/>
        <w:adjustRightInd w:val="0"/>
        <w:spacing w:after="0" w:line="240" w:lineRule="auto"/>
        <w:jc w:val="both"/>
        <w:rPr>
          <w:rFonts w:ascii="Times New Roman" w:eastAsiaTheme="minorHAnsi" w:hAnsi="Times New Roman" w:cs="Times New Roman"/>
          <w:bCs/>
          <w:sz w:val="24"/>
          <w:szCs w:val="24"/>
          <w:lang w:val="en-US"/>
        </w:rPr>
      </w:pPr>
      <w:r w:rsidRPr="00B367B7">
        <w:rPr>
          <w:rFonts w:ascii="Times New Roman" w:eastAsiaTheme="minorHAnsi" w:hAnsi="Times New Roman" w:cs="Times New Roman"/>
          <w:bCs/>
          <w:sz w:val="24"/>
          <w:szCs w:val="24"/>
          <w:lang w:val="en-US"/>
        </w:rPr>
        <w:t>Pentru elaborarea Planului de marketing, solicitantul va ține cont de totalitatea cerințelor Ghidului Solicitantului, îndeplinirea și detalierea acestora urmând a fi cuprinsă în cadrul Planului de marketing (Anexa 2 la Ghidul solicitantului).</w:t>
      </w:r>
    </w:p>
    <w:p w14:paraId="55F61C54" w14:textId="77777777" w:rsidR="00CF47BC" w:rsidRDefault="00CF47BC" w:rsidP="00CF47BC">
      <w:pPr>
        <w:autoSpaceDE w:val="0"/>
        <w:autoSpaceDN w:val="0"/>
        <w:adjustRightInd w:val="0"/>
        <w:spacing w:after="0" w:line="240" w:lineRule="auto"/>
        <w:jc w:val="both"/>
        <w:rPr>
          <w:rFonts w:ascii="Times New Roman" w:eastAsiaTheme="minorHAnsi" w:hAnsi="Times New Roman" w:cs="Times New Roman"/>
          <w:bCs/>
          <w:sz w:val="24"/>
          <w:szCs w:val="24"/>
          <w:lang w:val="en-US"/>
        </w:rPr>
      </w:pPr>
    </w:p>
    <w:p w14:paraId="5DA9B60E" w14:textId="77777777" w:rsidR="00CF47BC" w:rsidRPr="00B367B7" w:rsidRDefault="00CF47BC" w:rsidP="00CF47BC">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6" w:name="_Toc41558470"/>
      <w:r w:rsidRPr="00B367B7">
        <w:rPr>
          <w:rFonts w:ascii="Times New Roman" w:eastAsia="Times New Roman" w:hAnsi="Times New Roman" w:cs="Times New Roman"/>
          <w:b/>
          <w:bCs/>
          <w:sz w:val="24"/>
          <w:szCs w:val="24"/>
          <w:lang w:val="pt-BR"/>
        </w:rPr>
        <w:t>EG.6 Proiectul de cooperare propus va fi nou și nu va fi în curs de desfășurare sau finalizat</w:t>
      </w:r>
      <w:bookmarkEnd w:id="26"/>
      <w:r w:rsidRPr="00B367B7">
        <w:rPr>
          <w:rFonts w:ascii="Times New Roman" w:hAnsi="Times New Roman" w:cs="Times New Roman"/>
          <w:b/>
          <w:noProof/>
          <w:sz w:val="24"/>
          <w:szCs w:val="24"/>
        </w:rPr>
        <w:t xml:space="preserve"> </w:t>
      </w:r>
    </w:p>
    <w:p w14:paraId="52BA145F" w14:textId="77777777" w:rsidR="00CF47BC" w:rsidRPr="00B367B7" w:rsidRDefault="00CF47BC" w:rsidP="00CF47BC">
      <w:pPr>
        <w:pStyle w:val="Corptext3"/>
        <w:jc w:val="both"/>
        <w:rPr>
          <w:rFonts w:ascii="Times New Roman" w:hAnsi="Times New Roman"/>
          <w:b/>
          <w:i/>
          <w:noProof/>
          <w:sz w:val="24"/>
          <w:szCs w:val="24"/>
        </w:rPr>
      </w:pPr>
      <w:r w:rsidRPr="00B367B7">
        <w:rPr>
          <w:rFonts w:ascii="Times New Roman" w:hAnsi="Times New Roman"/>
          <w:i/>
          <w:noProof/>
          <w:sz w:val="24"/>
          <w:szCs w:val="24"/>
        </w:rPr>
        <w:t xml:space="preserve">Documente verificate:  </w:t>
      </w:r>
    </w:p>
    <w:p w14:paraId="47AC5FD2" w14:textId="77777777" w:rsidR="00CF47BC" w:rsidRDefault="00CF47BC" w:rsidP="00CF47BC">
      <w:pPr>
        <w:spacing w:after="0"/>
        <w:jc w:val="both"/>
        <w:rPr>
          <w:rFonts w:ascii="Times New Roman" w:hAnsi="Times New Roman" w:cs="Times New Roman"/>
          <w:i/>
          <w:noProof/>
          <w:sz w:val="24"/>
          <w:szCs w:val="24"/>
        </w:rPr>
      </w:pPr>
      <w:r w:rsidRPr="00870D18">
        <w:rPr>
          <w:rFonts w:ascii="Times New Roman" w:hAnsi="Times New Roman" w:cs="Times New Roman"/>
          <w:i/>
          <w:noProof/>
          <w:sz w:val="24"/>
          <w:szCs w:val="24"/>
        </w:rPr>
        <w:t>Se solicită angajament în această privință, asumat prin Declaraţia pe propria răspundere (F)</w:t>
      </w:r>
    </w:p>
    <w:p w14:paraId="3AE4D6ED" w14:textId="77777777" w:rsidR="00870D18" w:rsidRPr="00B367B7" w:rsidRDefault="00870D18" w:rsidP="00CF47BC">
      <w:pPr>
        <w:spacing w:after="0"/>
        <w:jc w:val="both"/>
        <w:rPr>
          <w:rFonts w:ascii="Times New Roman" w:hAnsi="Times New Roman" w:cs="Times New Roman"/>
          <w:i/>
          <w:noProof/>
          <w:sz w:val="24"/>
          <w:szCs w:val="24"/>
        </w:rPr>
      </w:pPr>
    </w:p>
    <w:p w14:paraId="7816218E" w14:textId="77777777" w:rsidR="00002A1B" w:rsidRPr="00B367B7" w:rsidRDefault="00002A1B" w:rsidP="00002A1B">
      <w:pPr>
        <w:widowControl w:val="0"/>
        <w:shd w:val="clear" w:color="auto" w:fill="FBE4D5"/>
        <w:tabs>
          <w:tab w:val="left" w:pos="0"/>
        </w:tabs>
        <w:autoSpaceDE w:val="0"/>
        <w:autoSpaceDN w:val="0"/>
        <w:adjustRightInd w:val="0"/>
        <w:spacing w:before="35" w:after="0" w:line="240" w:lineRule="auto"/>
        <w:ind w:right="30"/>
        <w:jc w:val="both"/>
        <w:outlineLvl w:val="0"/>
        <w:rPr>
          <w:rFonts w:ascii="Times New Roman" w:eastAsia="Times New Roman" w:hAnsi="Times New Roman" w:cs="Times New Roman"/>
          <w:b/>
          <w:bCs/>
          <w:sz w:val="24"/>
          <w:szCs w:val="24"/>
          <w:lang w:eastAsia="ro-RO"/>
        </w:rPr>
      </w:pPr>
      <w:bookmarkStart w:id="27" w:name="_Toc41558471"/>
      <w:r w:rsidRPr="00B367B7">
        <w:rPr>
          <w:rFonts w:ascii="Times New Roman" w:eastAsia="Times New Roman" w:hAnsi="Times New Roman" w:cs="Times New Roman"/>
          <w:b/>
          <w:bCs/>
          <w:sz w:val="24"/>
          <w:szCs w:val="24"/>
          <w:lang w:val="pt-BR"/>
        </w:rPr>
        <w:t>EG.</w:t>
      </w:r>
      <w:r w:rsidR="00736FC9" w:rsidRPr="00B367B7">
        <w:rPr>
          <w:rFonts w:ascii="Times New Roman" w:eastAsia="Times New Roman" w:hAnsi="Times New Roman" w:cs="Times New Roman"/>
          <w:b/>
          <w:bCs/>
          <w:sz w:val="24"/>
          <w:szCs w:val="24"/>
          <w:lang w:val="pt-BR"/>
        </w:rPr>
        <w:t>7</w:t>
      </w:r>
      <w:r w:rsidR="00736FC9" w:rsidRPr="00B367B7">
        <w:rPr>
          <w:rFonts w:ascii="Times New Roman" w:hAnsi="Times New Roman" w:cs="Times New Roman"/>
          <w:b/>
          <w:noProof/>
          <w:sz w:val="24"/>
          <w:szCs w:val="24"/>
        </w:rPr>
        <w:t xml:space="preserve"> Dacă este cazul, solicitantul va respecta definițiile cu privire la lanțurile scurte de aprovizionare și piețele locale stabilite în conformitate cu prevederile din articolul 11 din Regulamentul (UE) nr. 807/2014 </w:t>
      </w:r>
      <w:r w:rsidR="00736FC9" w:rsidRPr="00B367B7">
        <w:rPr>
          <w:rFonts w:ascii="Times New Roman" w:eastAsia="Times New Roman" w:hAnsi="Times New Roman" w:cs="Times New Roman"/>
          <w:b/>
          <w:bCs/>
          <w:sz w:val="24"/>
          <w:szCs w:val="24"/>
          <w:lang w:val="pt-BR"/>
        </w:rPr>
        <w:t xml:space="preserve"> </w:t>
      </w:r>
      <w:r w:rsidRPr="00B367B7">
        <w:rPr>
          <w:rFonts w:ascii="Times New Roman" w:eastAsia="Times New Roman" w:hAnsi="Times New Roman" w:cs="Times New Roman"/>
          <w:b/>
          <w:bCs/>
          <w:sz w:val="24"/>
          <w:szCs w:val="24"/>
          <w:lang w:eastAsia="ro-RO"/>
        </w:rPr>
        <w:t>:</w:t>
      </w:r>
      <w:bookmarkEnd w:id="27"/>
      <w:r w:rsidRPr="00B367B7">
        <w:rPr>
          <w:rFonts w:ascii="Times New Roman" w:eastAsia="Times New Roman" w:hAnsi="Times New Roman" w:cs="Times New Roman"/>
          <w:b/>
          <w:bCs/>
          <w:sz w:val="24"/>
          <w:szCs w:val="24"/>
          <w:lang w:eastAsia="ro-RO"/>
        </w:rPr>
        <w:t xml:space="preserve"> </w:t>
      </w:r>
    </w:p>
    <w:p w14:paraId="04122E2A" w14:textId="77777777" w:rsidR="00736FC9" w:rsidRPr="00B367B7" w:rsidRDefault="00736FC9" w:rsidP="00736FC9">
      <w:pPr>
        <w:pStyle w:val="Corptext3"/>
        <w:jc w:val="both"/>
        <w:rPr>
          <w:rFonts w:ascii="Times New Roman" w:hAnsi="Times New Roman"/>
          <w:b/>
          <w:i/>
          <w:noProof/>
          <w:sz w:val="24"/>
          <w:szCs w:val="24"/>
        </w:rPr>
      </w:pPr>
      <w:r w:rsidRPr="00B367B7">
        <w:rPr>
          <w:rFonts w:ascii="Times New Roman" w:hAnsi="Times New Roman"/>
          <w:i/>
          <w:noProof/>
          <w:sz w:val="24"/>
          <w:szCs w:val="24"/>
        </w:rPr>
        <w:t xml:space="preserve">Documente verificate: </w:t>
      </w:r>
    </w:p>
    <w:p w14:paraId="4881B230" w14:textId="77777777" w:rsidR="00736FC9" w:rsidRPr="00B367B7" w:rsidRDefault="00736FC9" w:rsidP="00736FC9">
      <w:pPr>
        <w:pStyle w:val="Corptext3"/>
        <w:jc w:val="both"/>
        <w:rPr>
          <w:rFonts w:ascii="Times New Roman" w:hAnsi="Times New Roman"/>
          <w:b/>
          <w:i/>
          <w:noProof/>
          <w:sz w:val="24"/>
          <w:szCs w:val="24"/>
        </w:rPr>
      </w:pPr>
      <w:r w:rsidRPr="00B367B7">
        <w:rPr>
          <w:rFonts w:ascii="Times New Roman" w:hAnsi="Times New Roman"/>
          <w:i/>
          <w:noProof/>
          <w:sz w:val="24"/>
          <w:szCs w:val="24"/>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329DA65E" w14:textId="77777777" w:rsidR="00736FC9" w:rsidRPr="00B367B7" w:rsidRDefault="00736FC9" w:rsidP="00736FC9">
      <w:pPr>
        <w:jc w:val="both"/>
        <w:rPr>
          <w:rFonts w:ascii="Times New Roman" w:hAnsi="Times New Roman" w:cs="Times New Roman"/>
          <w:sz w:val="24"/>
          <w:szCs w:val="24"/>
        </w:rPr>
      </w:pPr>
      <w:r w:rsidRPr="00B367B7">
        <w:rPr>
          <w:rFonts w:ascii="Times New Roman" w:hAnsi="Times New Roman" w:cs="Times New Roman"/>
          <w:i/>
          <w:noProof/>
          <w:sz w:val="24"/>
          <w:szCs w:val="24"/>
        </w:rPr>
        <w:t>Daca piata locala nu este bazata doar pe lanturi scurte atunci se vor lua in considerare caracteristicile obligatorii ale pietelor locale (distanta geografica dintre punctul de origine al produsului si locul comercializarii).</w:t>
      </w:r>
    </w:p>
    <w:p w14:paraId="65043033" w14:textId="77777777" w:rsidR="00002A1B" w:rsidRPr="00B367B7" w:rsidRDefault="00002A1B" w:rsidP="00002A1B">
      <w:pPr>
        <w:spacing w:after="0" w:line="240" w:lineRule="auto"/>
        <w:jc w:val="both"/>
        <w:rPr>
          <w:rFonts w:ascii="Times New Roman" w:hAnsi="Times New Roman" w:cs="Times New Roman"/>
          <w:b/>
          <w:bCs/>
          <w:sz w:val="24"/>
          <w:szCs w:val="24"/>
          <w:u w:val="single"/>
        </w:rPr>
      </w:pPr>
      <w:r w:rsidRPr="00B367B7">
        <w:rPr>
          <w:rFonts w:ascii="Times New Roman" w:hAnsi="Times New Roman" w:cs="Times New Roman"/>
          <w:b/>
          <w:bCs/>
          <w:sz w:val="24"/>
          <w:szCs w:val="24"/>
          <w:u w:val="single"/>
        </w:rPr>
        <w:t>NOTĂ</w:t>
      </w:r>
    </w:p>
    <w:p w14:paraId="6CB9FC60" w14:textId="77777777" w:rsidR="00002A1B" w:rsidRPr="00B367B7" w:rsidRDefault="00002A1B" w:rsidP="00002A1B">
      <w:pPr>
        <w:spacing w:after="0" w:line="240" w:lineRule="auto"/>
        <w:jc w:val="both"/>
        <w:rPr>
          <w:rFonts w:ascii="Times New Roman" w:hAnsi="Times New Roman" w:cs="Times New Roman"/>
          <w:sz w:val="24"/>
          <w:szCs w:val="24"/>
        </w:rPr>
      </w:pPr>
      <w:r w:rsidRPr="00B367B7">
        <w:rPr>
          <w:rFonts w:ascii="Times New Roman" w:hAnsi="Times New Roman" w:cs="Times New Roman"/>
          <w:b/>
          <w:bCs/>
          <w:sz w:val="24"/>
          <w:szCs w:val="24"/>
        </w:rPr>
        <w:t xml:space="preserve">Modelul planului de marketing și al Acordului de Cooperare, ataşate Ghidului Solicitantului, prezintă secţiunile minime obligatorii </w:t>
      </w:r>
      <w:r w:rsidRPr="00B367B7">
        <w:rPr>
          <w:rFonts w:ascii="Times New Roman" w:hAnsi="Times New Roman" w:cs="Times New Roman"/>
          <w:sz w:val="24"/>
          <w:szCs w:val="24"/>
        </w:rPr>
        <w:t xml:space="preserve">şi are rolul de a ajuta solicitanţii în elaborarea planului propus şi asumat de către toţi partenerii. </w:t>
      </w:r>
      <w:r w:rsidRPr="00B367B7">
        <w:rPr>
          <w:rFonts w:ascii="Times New Roman" w:hAnsi="Times New Roman" w:cs="Times New Roman"/>
          <w:b/>
          <w:bCs/>
          <w:sz w:val="24"/>
          <w:szCs w:val="24"/>
        </w:rPr>
        <w:t>Aceste secţiuni nu sunt limitative</w:t>
      </w:r>
      <w:r w:rsidRPr="00B367B7">
        <w:rPr>
          <w:rFonts w:ascii="Times New Roman" w:hAnsi="Times New Roman" w:cs="Times New Roman"/>
          <w:sz w:val="24"/>
          <w:szCs w:val="24"/>
        </w:rPr>
        <w:t xml:space="preserve">, solicitanţii având posibilitatea de a elabora un plan de marketing, Acord de Cooperare, conform obiectivelor parteneriatului şi tipologiei membrilor. </w:t>
      </w:r>
    </w:p>
    <w:p w14:paraId="3613E5A3" w14:textId="77777777" w:rsidR="00002A1B" w:rsidRPr="00B367B7" w:rsidRDefault="00002A1B" w:rsidP="00002A1B">
      <w:pPr>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 xml:space="preserve">În funcție de specificul proiectului, investițiile vor </w:t>
      </w:r>
      <w:r w:rsidRPr="00B367B7">
        <w:rPr>
          <w:rFonts w:ascii="Times New Roman" w:hAnsi="Times New Roman" w:cs="Times New Roman"/>
          <w:b/>
          <w:sz w:val="24"/>
          <w:szCs w:val="24"/>
        </w:rPr>
        <w:t xml:space="preserve">respecta prevederile legislației în vigoare din domeniul sănătate publică, sanitar-veterinar și siguranță alimentară și mediu. </w:t>
      </w:r>
      <w:r w:rsidRPr="00B367B7">
        <w:rPr>
          <w:rFonts w:ascii="Times New Roman" w:hAnsi="Times New Roman" w:cs="Times New Roman"/>
          <w:sz w:val="24"/>
          <w:szCs w:val="24"/>
        </w:rPr>
        <w:t>În acest sens, se verifică menţiunile documentelor emise de DSP, Agenția Națională pentru Protecția Mediului şi DSVSA judeţene depuse la momentul contractării, dacă este cazul.</w:t>
      </w:r>
    </w:p>
    <w:p w14:paraId="345D744F" w14:textId="77777777" w:rsidR="004B36FC" w:rsidRPr="00BF780C" w:rsidRDefault="002D7A5A" w:rsidP="00487A94">
      <w:pPr>
        <w:pStyle w:val="Titlu1"/>
        <w:shd w:val="clear" w:color="auto" w:fill="C6D9F1" w:themeFill="text2" w:themeFillTint="33"/>
        <w:rPr>
          <w:rFonts w:ascii="Times New Roman" w:hAnsi="Times New Roman" w:cs="Times New Roman"/>
        </w:rPr>
      </w:pPr>
      <w:bookmarkStart w:id="28" w:name="_Toc41558472"/>
      <w:r w:rsidRPr="00BF780C">
        <w:rPr>
          <w:rFonts w:ascii="Times New Roman" w:hAnsi="Times New Roman" w:cs="Times New Roman"/>
        </w:rPr>
        <w:t xml:space="preserve">CAPITOLUL 6 : CHELTUIELI </w:t>
      </w:r>
      <w:r w:rsidR="0027266B" w:rsidRPr="00BF780C">
        <w:rPr>
          <w:rFonts w:ascii="Times New Roman" w:hAnsi="Times New Roman" w:cs="Times New Roman"/>
        </w:rPr>
        <w:t xml:space="preserve"> </w:t>
      </w:r>
      <w:r w:rsidRPr="00BF780C">
        <w:rPr>
          <w:rFonts w:ascii="Times New Roman" w:hAnsi="Times New Roman" w:cs="Times New Roman"/>
        </w:rPr>
        <w:t>ELIGIBILE</w:t>
      </w:r>
      <w:r w:rsidR="0027266B" w:rsidRPr="00BF780C">
        <w:rPr>
          <w:rFonts w:ascii="Times New Roman" w:hAnsi="Times New Roman" w:cs="Times New Roman"/>
        </w:rPr>
        <w:t xml:space="preserve"> Ş</w:t>
      </w:r>
      <w:r w:rsidRPr="00BF780C">
        <w:rPr>
          <w:rFonts w:ascii="Times New Roman" w:hAnsi="Times New Roman" w:cs="Times New Roman"/>
        </w:rPr>
        <w:t xml:space="preserve">I </w:t>
      </w:r>
      <w:r w:rsidR="0027266B" w:rsidRPr="00BF780C">
        <w:rPr>
          <w:rFonts w:ascii="Times New Roman" w:hAnsi="Times New Roman" w:cs="Times New Roman"/>
        </w:rPr>
        <w:t xml:space="preserve"> </w:t>
      </w:r>
      <w:r w:rsidRPr="00BF780C">
        <w:rPr>
          <w:rFonts w:ascii="Times New Roman" w:hAnsi="Times New Roman" w:cs="Times New Roman"/>
        </w:rPr>
        <w:t>NEELIGIBILE</w:t>
      </w:r>
      <w:bookmarkEnd w:id="28"/>
    </w:p>
    <w:p w14:paraId="0043C93A" w14:textId="77777777" w:rsidR="00722580" w:rsidRPr="00B367B7" w:rsidRDefault="00722580" w:rsidP="002D7A5A">
      <w:pPr>
        <w:pStyle w:val="Default"/>
        <w:spacing w:line="276" w:lineRule="auto"/>
        <w:ind w:firstLine="708"/>
        <w:jc w:val="both"/>
        <w:rPr>
          <w:rFonts w:ascii="Times New Roman" w:hAnsi="Times New Roman" w:cs="Times New Roman"/>
          <w:color w:val="auto"/>
          <w:lang w:eastAsia="ro-RO"/>
        </w:rPr>
      </w:pPr>
    </w:p>
    <w:p w14:paraId="438B7755" w14:textId="77777777" w:rsidR="00F65948" w:rsidRPr="00B367B7" w:rsidRDefault="00F65948" w:rsidP="00877925">
      <w:pPr>
        <w:pStyle w:val="Default"/>
        <w:spacing w:line="276" w:lineRule="auto"/>
        <w:ind w:firstLine="284"/>
        <w:jc w:val="both"/>
        <w:rPr>
          <w:rFonts w:ascii="Times New Roman" w:hAnsi="Times New Roman" w:cs="Times New Roman"/>
          <w:color w:val="auto"/>
          <w:lang w:eastAsia="ro-RO"/>
        </w:rPr>
      </w:pPr>
      <w:r w:rsidRPr="00B367B7">
        <w:rPr>
          <w:rFonts w:ascii="Times New Roman" w:hAnsi="Times New Roman" w:cs="Times New Roman"/>
          <w:color w:val="auto"/>
          <w:lang w:eastAsia="ro-RO"/>
        </w:rPr>
        <w:t xml:space="preserve">Un proiect poate cuprinde atât cheltuieli eligibile cât şi cheltuieli neeligibile. Fondurile nerambursabile vor fi acordate doar pentru decontarea cheltuielilor eligibile, cheltuielile neeligibile urmând a fi suportate de beneficiarul proiectului. Cheltuielile neeligibile înscrise în proiectul selectat trebuie de asemenea finalizate până la data depunerii ultimei cereri de plată. </w:t>
      </w:r>
    </w:p>
    <w:p w14:paraId="586DD9BC" w14:textId="77777777" w:rsidR="00F65948" w:rsidRPr="00B367B7" w:rsidRDefault="00F65948" w:rsidP="002D7A5A">
      <w:pPr>
        <w:autoSpaceDE w:val="0"/>
        <w:autoSpaceDN w:val="0"/>
        <w:adjustRightInd w:val="0"/>
        <w:spacing w:after="0"/>
        <w:ind w:firstLine="360"/>
        <w:jc w:val="both"/>
        <w:rPr>
          <w:rFonts w:ascii="Times New Roman" w:hAnsi="Times New Roman" w:cs="Times New Roman"/>
          <w:sz w:val="24"/>
          <w:szCs w:val="24"/>
          <w:lang w:eastAsia="ro-RO"/>
        </w:rPr>
      </w:pPr>
      <w:r w:rsidRPr="00B367B7">
        <w:rPr>
          <w:rFonts w:ascii="Times New Roman" w:hAnsi="Times New Roman" w:cs="Times New Roman"/>
          <w:sz w:val="24"/>
          <w:szCs w:val="24"/>
          <w:lang w:eastAsia="ro-RO"/>
        </w:rPr>
        <w:t xml:space="preserve">Fondurile nerambursabile vor fi acordate beneficiarilor eligibili pentru </w:t>
      </w:r>
      <w:r w:rsidRPr="00B367B7">
        <w:rPr>
          <w:rFonts w:ascii="Times New Roman" w:hAnsi="Times New Roman" w:cs="Times New Roman"/>
          <w:b/>
          <w:bCs/>
          <w:sz w:val="24"/>
          <w:szCs w:val="24"/>
          <w:lang w:eastAsia="ro-RO"/>
        </w:rPr>
        <w:t>investiţii corporale şi/ sau necorporale</w:t>
      </w:r>
      <w:r w:rsidRPr="00B367B7">
        <w:rPr>
          <w:rStyle w:val="Referinnotdesubsol"/>
          <w:rFonts w:ascii="Times New Roman" w:hAnsi="Times New Roman" w:cs="Times New Roman"/>
          <w:b/>
          <w:bCs/>
          <w:sz w:val="24"/>
          <w:szCs w:val="24"/>
          <w:lang w:eastAsia="ro-RO"/>
        </w:rPr>
        <w:footnoteReference w:id="1"/>
      </w:r>
      <w:r w:rsidRPr="00B367B7">
        <w:rPr>
          <w:rFonts w:ascii="Times New Roman" w:hAnsi="Times New Roman" w:cs="Times New Roman"/>
          <w:sz w:val="24"/>
          <w:szCs w:val="24"/>
          <w:lang w:eastAsia="ro-RO"/>
        </w:rPr>
        <w:t xml:space="preserve">, conform următoarei </w:t>
      </w:r>
      <w:r w:rsidRPr="00B367B7">
        <w:rPr>
          <w:rFonts w:ascii="Times New Roman" w:hAnsi="Times New Roman" w:cs="Times New Roman"/>
          <w:b/>
          <w:bCs/>
          <w:sz w:val="24"/>
          <w:szCs w:val="24"/>
          <w:lang w:eastAsia="ro-RO"/>
        </w:rPr>
        <w:t>liste indicative a cheltuielilor eligibile</w:t>
      </w:r>
      <w:r w:rsidRPr="00B367B7">
        <w:rPr>
          <w:rFonts w:ascii="Times New Roman" w:hAnsi="Times New Roman" w:cs="Times New Roman"/>
          <w:sz w:val="24"/>
          <w:szCs w:val="24"/>
          <w:lang w:eastAsia="ro-RO"/>
        </w:rPr>
        <w:t xml:space="preserve">: </w:t>
      </w:r>
    </w:p>
    <w:p w14:paraId="0946F211" w14:textId="77777777" w:rsidR="004F7552" w:rsidRPr="00B367B7" w:rsidRDefault="004F7552" w:rsidP="004F7552">
      <w:pPr>
        <w:autoSpaceDE w:val="0"/>
        <w:autoSpaceDN w:val="0"/>
        <w:adjustRightInd w:val="0"/>
        <w:spacing w:after="0"/>
        <w:jc w:val="both"/>
        <w:rPr>
          <w:rFonts w:ascii="Times New Roman" w:hAnsi="Times New Roman" w:cs="Times New Roman"/>
          <w:b/>
          <w:sz w:val="24"/>
          <w:szCs w:val="24"/>
          <w:lang w:eastAsia="ro-RO"/>
        </w:rPr>
      </w:pPr>
      <w:r w:rsidRPr="00B367B7">
        <w:rPr>
          <w:rFonts w:ascii="Times New Roman" w:hAnsi="Times New Roman" w:cs="Times New Roman"/>
          <w:b/>
          <w:sz w:val="24"/>
          <w:szCs w:val="24"/>
          <w:lang w:eastAsia="ro-RO"/>
        </w:rPr>
        <w:t>Prin intermediul prezentei măsuri se finanțează categoriile de investiții menționate în Reg. Nr. 1305/2013 la art. 35 care cuprind :</w:t>
      </w:r>
    </w:p>
    <w:p w14:paraId="01C137D1" w14:textId="77777777" w:rsidR="002D7A5A" w:rsidRPr="00B367B7" w:rsidRDefault="001417D4" w:rsidP="00487A94">
      <w:pPr>
        <w:pStyle w:val="Titlu2"/>
        <w:shd w:val="clear" w:color="auto" w:fill="DDD9C3" w:themeFill="background2" w:themeFillShade="E6"/>
        <w:rPr>
          <w:rFonts w:ascii="Times New Roman" w:hAnsi="Times New Roman" w:cs="Times New Roman"/>
          <w:sz w:val="24"/>
          <w:szCs w:val="24"/>
        </w:rPr>
      </w:pPr>
      <w:bookmarkStart w:id="29" w:name="_Toc41558473"/>
      <w:r w:rsidRPr="00B367B7">
        <w:rPr>
          <w:rFonts w:ascii="Times New Roman" w:hAnsi="Times New Roman" w:cs="Times New Roman"/>
          <w:sz w:val="24"/>
          <w:szCs w:val="24"/>
        </w:rPr>
        <w:t xml:space="preserve">6.1 . </w:t>
      </w:r>
      <w:r w:rsidR="002D7A5A" w:rsidRPr="00B367B7">
        <w:rPr>
          <w:rFonts w:ascii="Times New Roman" w:hAnsi="Times New Roman" w:cs="Times New Roman"/>
          <w:sz w:val="24"/>
          <w:szCs w:val="24"/>
        </w:rPr>
        <w:t>Acțiuni</w:t>
      </w:r>
      <w:r w:rsidRPr="00B367B7">
        <w:rPr>
          <w:rFonts w:ascii="Times New Roman" w:hAnsi="Times New Roman" w:cs="Times New Roman"/>
          <w:sz w:val="24"/>
          <w:szCs w:val="24"/>
        </w:rPr>
        <w:t xml:space="preserve"> </w:t>
      </w:r>
      <w:r w:rsidR="002D7A5A" w:rsidRPr="00B367B7">
        <w:rPr>
          <w:rFonts w:ascii="Times New Roman" w:hAnsi="Times New Roman" w:cs="Times New Roman"/>
          <w:sz w:val="24"/>
          <w:szCs w:val="24"/>
        </w:rPr>
        <w:t xml:space="preserve"> eligibile:</w:t>
      </w:r>
      <w:bookmarkEnd w:id="29"/>
    </w:p>
    <w:p w14:paraId="6C8704E5" w14:textId="77777777" w:rsidR="002D7A5A" w:rsidRPr="00B367B7" w:rsidRDefault="009325E3" w:rsidP="002D7A5A">
      <w:pPr>
        <w:jc w:val="both"/>
        <w:rPr>
          <w:rFonts w:ascii="Times New Roman" w:hAnsi="Times New Roman" w:cs="Times New Roman"/>
          <w:b/>
          <w:bCs/>
          <w:sz w:val="24"/>
          <w:szCs w:val="24"/>
        </w:rPr>
      </w:pPr>
      <w:r w:rsidRPr="00B367B7">
        <w:rPr>
          <w:rFonts w:ascii="Times New Roman" w:hAnsi="Times New Roman" w:cs="Times New Roman"/>
          <w:b/>
          <w:bCs/>
          <w:sz w:val="24"/>
          <w:szCs w:val="24"/>
        </w:rPr>
        <w:t>Detalierea cheltuielilor eligibile:</w:t>
      </w:r>
    </w:p>
    <w:p w14:paraId="12D3B956" w14:textId="77777777" w:rsidR="00002A1B" w:rsidRPr="00B367B7" w:rsidRDefault="00002A1B" w:rsidP="00F16A73">
      <w:pPr>
        <w:pStyle w:val="Default"/>
        <w:numPr>
          <w:ilvl w:val="0"/>
          <w:numId w:val="17"/>
        </w:numPr>
        <w:jc w:val="both"/>
        <w:rPr>
          <w:rFonts w:ascii="Times New Roman" w:hAnsi="Times New Roman" w:cs="Times New Roman"/>
          <w:b/>
          <w:bCs/>
        </w:rPr>
      </w:pPr>
      <w:r w:rsidRPr="00B367B7">
        <w:rPr>
          <w:rFonts w:ascii="Times New Roman" w:hAnsi="Times New Roman" w:cs="Times New Roman"/>
          <w:b/>
          <w:bCs/>
        </w:rPr>
        <w:t>Costurile de funcţionare a cooperării;</w:t>
      </w:r>
    </w:p>
    <w:p w14:paraId="5F79D143" w14:textId="77777777" w:rsidR="00002A1B" w:rsidRPr="00B367B7" w:rsidRDefault="00002A1B" w:rsidP="00F16A73">
      <w:pPr>
        <w:pStyle w:val="Default"/>
        <w:numPr>
          <w:ilvl w:val="0"/>
          <w:numId w:val="17"/>
        </w:numPr>
        <w:jc w:val="both"/>
        <w:rPr>
          <w:rFonts w:ascii="Times New Roman" w:hAnsi="Times New Roman" w:cs="Times New Roman"/>
          <w:b/>
          <w:bCs/>
        </w:rPr>
      </w:pPr>
      <w:r w:rsidRPr="00B367B7">
        <w:rPr>
          <w:rFonts w:ascii="Times New Roman" w:hAnsi="Times New Roman" w:cs="Times New Roman"/>
          <w:b/>
          <w:bCs/>
        </w:rPr>
        <w:t>Costuri directe ale  proiectelor specifice corelate  cu planul  proiectului;</w:t>
      </w:r>
    </w:p>
    <w:p w14:paraId="5F5DD9F2" w14:textId="77777777" w:rsidR="00D64FD3" w:rsidRDefault="00002A1B" w:rsidP="00F16A73">
      <w:pPr>
        <w:pStyle w:val="Default"/>
        <w:numPr>
          <w:ilvl w:val="0"/>
          <w:numId w:val="17"/>
        </w:numPr>
        <w:jc w:val="both"/>
        <w:rPr>
          <w:rFonts w:ascii="Times New Roman" w:hAnsi="Times New Roman" w:cs="Times New Roman"/>
          <w:b/>
          <w:bCs/>
        </w:rPr>
      </w:pPr>
      <w:r w:rsidRPr="00B367B7">
        <w:rPr>
          <w:rFonts w:ascii="Times New Roman" w:hAnsi="Times New Roman" w:cs="Times New Roman"/>
          <w:b/>
          <w:bCs/>
        </w:rPr>
        <w:t>Costuri de promovare.</w:t>
      </w:r>
    </w:p>
    <w:p w14:paraId="2E7EF441" w14:textId="77777777" w:rsidR="00122B88" w:rsidRDefault="00122B88" w:rsidP="00122B88">
      <w:pPr>
        <w:pStyle w:val="Default"/>
        <w:ind w:left="360"/>
        <w:jc w:val="both"/>
        <w:rPr>
          <w:rFonts w:ascii="Times New Roman" w:hAnsi="Times New Roman" w:cs="Times New Roman"/>
          <w:b/>
          <w:bCs/>
        </w:rPr>
      </w:pPr>
    </w:p>
    <w:p w14:paraId="576D2533" w14:textId="77777777" w:rsidR="00122B88" w:rsidRDefault="00122B88" w:rsidP="00122B88">
      <w:pPr>
        <w:pStyle w:val="Default"/>
        <w:jc w:val="both"/>
        <w:rPr>
          <w:rFonts w:ascii="Times New Roman" w:hAnsi="Times New Roman" w:cs="Times New Roman"/>
          <w:i/>
          <w:iCs/>
        </w:rPr>
      </w:pPr>
      <w:r w:rsidRPr="00122B88">
        <w:rPr>
          <w:rFonts w:ascii="Times New Roman" w:hAnsi="Times New Roman" w:cs="Times New Roman"/>
          <w:i/>
          <w:iCs/>
        </w:rPr>
        <w:t xml:space="preserve">Un proiect nu poate conține doar acțiuni de promovare. Promovarea nu poate fi decât o componentă secundară a unui proiect prin care se propune înființarea și dezvoltarea lanțurilor scurte sau a pieței locale (conform definițiilor din capitolul Dicționar). </w:t>
      </w:r>
    </w:p>
    <w:p w14:paraId="1138E93A" w14:textId="77777777" w:rsidR="00122B88" w:rsidRPr="00122B88" w:rsidRDefault="00122B88" w:rsidP="00122B88">
      <w:pPr>
        <w:pStyle w:val="Default"/>
        <w:jc w:val="both"/>
        <w:rPr>
          <w:rFonts w:ascii="Times New Roman" w:hAnsi="Times New Roman" w:cs="Times New Roman"/>
          <w:i/>
          <w:iCs/>
        </w:rPr>
      </w:pPr>
      <w:r w:rsidRPr="00122B88">
        <w:rPr>
          <w:rFonts w:ascii="Times New Roman" w:hAnsi="Times New Roman" w:cs="Times New Roman"/>
          <w:i/>
          <w:iCs/>
        </w:rPr>
        <w:t>Pentru categoriile de cheltuieli mentionate anterior intensitatea sprijinului este de 100%</w:t>
      </w:r>
    </w:p>
    <w:p w14:paraId="4F58056D" w14:textId="77777777" w:rsidR="00002A1B" w:rsidRDefault="00002A1B" w:rsidP="00002A1B">
      <w:pPr>
        <w:pStyle w:val="Default"/>
        <w:spacing w:line="276" w:lineRule="auto"/>
        <w:jc w:val="both"/>
        <w:rPr>
          <w:rFonts w:ascii="Times New Roman" w:eastAsiaTheme="minorHAnsi" w:hAnsi="Times New Roman" w:cs="Times New Roman"/>
          <w:i/>
          <w:iCs/>
          <w:color w:val="auto"/>
          <w:u w:val="single"/>
        </w:rPr>
      </w:pPr>
    </w:p>
    <w:p w14:paraId="7ED4F8A4" w14:textId="77777777" w:rsidR="005D3F04" w:rsidRDefault="005D3F04" w:rsidP="005D3F04">
      <w:pPr>
        <w:pStyle w:val="Default"/>
        <w:shd w:val="clear" w:color="auto" w:fill="D9D9D9" w:themeFill="background1" w:themeFillShade="D9"/>
        <w:spacing w:line="276" w:lineRule="auto"/>
        <w:jc w:val="both"/>
        <w:rPr>
          <w:rFonts w:ascii="Times New Roman" w:eastAsiaTheme="minorHAnsi" w:hAnsi="Times New Roman" w:cs="Times New Roman"/>
          <w:b/>
          <w:bCs/>
          <w:color w:val="auto"/>
          <w:u w:val="single"/>
        </w:rPr>
      </w:pPr>
      <w:r w:rsidRPr="005D3F04">
        <w:rPr>
          <w:rFonts w:ascii="Times New Roman" w:eastAsiaTheme="minorHAnsi" w:hAnsi="Times New Roman" w:cs="Times New Roman"/>
          <w:b/>
          <w:bCs/>
          <w:color w:val="auto"/>
          <w:u w:val="single"/>
        </w:rPr>
        <w:t>Cheltuieli eligibile</w:t>
      </w:r>
    </w:p>
    <w:p w14:paraId="4B53A7CF" w14:textId="77777777" w:rsidR="005D3F04" w:rsidRPr="005D3F04" w:rsidRDefault="005D3F04" w:rsidP="00002A1B">
      <w:pPr>
        <w:pStyle w:val="Default"/>
        <w:spacing w:line="276" w:lineRule="auto"/>
        <w:jc w:val="both"/>
        <w:rPr>
          <w:rFonts w:ascii="Times New Roman" w:eastAsiaTheme="minorHAnsi" w:hAnsi="Times New Roman" w:cs="Times New Roman"/>
          <w:b/>
          <w:bCs/>
          <w:color w:val="auto"/>
          <w:u w:val="single"/>
        </w:rPr>
      </w:pPr>
    </w:p>
    <w:p w14:paraId="63599055" w14:textId="77777777" w:rsidR="007F4E8C" w:rsidRPr="00B367B7" w:rsidRDefault="007F4E8C" w:rsidP="007F4E8C">
      <w:pPr>
        <w:pStyle w:val="Default"/>
        <w:jc w:val="both"/>
        <w:rPr>
          <w:rFonts w:ascii="Times New Roman" w:eastAsiaTheme="minorHAnsi" w:hAnsi="Times New Roman" w:cs="Times New Roman"/>
          <w:b/>
          <w:bCs/>
          <w:color w:val="auto"/>
          <w:u w:val="single"/>
        </w:rPr>
      </w:pPr>
      <w:r w:rsidRPr="00B367B7">
        <w:rPr>
          <w:rFonts w:ascii="Times New Roman" w:eastAsiaTheme="minorHAnsi" w:hAnsi="Times New Roman" w:cs="Times New Roman"/>
          <w:b/>
          <w:bCs/>
          <w:color w:val="auto"/>
          <w:u w:val="single"/>
        </w:rPr>
        <w:t xml:space="preserve">Costurile de funcționare a cooperării </w:t>
      </w:r>
    </w:p>
    <w:p w14:paraId="7E02E870" w14:textId="77777777" w:rsidR="007F4E8C" w:rsidRPr="00B367B7" w:rsidRDefault="007F4E8C" w:rsidP="007F4E8C">
      <w:pPr>
        <w:pStyle w:val="Default"/>
        <w:jc w:val="both"/>
        <w:rPr>
          <w:rFonts w:ascii="Times New Roman" w:eastAsiaTheme="minorHAnsi" w:hAnsi="Times New Roman" w:cs="Times New Roman"/>
          <w:b/>
          <w:bCs/>
          <w:color w:val="auto"/>
          <w:u w:val="single"/>
        </w:rPr>
      </w:pPr>
    </w:p>
    <w:p w14:paraId="509C0F8A"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Pot fi efectuate dupa semnarea contractului, nu vor depăși 20% din valoarea totală eligibilă a proiectului, şi pot cuprinde: </w:t>
      </w:r>
    </w:p>
    <w:p w14:paraId="0E0D0EE8"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r>
      <w:r w:rsidRPr="005F5C1C">
        <w:rPr>
          <w:rFonts w:ascii="Times New Roman" w:eastAsiaTheme="minorHAnsi" w:hAnsi="Times New Roman" w:cs="Times New Roman"/>
          <w:i/>
          <w:iCs/>
          <w:color w:val="auto"/>
        </w:rPr>
        <w:t xml:space="preserve">Cheltuieli de transport și de subzistență ale coordonatorului și partenerilor (diurna), legate de activitățile parteneriatului, conform legislației naționale; </w:t>
      </w:r>
    </w:p>
    <w:p w14:paraId="260191BB"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w:t>
      </w:r>
      <w:r w:rsidRPr="005F5C1C">
        <w:rPr>
          <w:rFonts w:ascii="Times New Roman" w:eastAsiaTheme="minorHAnsi" w:hAnsi="Times New Roman" w:cs="Times New Roman"/>
          <w:i/>
          <w:iCs/>
          <w:color w:val="auto"/>
        </w:rPr>
        <w:tab/>
        <w:t>Onor</w:t>
      </w:r>
      <w:r w:rsidR="00DB5A8E" w:rsidRPr="005F5C1C">
        <w:rPr>
          <w:rFonts w:ascii="Times New Roman" w:eastAsiaTheme="minorHAnsi" w:hAnsi="Times New Roman" w:cs="Times New Roman"/>
          <w:i/>
          <w:iCs/>
          <w:color w:val="auto"/>
        </w:rPr>
        <w:t>a</w:t>
      </w:r>
      <w:r w:rsidRPr="005F5C1C">
        <w:rPr>
          <w:rFonts w:ascii="Times New Roman" w:eastAsiaTheme="minorHAnsi" w:hAnsi="Times New Roman" w:cs="Times New Roman"/>
          <w:i/>
          <w:iCs/>
          <w:color w:val="auto"/>
        </w:rPr>
        <w:t xml:space="preserve">rii ale personalului (de exemplu angajat salariat în vederea asigurării activității de secretariat, etc.); </w:t>
      </w:r>
    </w:p>
    <w:p w14:paraId="2540764C"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w:t>
      </w:r>
      <w:r w:rsidRPr="005F5C1C">
        <w:rPr>
          <w:rFonts w:ascii="Times New Roman" w:eastAsiaTheme="minorHAnsi" w:hAnsi="Times New Roman" w:cs="Times New Roman"/>
          <w:i/>
          <w:iCs/>
          <w:color w:val="auto"/>
        </w:rPr>
        <w:tab/>
        <w:t xml:space="preserve">Cheltuieli legate de închirierea spațiilor de desfășurare a întâlnirilor parteneriatului, închiriere sediu, achiziție echipamente IT și alte dotări necesare desfășurării cooperării. </w:t>
      </w:r>
    </w:p>
    <w:p w14:paraId="35070066"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p>
    <w:p w14:paraId="68A72B22" w14:textId="77777777" w:rsidR="007F4E8C" w:rsidRPr="00B367B7" w:rsidRDefault="007F4E8C" w:rsidP="007F4E8C">
      <w:pPr>
        <w:pStyle w:val="Default"/>
        <w:jc w:val="both"/>
        <w:rPr>
          <w:rFonts w:ascii="Times New Roman" w:eastAsiaTheme="minorHAnsi" w:hAnsi="Times New Roman" w:cs="Times New Roman"/>
          <w:b/>
          <w:bCs/>
          <w:color w:val="auto"/>
          <w:u w:val="single"/>
        </w:rPr>
      </w:pPr>
      <w:r w:rsidRPr="00B367B7">
        <w:rPr>
          <w:rFonts w:ascii="Times New Roman" w:eastAsiaTheme="minorHAnsi" w:hAnsi="Times New Roman" w:cs="Times New Roman"/>
          <w:b/>
          <w:bCs/>
          <w:color w:val="auto"/>
          <w:u w:val="single"/>
        </w:rPr>
        <w:t xml:space="preserve">Costuri directe ale proiectelor specifice corelate cu planul proiectului, inclusiv costuri de promovare, şi pot cuprinde (listă indicativă): </w:t>
      </w:r>
    </w:p>
    <w:p w14:paraId="702EAEA3" w14:textId="77777777" w:rsidR="007F4E8C" w:rsidRPr="00B367B7" w:rsidRDefault="007F4E8C" w:rsidP="007F4E8C">
      <w:pPr>
        <w:pStyle w:val="Default"/>
        <w:jc w:val="both"/>
        <w:rPr>
          <w:rFonts w:ascii="Times New Roman" w:eastAsiaTheme="minorHAnsi" w:hAnsi="Times New Roman" w:cs="Times New Roman"/>
          <w:b/>
          <w:bCs/>
          <w:color w:val="auto"/>
          <w:u w:val="single"/>
        </w:rPr>
      </w:pPr>
    </w:p>
    <w:p w14:paraId="49EE83A6" w14:textId="77777777" w:rsidR="007F4E8C" w:rsidRPr="005F5C1C" w:rsidRDefault="007F4E8C" w:rsidP="00263475">
      <w:pPr>
        <w:pStyle w:val="Default"/>
        <w:numPr>
          <w:ilvl w:val="0"/>
          <w:numId w:val="15"/>
        </w:numPr>
        <w:tabs>
          <w:tab w:val="left" w:pos="142"/>
        </w:tabs>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de promovare inclusiv pagina web, broșuri, pliante, bannere, promovare plătită prin social media și alte rețele de publicitate, radio și televiziune, chirii standuri de prezentare, personalizare echipamente, personalizare auto; </w:t>
      </w:r>
    </w:p>
    <w:p w14:paraId="5E3D4873" w14:textId="77777777" w:rsidR="007F4E8C" w:rsidRPr="005F5C1C" w:rsidRDefault="007F4E8C" w:rsidP="007F4E8C">
      <w:pPr>
        <w:pStyle w:val="Default"/>
        <w:tabs>
          <w:tab w:val="left" w:pos="142"/>
        </w:tabs>
        <w:jc w:val="both"/>
        <w:rPr>
          <w:rFonts w:ascii="Times New Roman" w:eastAsiaTheme="minorHAnsi" w:hAnsi="Times New Roman" w:cs="Times New Roman"/>
          <w:i/>
          <w:iCs/>
          <w:color w:val="auto"/>
        </w:rPr>
      </w:pPr>
    </w:p>
    <w:p w14:paraId="7011591D"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Este sprijinită promovarea lanțului scurt și a pieței locale. Nu sunt eligibile cheltuielile cu promovarea unui număr restrâns de produse comercializate prin intermediul lor. </w:t>
      </w:r>
    </w:p>
    <w:p w14:paraId="6494989B"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p>
    <w:p w14:paraId="33AF61E1"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Orice material promoțional sau activitate trebuie să crească gradul de informare al potențialilor clienți cu privire la existența lanțului scurt, respectiv pietei locale, și la beneficiile pe care le pot avea dacă achiziționează produse pe această cale (de exemplu – produse mai proaspete, sprijinirea economiei locale, reducerea efectelor dăunătoare asupra mediului etc.).</w:t>
      </w:r>
    </w:p>
    <w:p w14:paraId="6A4AB9F8"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p>
    <w:p w14:paraId="4FCD5900" w14:textId="77777777" w:rsidR="007F4E8C" w:rsidRPr="00B367B7" w:rsidRDefault="007F4E8C" w:rsidP="007F4E8C">
      <w:pPr>
        <w:pStyle w:val="Default"/>
        <w:tabs>
          <w:tab w:val="left" w:pos="142"/>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Un proiect nu poate conține doar acțiuni de promovare. Promovarea nu poate fi decât o componentă secundară a unui proiect prin care se propune înființarea și dezvoltarea lanțurilor scurte sau a pieței locale (conform definițiilor din capitolul Dicționar). </w:t>
      </w:r>
    </w:p>
    <w:p w14:paraId="13DC4326" w14:textId="77777777" w:rsidR="007F4E8C" w:rsidRPr="00B367B7" w:rsidRDefault="007F4E8C" w:rsidP="007F4E8C">
      <w:pPr>
        <w:pStyle w:val="Default"/>
        <w:tabs>
          <w:tab w:val="left" w:pos="142"/>
        </w:tabs>
        <w:jc w:val="both"/>
        <w:rPr>
          <w:rFonts w:ascii="Times New Roman" w:eastAsiaTheme="minorHAnsi" w:hAnsi="Times New Roman" w:cs="Times New Roman"/>
          <w:b/>
          <w:bCs/>
          <w:i/>
          <w:iCs/>
          <w:color w:val="auto"/>
        </w:rPr>
      </w:pPr>
    </w:p>
    <w:p w14:paraId="0408BCBC" w14:textId="77777777" w:rsidR="007F4E8C" w:rsidRPr="00B367B7" w:rsidRDefault="007F4E8C" w:rsidP="007F4E8C">
      <w:pPr>
        <w:pStyle w:val="Default"/>
        <w:jc w:val="both"/>
        <w:rPr>
          <w:rFonts w:ascii="Times New Roman" w:eastAsiaTheme="minorHAnsi" w:hAnsi="Times New Roman" w:cs="Times New Roman"/>
          <w:b/>
          <w:bCs/>
          <w:color w:val="auto"/>
          <w:u w:val="single"/>
        </w:rPr>
      </w:pPr>
      <w:r w:rsidRPr="00B367B7">
        <w:rPr>
          <w:rFonts w:ascii="Times New Roman" w:eastAsiaTheme="minorHAnsi" w:hAnsi="Times New Roman" w:cs="Times New Roman"/>
          <w:b/>
          <w:bCs/>
          <w:color w:val="auto"/>
          <w:u w:val="single"/>
        </w:rPr>
        <w:t xml:space="preserve">Nota </w:t>
      </w:r>
    </w:p>
    <w:p w14:paraId="5E3D270D"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Cheltuielile aferente promovării sunt eligibile doar dacă materialele publicitare, spoturile publicitare, autocolantele etc. fac referire doar la lanțul scurt (ex. - COȘUL CU BUCATE), conceptul de piață locală (ex. - LEGUME DE LA ȚARĂ), categoria de produse (de exemplu – produse montane, ecologice, HNV etc.) și nu la produse specifice (suc de mere, sirop de cătină, mere etc.). </w:t>
      </w:r>
    </w:p>
    <w:p w14:paraId="6B1004BF" w14:textId="77777777" w:rsidR="007F4E8C" w:rsidRPr="00B367B7" w:rsidRDefault="007F4E8C" w:rsidP="007F4E8C">
      <w:pPr>
        <w:pStyle w:val="Default"/>
        <w:jc w:val="both"/>
        <w:rPr>
          <w:rFonts w:ascii="Times New Roman" w:eastAsiaTheme="minorHAnsi" w:hAnsi="Times New Roman" w:cs="Times New Roman"/>
          <w:color w:val="auto"/>
        </w:rPr>
      </w:pPr>
    </w:p>
    <w:p w14:paraId="60930A39"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Astfel, sunt eligibile și proiectele care propun producerea, promovarea și comercializarea unui singur produs (sirop de cătină), însă pentru eligibilitatea cheltuielilor cu promovarea, materialele publicitare spoturile publicitare, autocolantele etc. trebuie să facă referire la lanț (Fructe de la Munte), piață locală, categorie produse (ex. - Fructe de Pădure și Produse din fructe de Pădure) și nu la sirop de cătină. </w:t>
      </w:r>
    </w:p>
    <w:p w14:paraId="03FC09D9" w14:textId="77777777" w:rsidR="007F4E8C" w:rsidRPr="00B367B7" w:rsidRDefault="007F4E8C" w:rsidP="007F4E8C">
      <w:pPr>
        <w:pStyle w:val="Default"/>
        <w:jc w:val="both"/>
        <w:rPr>
          <w:rFonts w:ascii="Times New Roman" w:eastAsiaTheme="minorHAnsi" w:hAnsi="Times New Roman" w:cs="Times New Roman"/>
          <w:color w:val="auto"/>
        </w:rPr>
      </w:pPr>
    </w:p>
    <w:p w14:paraId="771274D6"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legate de chirii pentru: echipamente, utilaje, mijloace transport marfă, standuri de comercializare, imobile necesare desfășurării activității descrise în proiect (altele decât sediu) etc. </w:t>
      </w:r>
    </w:p>
    <w:p w14:paraId="1A193FFD" w14:textId="77777777" w:rsidR="00216285" w:rsidRPr="00216285" w:rsidRDefault="00216285" w:rsidP="00216285">
      <w:pPr>
        <w:pStyle w:val="Default"/>
        <w:tabs>
          <w:tab w:val="left" w:pos="142"/>
        </w:tabs>
        <w:ind w:left="426"/>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Pot fi considerate cheltuieli eligibile prestările de servicii de transport dacă partenerul deține mijlocul de transport sau dacă prestatorul este un colaborator extern.</w:t>
      </w:r>
    </w:p>
    <w:p w14:paraId="55B88555" w14:textId="77777777" w:rsidR="00216285" w:rsidRPr="00216285" w:rsidRDefault="00216285" w:rsidP="00216285">
      <w:pPr>
        <w:pStyle w:val="Default"/>
        <w:tabs>
          <w:tab w:val="left" w:pos="142"/>
        </w:tabs>
        <w:ind w:left="426"/>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În cazul utilizării în scopul derulării activității descrise în proiect, în cazul serviciilor prestate de un</w:t>
      </w:r>
      <w:r>
        <w:rPr>
          <w:rFonts w:ascii="Times New Roman" w:eastAsiaTheme="minorHAnsi" w:hAnsi="Times New Roman" w:cs="Times New Roman"/>
          <w:color w:val="auto"/>
        </w:rPr>
        <w:t xml:space="preserve"> </w:t>
      </w:r>
      <w:r w:rsidRPr="00216285">
        <w:rPr>
          <w:rFonts w:ascii="Times New Roman" w:eastAsiaTheme="minorHAnsi" w:hAnsi="Times New Roman" w:cs="Times New Roman"/>
          <w:color w:val="auto"/>
        </w:rPr>
        <w:t>partener, pot fi eligibile cheltuielile cu combustibilul, personalizarea, întreținerea și onorariul șoferului, dar nu și marja prestatorului.</w:t>
      </w:r>
    </w:p>
    <w:p w14:paraId="22DFDF1A" w14:textId="77777777" w:rsidR="00216285" w:rsidRDefault="00216285" w:rsidP="00216285">
      <w:pPr>
        <w:pStyle w:val="Default"/>
        <w:tabs>
          <w:tab w:val="left" w:pos="142"/>
        </w:tabs>
        <w:ind w:left="426"/>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Este permisă și închirierea unui mijloc de transport marfă de către parteneriat.</w:t>
      </w:r>
    </w:p>
    <w:p w14:paraId="017EBE64" w14:textId="77777777" w:rsidR="00216285" w:rsidRPr="00B367B7" w:rsidRDefault="00216285" w:rsidP="00216285">
      <w:pPr>
        <w:pStyle w:val="Default"/>
        <w:tabs>
          <w:tab w:val="left" w:pos="142"/>
        </w:tabs>
        <w:ind w:left="426"/>
        <w:jc w:val="both"/>
        <w:rPr>
          <w:rFonts w:ascii="Times New Roman" w:eastAsiaTheme="minorHAnsi" w:hAnsi="Times New Roman" w:cs="Times New Roman"/>
          <w:color w:val="auto"/>
        </w:rPr>
      </w:pPr>
    </w:p>
    <w:p w14:paraId="765AC2EA"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de marketing legate de etichetarea și ambalarea produsului (concept grafic realizarea de ambalaje, etichete pentru produsul ce va fi promovat), creare/achiziționare marcă înregistrată (cheltuielile legate de achiziționarea mărcii înregistrate nu pot depăși 5% din valoarea cheltuielilor eligibile), cheltuieli pentru protejarea mărcii înregistrate (nu mai mult de 5% din valoarea cheltuielilor eligibile). </w:t>
      </w:r>
    </w:p>
    <w:p w14:paraId="12F47AE1"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Aplicații software adecvate activității descrise în proiect; </w:t>
      </w:r>
    </w:p>
    <w:p w14:paraId="481AD019" w14:textId="77777777" w:rsidR="007F4E8C" w:rsidRPr="005F5C1C" w:rsidRDefault="007F4E8C" w:rsidP="00F16A73">
      <w:pPr>
        <w:pStyle w:val="Default"/>
        <w:numPr>
          <w:ilvl w:val="0"/>
          <w:numId w:val="19"/>
        </w:numPr>
        <w:tabs>
          <w:tab w:val="left" w:pos="142"/>
        </w:tabs>
        <w:ind w:left="709" w:hanging="283"/>
        <w:jc w:val="both"/>
        <w:rPr>
          <w:rFonts w:ascii="Times New Roman" w:eastAsiaTheme="minorHAnsi" w:hAnsi="Times New Roman" w:cs="Times New Roman"/>
          <w:i/>
          <w:iCs/>
          <w:color w:val="auto"/>
        </w:rPr>
      </w:pPr>
      <w:r w:rsidRPr="005F5C1C">
        <w:rPr>
          <w:rFonts w:ascii="Times New Roman" w:eastAsiaTheme="minorHAnsi" w:hAnsi="Times New Roman" w:cs="Times New Roman"/>
          <w:i/>
          <w:iCs/>
          <w:color w:val="auto"/>
        </w:rPr>
        <w:t xml:space="preserve">Cheltuieli cu onorarii ale partenerilor, colaboratorilor externi, aferente activitatilor descrise in proiect și prestări servicii de către aceștia sau alte persoane/entități, inclusiv cheltuielile aferente salariului/onorariului coordonatorului de proiect. </w:t>
      </w:r>
    </w:p>
    <w:p w14:paraId="47AE1810" w14:textId="77777777" w:rsidR="00263475" w:rsidRPr="005F5C1C" w:rsidRDefault="00263475" w:rsidP="007F4E8C">
      <w:pPr>
        <w:pStyle w:val="Default"/>
        <w:jc w:val="both"/>
        <w:rPr>
          <w:rFonts w:ascii="Times New Roman" w:eastAsiaTheme="minorHAnsi" w:hAnsi="Times New Roman" w:cs="Times New Roman"/>
          <w:b/>
          <w:bCs/>
          <w:i/>
          <w:iCs/>
          <w:color w:val="auto"/>
        </w:rPr>
      </w:pPr>
    </w:p>
    <w:p w14:paraId="7CDDF480" w14:textId="77777777" w:rsidR="007F4E8C" w:rsidRPr="00216285" w:rsidRDefault="007F4E8C" w:rsidP="007F4E8C">
      <w:pPr>
        <w:pStyle w:val="Default"/>
        <w:jc w:val="both"/>
        <w:rPr>
          <w:rFonts w:ascii="Times New Roman" w:eastAsiaTheme="minorHAnsi" w:hAnsi="Times New Roman" w:cs="Times New Roman"/>
          <w:color w:val="auto"/>
          <w:u w:val="single"/>
        </w:rPr>
      </w:pPr>
      <w:r w:rsidRPr="00216285">
        <w:rPr>
          <w:rFonts w:ascii="Times New Roman" w:eastAsiaTheme="minorHAnsi" w:hAnsi="Times New Roman" w:cs="Times New Roman"/>
          <w:b/>
          <w:bCs/>
          <w:color w:val="auto"/>
          <w:u w:val="single"/>
        </w:rPr>
        <w:t>Cheltuielile privind costurile generale ale proiectului sunt</w:t>
      </w:r>
      <w:r w:rsidRPr="00216285">
        <w:rPr>
          <w:rFonts w:ascii="Times New Roman" w:eastAsiaTheme="minorHAnsi" w:hAnsi="Times New Roman" w:cs="Times New Roman"/>
          <w:color w:val="auto"/>
          <w:u w:val="single"/>
        </w:rPr>
        <w:t>:</w:t>
      </w:r>
    </w:p>
    <w:p w14:paraId="69F9D8C5" w14:textId="77777777" w:rsidR="00716F23" w:rsidRPr="00B367B7" w:rsidRDefault="00716F23" w:rsidP="007F4E8C">
      <w:pPr>
        <w:pStyle w:val="Default"/>
        <w:jc w:val="both"/>
        <w:rPr>
          <w:rFonts w:ascii="Times New Roman" w:eastAsiaTheme="minorHAnsi" w:hAnsi="Times New Roman" w:cs="Times New Roman"/>
          <w:color w:val="auto"/>
        </w:rPr>
      </w:pPr>
      <w:r>
        <w:rPr>
          <w:rFonts w:ascii="Times New Roman" w:eastAsiaTheme="minorHAnsi" w:hAnsi="Times New Roman" w:cs="Times New Roman"/>
          <w:color w:val="auto"/>
        </w:rPr>
        <w:t xml:space="preserve">- </w:t>
      </w:r>
      <w:r w:rsidRPr="00716F23">
        <w:rPr>
          <w:rFonts w:ascii="Times New Roman" w:eastAsiaTheme="minorHAnsi" w:hAnsi="Times New Roman" w:cs="Times New Roman"/>
          <w:color w:val="auto"/>
        </w:rPr>
        <w:t xml:space="preserve">Elaborarea studiilor și planurilor de marketing asociate proiectului, inclusiv analize de piață, conceptul de marketing. </w:t>
      </w:r>
    </w:p>
    <w:p w14:paraId="30FDEA97" w14:textId="77777777" w:rsidR="00EC2B3F" w:rsidRDefault="00716F23" w:rsidP="00EC2B3F">
      <w:pPr>
        <w:pStyle w:val="Default"/>
        <w:jc w:val="both"/>
        <w:rPr>
          <w:rFonts w:ascii="Times New Roman" w:eastAsiaTheme="minorHAnsi" w:hAnsi="Times New Roman" w:cs="Times New Roman"/>
          <w:color w:val="auto"/>
        </w:rPr>
      </w:pPr>
      <w:r>
        <w:rPr>
          <w:rFonts w:ascii="Times New Roman" w:eastAsiaTheme="minorHAnsi" w:hAnsi="Times New Roman" w:cs="Times New Roman"/>
          <w:color w:val="auto"/>
        </w:rPr>
        <w:t xml:space="preserve">- </w:t>
      </w:r>
      <w:r w:rsidR="007F4E8C" w:rsidRPr="00B367B7">
        <w:rPr>
          <w:rFonts w:ascii="Times New Roman" w:eastAsiaTheme="minorHAnsi" w:hAnsi="Times New Roman" w:cs="Times New Roman"/>
          <w:color w:val="auto"/>
        </w:rPr>
        <w:t>Cheltuieli pentru consultanță, proiectare, monitorizare și management, inclusiv onorariile pentru consultanţă privind durabilitatea economică și de mediu, taxele pentru eliberarea certificatelor, potrivit art.45 din Regulamentul (UE) nr.1305/2013, precum şi cele privind obţinerea avizelor, acordurilor şi autorizaţiilor necesare implementării proiectelor, prevăzute în legislaţia națională.</w:t>
      </w:r>
      <w:r w:rsidR="00EC2B3F">
        <w:rPr>
          <w:rFonts w:ascii="Times New Roman" w:eastAsiaTheme="minorHAnsi" w:hAnsi="Times New Roman" w:cs="Times New Roman"/>
          <w:color w:val="auto"/>
        </w:rPr>
        <w:t xml:space="preserve"> </w:t>
      </w:r>
    </w:p>
    <w:p w14:paraId="181D6159" w14:textId="77777777" w:rsidR="00EC2B3F" w:rsidRPr="00EC2B3F" w:rsidRDefault="00EC2B3F" w:rsidP="00EC2B3F">
      <w:pPr>
        <w:pStyle w:val="Default"/>
        <w:jc w:val="both"/>
        <w:rPr>
          <w:rFonts w:ascii="Times New Roman" w:eastAsiaTheme="minorHAnsi" w:hAnsi="Times New Roman" w:cs="Times New Roman"/>
        </w:rPr>
      </w:pPr>
      <w:r w:rsidRPr="00EC2B3F">
        <w:rPr>
          <w:rFonts w:ascii="Times New Roman" w:eastAsiaTheme="minorHAnsi" w:hAnsi="Times New Roman" w:cs="Times New Roman"/>
        </w:rPr>
        <w:t>Pentru ace</w:t>
      </w:r>
      <w:r>
        <w:rPr>
          <w:rFonts w:ascii="Times New Roman" w:eastAsiaTheme="minorHAnsi" w:hAnsi="Times New Roman" w:cs="Times New Roman"/>
        </w:rPr>
        <w:t>ste</w:t>
      </w:r>
      <w:r w:rsidRPr="00EC2B3F">
        <w:rPr>
          <w:rFonts w:ascii="Times New Roman" w:eastAsiaTheme="minorHAnsi" w:hAnsi="Times New Roman" w:cs="Times New Roman"/>
        </w:rPr>
        <w:t xml:space="preserve"> categori</w:t>
      </w:r>
      <w:r>
        <w:rPr>
          <w:rFonts w:ascii="Times New Roman" w:eastAsiaTheme="minorHAnsi" w:hAnsi="Times New Roman" w:cs="Times New Roman"/>
        </w:rPr>
        <w:t>i</w:t>
      </w:r>
      <w:r w:rsidRPr="00EC2B3F">
        <w:rPr>
          <w:rFonts w:ascii="Times New Roman" w:eastAsiaTheme="minorHAnsi" w:hAnsi="Times New Roman" w:cs="Times New Roman"/>
        </w:rPr>
        <w:t xml:space="preserve"> de cheltuieli intensitatea sprijinului este de 100%, iar acestea trebuie să se încadreze în limita a 5% pentru proiectele care prevăd investiții</w:t>
      </w:r>
      <w:r>
        <w:rPr>
          <w:rFonts w:ascii="Times New Roman" w:eastAsiaTheme="minorHAnsi" w:hAnsi="Times New Roman" w:cs="Times New Roman"/>
        </w:rPr>
        <w:t xml:space="preserve"> </w:t>
      </w:r>
      <w:r w:rsidRPr="00EC2B3F">
        <w:rPr>
          <w:rFonts w:ascii="Times New Roman" w:eastAsiaTheme="minorHAnsi" w:hAnsi="Times New Roman" w:cs="Times New Roman"/>
        </w:rPr>
        <w:t>în achiziții simple sau acțiuni</w:t>
      </w:r>
      <w:r>
        <w:rPr>
          <w:rFonts w:ascii="Times New Roman" w:eastAsiaTheme="minorHAnsi" w:hAnsi="Times New Roman" w:cs="Times New Roman"/>
        </w:rPr>
        <w:t xml:space="preserve"> </w:t>
      </w:r>
      <w:r w:rsidRPr="00EC2B3F">
        <w:rPr>
          <w:rFonts w:ascii="Times New Roman" w:eastAsiaTheme="minorHAnsi" w:hAnsi="Times New Roman" w:cs="Times New Roman"/>
        </w:rPr>
        <w:t>specifice.</w:t>
      </w:r>
    </w:p>
    <w:p w14:paraId="3A2C598A"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Cheltuielile privind costurile generale ale proiectului, inclusiv cele efectuate înaintea aprobării finanțării, sunt eligibile dacă respectă prevederile art.45 din Regulamentul (UE) nr. 1305 / 2013 şi îndeplinesc următoarele condiții:</w:t>
      </w:r>
    </w:p>
    <w:p w14:paraId="5273E48A"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t>sunt prevăzute sau rezultă din aplicarea legislației în vederea obținerii de avize, acorduri şi autorizații necesare implementării activităților eligibile ale operațiunii sau rezultă din cerințele minime impuse de PNDR 2014 - 2020;</w:t>
      </w:r>
    </w:p>
    <w:p w14:paraId="43136111"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t>sunt aferente, după caz: unor studii şi/sau analize privind durabilitatea economică și de mediu, studiu de fezabilitate, proiect tehnic, documentație de avizare a lucrărilor de intervenție, întocmite în conformitate cu prevederile legislației în vigoare;</w:t>
      </w:r>
    </w:p>
    <w:p w14:paraId="597FA855"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w:t>
      </w:r>
      <w:r w:rsidRPr="00B367B7">
        <w:rPr>
          <w:rFonts w:ascii="Times New Roman" w:eastAsiaTheme="minorHAnsi" w:hAnsi="Times New Roman" w:cs="Times New Roman"/>
          <w:color w:val="auto"/>
        </w:rPr>
        <w:tab/>
        <w:t>sunt aferente activităților de coordonare şi supervizare a execuției şi recepției lucrărilor de construcții - montaj.</w:t>
      </w:r>
    </w:p>
    <w:p w14:paraId="1169B8F2" w14:textId="77777777" w:rsidR="00263475" w:rsidRPr="00263475" w:rsidRDefault="00263475" w:rsidP="00263475">
      <w:pPr>
        <w:pStyle w:val="Default"/>
        <w:jc w:val="both"/>
        <w:rPr>
          <w:rFonts w:ascii="Times New Roman" w:eastAsiaTheme="minorHAnsi" w:hAnsi="Times New Roman" w:cs="Times New Roman"/>
          <w:color w:val="auto"/>
        </w:rPr>
      </w:pPr>
      <w:bookmarkStart w:id="30" w:name="_Hlk53563623"/>
      <w:r w:rsidRPr="00263475">
        <w:rPr>
          <w:rFonts w:ascii="Times New Roman" w:eastAsiaTheme="minorHAnsi" w:hAnsi="Times New Roman" w:cs="Times New Roman"/>
          <w:color w:val="auto"/>
        </w:rPr>
        <w:t>Conform art. 7 (1) din HG 226/2015, Cheltuielile privind costurile generale ale proiectului sunt eligibile dacă îndeplinesc cumulativ următoarele condiţii:</w:t>
      </w:r>
    </w:p>
    <w:p w14:paraId="1FE8DD41"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a)</w:t>
      </w:r>
      <w:r w:rsidRPr="00263475">
        <w:rPr>
          <w:rFonts w:ascii="Times New Roman" w:eastAsiaTheme="minorHAnsi" w:hAnsi="Times New Roman" w:cs="Times New Roman"/>
          <w:color w:val="auto"/>
        </w:rPr>
        <w:tab/>
        <w:t>dacă respectă prevederile art. 45 din regulamentul UE 1305/2013;</w:t>
      </w:r>
    </w:p>
    <w:p w14:paraId="437CC913"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b)</w:t>
      </w:r>
      <w:r w:rsidRPr="00263475">
        <w:rPr>
          <w:rFonts w:ascii="Times New Roman" w:eastAsiaTheme="minorHAnsi" w:hAnsi="Times New Roman" w:cs="Times New Roman"/>
          <w:color w:val="auto"/>
        </w:rPr>
        <w:tab/>
        <w:t>sunt prevăzute sau rezultă din aplicarea legislaţiei în vederea obţinerii de avize, acorduri şi autorizaţii necesare implementării activităţilor eligibile ale operaţiunii ori din cerinţele minime impuse de PNDR 2014-2020;</w:t>
      </w:r>
    </w:p>
    <w:p w14:paraId="253ABC2A"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c)</w:t>
      </w:r>
      <w:r w:rsidRPr="00263475">
        <w:rPr>
          <w:rFonts w:ascii="Times New Roman" w:eastAsiaTheme="minorHAnsi" w:hAnsi="Times New Roman" w:cs="Times New Roman"/>
          <w:color w:val="auto"/>
        </w:rPr>
        <w:tab/>
        <w:t>sunt aferente, după caz: unor studii şi/sau analize privind durabilitatea economică şi de mediu, studiu de fezabilitate, proiect tehnic, document de avizare a lucrărilor de intervenţie, întocmite în conformitate cu prevederile legislaţiei în vigoare;</w:t>
      </w:r>
    </w:p>
    <w:p w14:paraId="59515E10"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d)</w:t>
      </w:r>
      <w:r w:rsidRPr="00263475">
        <w:rPr>
          <w:rFonts w:ascii="Times New Roman" w:eastAsiaTheme="minorHAnsi" w:hAnsi="Times New Roman" w:cs="Times New Roman"/>
          <w:color w:val="auto"/>
        </w:rPr>
        <w:tab/>
        <w:t xml:space="preserve">sunt necesare în procesul de achiziţii publice pentru activităţile eligibile ale operaţiunii; </w:t>
      </w:r>
    </w:p>
    <w:p w14:paraId="21927E9B" w14:textId="77777777" w:rsidR="00263475" w:rsidRPr="00263475" w:rsidRDefault="00263475" w:rsidP="005F5C1C">
      <w:pPr>
        <w:pStyle w:val="Default"/>
        <w:tabs>
          <w:tab w:val="left" w:pos="284"/>
        </w:tabs>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e)</w:t>
      </w:r>
      <w:r w:rsidRPr="00263475">
        <w:rPr>
          <w:rFonts w:ascii="Times New Roman" w:eastAsiaTheme="minorHAnsi" w:hAnsi="Times New Roman" w:cs="Times New Roman"/>
          <w:color w:val="auto"/>
        </w:rPr>
        <w:tab/>
        <w:t>sunt aferente activităţilor de coordonare şi supervizare a execuţiei şi recepţiei lucrărilor de construcţii-montaj.</w:t>
      </w:r>
    </w:p>
    <w:p w14:paraId="0C0FBE47" w14:textId="77777777" w:rsidR="00263475" w:rsidRPr="00263475" w:rsidRDefault="00263475" w:rsidP="00263475">
      <w:pPr>
        <w:pStyle w:val="Default"/>
        <w:jc w:val="both"/>
        <w:rPr>
          <w:rFonts w:ascii="Times New Roman" w:eastAsiaTheme="minorHAnsi" w:hAnsi="Times New Roman" w:cs="Times New Roman"/>
          <w:color w:val="auto"/>
        </w:rPr>
      </w:pPr>
    </w:p>
    <w:p w14:paraId="53036596" w14:textId="77777777" w:rsidR="00263475" w:rsidRPr="00263475" w:rsidRDefault="00263475" w:rsidP="00263475">
      <w:pPr>
        <w:pStyle w:val="Default"/>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 xml:space="preserve">Conform art. 7 (4) din HG 226/2015, Costurile generale ale proiectului trebuie să se încadreze în maximum 5% pentru proiectele care prevăd investiţii în achiziţii, altele decât cele referitoare la construcţii-montaj si 10% din totalul cheltuielilor eligibile pentru proiectele care prevăd construcţii-montaj. </w:t>
      </w:r>
    </w:p>
    <w:p w14:paraId="445D0362" w14:textId="77777777" w:rsidR="00716F23" w:rsidRPr="00B367B7" w:rsidRDefault="00263475" w:rsidP="00263475">
      <w:pPr>
        <w:pStyle w:val="Default"/>
        <w:jc w:val="both"/>
        <w:rPr>
          <w:rFonts w:ascii="Times New Roman" w:eastAsiaTheme="minorHAnsi" w:hAnsi="Times New Roman" w:cs="Times New Roman"/>
          <w:color w:val="auto"/>
        </w:rPr>
      </w:pPr>
      <w:r w:rsidRPr="00263475">
        <w:rPr>
          <w:rFonts w:ascii="Times New Roman" w:eastAsiaTheme="minorHAnsi" w:hAnsi="Times New Roman" w:cs="Times New Roman"/>
          <w:color w:val="auto"/>
        </w:rPr>
        <w:t>Aceste cheltuieli, precum şi cheltuielile de actualizare se detaliază pentru fiecare măsură în Ghidul solicitantului, iar procentul ce poate fi acordat se stabileşte în funcţie de tipul şi de complexitatea</w:t>
      </w:r>
    </w:p>
    <w:bookmarkEnd w:id="30"/>
    <w:p w14:paraId="3F57A2EA" w14:textId="77777777" w:rsidR="00263475" w:rsidRDefault="00263475" w:rsidP="007F4E8C">
      <w:pPr>
        <w:pStyle w:val="Default"/>
        <w:jc w:val="both"/>
        <w:rPr>
          <w:rFonts w:ascii="Times New Roman" w:eastAsiaTheme="minorHAnsi" w:hAnsi="Times New Roman" w:cs="Times New Roman"/>
          <w:i/>
          <w:iCs/>
          <w:color w:val="auto"/>
        </w:rPr>
      </w:pPr>
    </w:p>
    <w:p w14:paraId="2011BC75" w14:textId="77777777" w:rsidR="007F4E8C" w:rsidRPr="00216285" w:rsidRDefault="007F4E8C" w:rsidP="007F4E8C">
      <w:pPr>
        <w:pStyle w:val="Default"/>
        <w:jc w:val="both"/>
        <w:rPr>
          <w:rFonts w:ascii="Times New Roman" w:eastAsiaTheme="minorHAnsi" w:hAnsi="Times New Roman" w:cs="Times New Roman"/>
          <w:color w:val="auto"/>
        </w:rPr>
      </w:pPr>
      <w:r w:rsidRPr="00216285">
        <w:rPr>
          <w:rFonts w:ascii="Times New Roman" w:eastAsiaTheme="minorHAnsi" w:hAnsi="Times New Roman" w:cs="Times New Roman"/>
          <w:color w:val="auto"/>
        </w:rPr>
        <w:t>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14:paraId="637798FD" w14:textId="77777777" w:rsidR="007F4E8C" w:rsidRPr="00216285" w:rsidRDefault="007F4E8C" w:rsidP="007F4E8C">
      <w:pPr>
        <w:pStyle w:val="Default"/>
        <w:jc w:val="both"/>
        <w:rPr>
          <w:rFonts w:ascii="Times New Roman" w:eastAsiaTheme="minorHAnsi" w:hAnsi="Times New Roman" w:cs="Times New Roman"/>
          <w:color w:val="auto"/>
        </w:rPr>
      </w:pPr>
    </w:p>
    <w:p w14:paraId="7E34FC7F"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Cheltuielile necesare pentru implementarea proiectului sunt eligibile dacă:</w:t>
      </w:r>
    </w:p>
    <w:p w14:paraId="51C78521"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a) sunt realizate efectiv după data semnării contractului de finanţare şi sunt în legătură cu îndeplinirea obiectivelor investiţiei;</w:t>
      </w:r>
    </w:p>
    <w:p w14:paraId="6E4B1987"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b) sunt efectuate pentru realizarea investiţiei cu respectarea rezonabilităţii costurilor;</w:t>
      </w:r>
    </w:p>
    <w:p w14:paraId="521F4861"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c) sunt efectuate cu respectarea prevederilor contractului de finanţare semnat cu AFIR;</w:t>
      </w:r>
    </w:p>
    <w:p w14:paraId="1528804A"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d)sunt înregistrate în evidenţele contabile ale beneficiarului, sunt identificabile, verificabile şi sunt susţinute de originalele documentelor justificative, în condiţiile legii.</w:t>
      </w:r>
    </w:p>
    <w:p w14:paraId="4DCE628F" w14:textId="77777777" w:rsidR="007F4E8C" w:rsidRPr="00B367B7" w:rsidRDefault="007F4E8C" w:rsidP="007F4E8C">
      <w:pPr>
        <w:pStyle w:val="Default"/>
        <w:tabs>
          <w:tab w:val="left" w:pos="284"/>
        </w:tabs>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e) sunt efectuate pe teritoriul GAL CONFLUENȚE MOLDAVE.</w:t>
      </w:r>
    </w:p>
    <w:p w14:paraId="01A7F353" w14:textId="77777777" w:rsidR="007F4E8C" w:rsidRPr="00B367B7" w:rsidRDefault="007F4E8C" w:rsidP="007F4E8C">
      <w:pPr>
        <w:pStyle w:val="Default"/>
        <w:jc w:val="both"/>
        <w:rPr>
          <w:rFonts w:ascii="Times New Roman" w:eastAsiaTheme="minorHAnsi" w:hAnsi="Times New Roman" w:cs="Times New Roman"/>
          <w:b/>
          <w:bCs/>
          <w:color w:val="auto"/>
          <w:u w:val="single"/>
        </w:rPr>
      </w:pPr>
    </w:p>
    <w:p w14:paraId="232E75CB"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b/>
          <w:bCs/>
          <w:color w:val="auto"/>
          <w:u w:val="single"/>
        </w:rPr>
        <w:t xml:space="preserve">Nota </w:t>
      </w:r>
      <w:r w:rsidRPr="00B367B7">
        <w:rPr>
          <w:rFonts w:ascii="Times New Roman" w:eastAsiaTheme="minorHAnsi" w:hAnsi="Times New Roman" w:cs="Times New Roman"/>
          <w:color w:val="auto"/>
        </w:rPr>
        <w:t>Verificarea rezonabilităţii preţurilor se va face pentru categoria de bunuri și se va utiliza  Baza de Date AFIR ce se se regăseşte pe site-ul www.afir.info.ro.</w:t>
      </w:r>
    </w:p>
    <w:p w14:paraId="4869C0E4"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În situaţia în care bunurile propuse spre achiziţionare nu se regăsesc în Baza de date de preţuri, precum şi pentru servicii, se vor ataşa două oferte pentru categoriile de bunuri/servicii care depăşesc valoarea de 15.000 EUR şi o ofertă pentru categoriile de bunuri/servicii cu o valoare mai mică sau egală cu 15.000 EUR, cu justificarea ofertei alese, menţionată în devizele pe obiect. </w:t>
      </w:r>
    </w:p>
    <w:p w14:paraId="1C19CF7F"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Ofertele sunt documente obligatorii care trebuie avute în vedere la stabilirea rezonabilităţii preţurilor şi trebuie să aibă cel puţin următoarele caracteristici: </w:t>
      </w:r>
    </w:p>
    <w:p w14:paraId="253A0312"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 să fie datate, personalizate şi semnate; </w:t>
      </w:r>
    </w:p>
    <w:p w14:paraId="3D948B67" w14:textId="77777777" w:rsidR="007F4E8C" w:rsidRPr="00B367B7" w:rsidRDefault="007F4E8C" w:rsidP="007F4E8C">
      <w:pPr>
        <w:pStyle w:val="Default"/>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xml:space="preserve">- să conţină detalierea unor specificaţii tehnice minimale; </w:t>
      </w:r>
    </w:p>
    <w:p w14:paraId="06B4BB4C" w14:textId="77777777" w:rsidR="007F4E8C" w:rsidRPr="00B367B7" w:rsidRDefault="007F4E8C" w:rsidP="007F4E8C">
      <w:pPr>
        <w:pStyle w:val="Default"/>
        <w:spacing w:line="276" w:lineRule="auto"/>
        <w:jc w:val="both"/>
        <w:rPr>
          <w:rFonts w:ascii="Times New Roman" w:eastAsiaTheme="minorHAnsi" w:hAnsi="Times New Roman" w:cs="Times New Roman"/>
          <w:color w:val="auto"/>
        </w:rPr>
      </w:pPr>
      <w:r w:rsidRPr="00B367B7">
        <w:rPr>
          <w:rFonts w:ascii="Times New Roman" w:eastAsiaTheme="minorHAnsi" w:hAnsi="Times New Roman" w:cs="Times New Roman"/>
          <w:color w:val="auto"/>
        </w:rPr>
        <w:t>- să conţină preţul de achiziţie defalcat pe categorii pentru bunuri/servicii;</w:t>
      </w:r>
    </w:p>
    <w:p w14:paraId="5E821405" w14:textId="77777777" w:rsidR="00613275" w:rsidRPr="00216285" w:rsidRDefault="00216285" w:rsidP="00216285">
      <w:pPr>
        <w:autoSpaceDE w:val="0"/>
        <w:autoSpaceDN w:val="0"/>
        <w:adjustRightInd w:val="0"/>
        <w:jc w:val="both"/>
        <w:rPr>
          <w:rFonts w:ascii="Times New Roman" w:eastAsiaTheme="minorHAnsi" w:hAnsi="Times New Roman"/>
          <w:b/>
          <w:bCs/>
          <w:color w:val="000000"/>
          <w:sz w:val="24"/>
          <w:szCs w:val="24"/>
          <w:u w:val="single"/>
        </w:rPr>
      </w:pPr>
      <w:r w:rsidRPr="00216285">
        <w:rPr>
          <w:rFonts w:ascii="Times New Roman" w:eastAsiaTheme="minorHAnsi" w:hAnsi="Times New Roman"/>
          <w:b/>
          <w:bCs/>
          <w:color w:val="000000"/>
          <w:sz w:val="24"/>
          <w:szCs w:val="24"/>
          <w:u w:val="single"/>
        </w:rPr>
        <w:t>Costurile legate de i</w:t>
      </w:r>
      <w:r w:rsidR="00613275" w:rsidRPr="00216285">
        <w:rPr>
          <w:rFonts w:ascii="Times New Roman" w:eastAsiaTheme="minorHAnsi" w:hAnsi="Times New Roman"/>
          <w:b/>
          <w:bCs/>
          <w:color w:val="000000"/>
          <w:sz w:val="24"/>
          <w:szCs w:val="24"/>
          <w:u w:val="single"/>
        </w:rPr>
        <w:t>nvestiții în construcții aferente activitatii de producție, procesare și/comercializare (modernizare, constructie), echipamente, utilaje necesare implementării proiectului așa</w:t>
      </w:r>
      <w:r w:rsidR="00F20ECB" w:rsidRPr="00216285">
        <w:rPr>
          <w:rFonts w:ascii="Times New Roman" w:eastAsiaTheme="minorHAnsi" w:hAnsi="Times New Roman"/>
          <w:b/>
          <w:bCs/>
          <w:color w:val="000000"/>
          <w:sz w:val="24"/>
          <w:szCs w:val="24"/>
          <w:u w:val="single"/>
        </w:rPr>
        <w:t xml:space="preserve"> </w:t>
      </w:r>
      <w:r w:rsidR="00613275" w:rsidRPr="00216285">
        <w:rPr>
          <w:rFonts w:ascii="Times New Roman" w:eastAsiaTheme="minorHAnsi" w:hAnsi="Times New Roman"/>
          <w:b/>
          <w:bCs/>
          <w:color w:val="000000"/>
          <w:sz w:val="24"/>
          <w:szCs w:val="24"/>
          <w:u w:val="single"/>
        </w:rPr>
        <w:t>cum rezultă din planul proiectului, inclusiv mijloace de transport adecvate activității</w:t>
      </w:r>
      <w:r w:rsidR="00F20ECB" w:rsidRPr="00216285">
        <w:rPr>
          <w:rFonts w:ascii="Times New Roman" w:eastAsiaTheme="minorHAnsi" w:hAnsi="Times New Roman"/>
          <w:b/>
          <w:bCs/>
          <w:color w:val="000000"/>
          <w:sz w:val="24"/>
          <w:szCs w:val="24"/>
          <w:u w:val="single"/>
        </w:rPr>
        <w:t xml:space="preserve"> </w:t>
      </w:r>
      <w:r w:rsidR="00613275" w:rsidRPr="00216285">
        <w:rPr>
          <w:rFonts w:ascii="Times New Roman" w:eastAsiaTheme="minorHAnsi" w:hAnsi="Times New Roman"/>
          <w:b/>
          <w:bCs/>
          <w:color w:val="000000"/>
          <w:sz w:val="24"/>
          <w:szCs w:val="24"/>
          <w:u w:val="single"/>
        </w:rPr>
        <w:t>descrise în proiect;</w:t>
      </w:r>
    </w:p>
    <w:p w14:paraId="3F46F39C" w14:textId="77777777" w:rsidR="00F20ECB" w:rsidRPr="00B367B7" w:rsidRDefault="008E0AAA" w:rsidP="00F20ECB">
      <w:pPr>
        <w:autoSpaceDE w:val="0"/>
        <w:autoSpaceDN w:val="0"/>
        <w:adjustRightInd w:val="0"/>
        <w:spacing w:after="0"/>
        <w:jc w:val="both"/>
        <w:rPr>
          <w:rFonts w:ascii="Times New Roman" w:eastAsiaTheme="minorHAnsi" w:hAnsi="Times New Roman" w:cs="Times New Roman"/>
          <w:b/>
          <w:bCs/>
          <w:i/>
          <w:iCs/>
          <w:sz w:val="24"/>
          <w:szCs w:val="24"/>
          <w:lang w:val="en-US"/>
        </w:rPr>
      </w:pPr>
      <w:bookmarkStart w:id="31" w:name="_Hlk41395284"/>
      <w:r w:rsidRPr="00B367B7">
        <w:rPr>
          <w:rFonts w:ascii="Times New Roman" w:eastAsiaTheme="minorHAnsi" w:hAnsi="Times New Roman" w:cs="Times New Roman"/>
          <w:b/>
          <w:bCs/>
          <w:i/>
          <w:iCs/>
          <w:sz w:val="24"/>
          <w:szCs w:val="24"/>
          <w:lang w:val="en-US"/>
        </w:rPr>
        <w:t>Acestea vor respecta intensitatea maxim</w:t>
      </w:r>
      <w:r w:rsidRPr="00B367B7">
        <w:rPr>
          <w:rFonts w:ascii="Times New Roman" w:eastAsiaTheme="minorHAnsi" w:hAnsi="Times New Roman" w:cs="Times New Roman"/>
          <w:b/>
          <w:bCs/>
          <w:i/>
          <w:iCs/>
          <w:sz w:val="24"/>
          <w:szCs w:val="24"/>
        </w:rPr>
        <w:t>ă a sprijinului conform măsurii</w:t>
      </w:r>
      <w:r w:rsidRPr="00B367B7">
        <w:rPr>
          <w:rFonts w:ascii="Times New Roman" w:eastAsiaTheme="minorHAnsi" w:hAnsi="Times New Roman" w:cs="Times New Roman"/>
          <w:b/>
          <w:bCs/>
          <w:i/>
          <w:iCs/>
          <w:sz w:val="24"/>
          <w:szCs w:val="24"/>
          <w:lang w:val="en-US"/>
        </w:rPr>
        <w:t xml:space="preserve"> M2/2A“</w:t>
      </w:r>
      <w:r w:rsidR="00002708">
        <w:rPr>
          <w:rFonts w:ascii="Times New Roman" w:eastAsiaTheme="minorHAnsi" w:hAnsi="Times New Roman" w:cs="Times New Roman"/>
          <w:b/>
          <w:bCs/>
          <w:i/>
          <w:iCs/>
          <w:sz w:val="24"/>
          <w:szCs w:val="24"/>
          <w:lang w:val="en-US"/>
        </w:rPr>
        <w:t>Investitii</w:t>
      </w:r>
      <w:r w:rsidRPr="00B367B7">
        <w:rPr>
          <w:rFonts w:ascii="Times New Roman" w:eastAsiaTheme="minorHAnsi" w:hAnsi="Times New Roman" w:cs="Times New Roman"/>
          <w:b/>
          <w:bCs/>
          <w:i/>
          <w:iCs/>
          <w:sz w:val="24"/>
          <w:szCs w:val="24"/>
          <w:lang w:val="en-US"/>
        </w:rPr>
        <w:t xml:space="preserve"> pentru creșterea productivității și competitivității în agricultură din GAL Confluențe Moldave”</w:t>
      </w:r>
    </w:p>
    <w:bookmarkEnd w:id="31"/>
    <w:p w14:paraId="1FFC81D0" w14:textId="77777777" w:rsidR="00010970" w:rsidRDefault="00010970" w:rsidP="008B6A3D">
      <w:pPr>
        <w:autoSpaceDE w:val="0"/>
        <w:autoSpaceDN w:val="0"/>
        <w:adjustRightInd w:val="0"/>
        <w:spacing w:after="0"/>
        <w:jc w:val="both"/>
        <w:rPr>
          <w:rFonts w:ascii="Times New Roman" w:eastAsiaTheme="minorHAnsi" w:hAnsi="Times New Roman" w:cs="Times New Roman"/>
          <w:color w:val="000000"/>
          <w:sz w:val="24"/>
          <w:szCs w:val="24"/>
          <w:lang w:val="en-US"/>
        </w:rPr>
      </w:pPr>
    </w:p>
    <w:p w14:paraId="350CCFBF" w14:textId="77777777" w:rsidR="00613275" w:rsidRPr="00B367B7" w:rsidRDefault="00613275" w:rsidP="008B6A3D">
      <w:pPr>
        <w:autoSpaceDE w:val="0"/>
        <w:autoSpaceDN w:val="0"/>
        <w:adjustRightInd w:val="0"/>
        <w:spacing w:after="0"/>
        <w:jc w:val="both"/>
        <w:rPr>
          <w:rFonts w:ascii="Times New Roman" w:eastAsiaTheme="minorHAnsi" w:hAnsi="Times New Roman" w:cs="Times New Roman"/>
          <w:color w:val="000000"/>
          <w:sz w:val="24"/>
          <w:szCs w:val="24"/>
          <w:lang w:val="en-US"/>
        </w:rPr>
      </w:pPr>
      <w:r w:rsidRPr="00B367B7">
        <w:rPr>
          <w:rFonts w:ascii="Times New Roman" w:eastAsiaTheme="minorHAnsi" w:hAnsi="Times New Roman" w:cs="Times New Roman"/>
          <w:color w:val="000000"/>
          <w:sz w:val="24"/>
          <w:szCs w:val="24"/>
          <w:lang w:val="en-US"/>
        </w:rPr>
        <w:t>În cadrul parteneriatului o persoana fizică poate beneficia de activitățile acestuia. De exemplu -</w:t>
      </w:r>
      <w:r w:rsidR="00F20ECB" w:rsidRPr="00B367B7">
        <w:rPr>
          <w:rFonts w:ascii="Times New Roman" w:eastAsiaTheme="minorHAnsi" w:hAnsi="Times New Roman" w:cs="Times New Roman"/>
          <w:color w:val="000000"/>
          <w:sz w:val="24"/>
          <w:szCs w:val="24"/>
          <w:lang w:val="en-US"/>
        </w:rPr>
        <w:t xml:space="preserve"> </w:t>
      </w:r>
      <w:r w:rsidRPr="00B367B7">
        <w:rPr>
          <w:rFonts w:ascii="Times New Roman" w:eastAsiaTheme="minorHAnsi" w:hAnsi="Times New Roman" w:cs="Times New Roman"/>
          <w:color w:val="000000"/>
          <w:sz w:val="24"/>
          <w:szCs w:val="24"/>
          <w:lang w:val="en-US"/>
        </w:rPr>
        <w:t>poate utiliza echipamentele achiziționate, însă nu poate efectua achiziția lor. Aceasta trebuie făcută</w:t>
      </w:r>
      <w:r w:rsidR="00F20ECB" w:rsidRPr="00B367B7">
        <w:rPr>
          <w:rFonts w:ascii="Times New Roman" w:eastAsiaTheme="minorHAnsi" w:hAnsi="Times New Roman" w:cs="Times New Roman"/>
          <w:color w:val="000000"/>
          <w:sz w:val="24"/>
          <w:szCs w:val="24"/>
          <w:lang w:val="en-US"/>
        </w:rPr>
        <w:t xml:space="preserve"> </w:t>
      </w:r>
      <w:r w:rsidRPr="00B367B7">
        <w:rPr>
          <w:rFonts w:ascii="Times New Roman" w:eastAsiaTheme="minorHAnsi" w:hAnsi="Times New Roman" w:cs="Times New Roman"/>
          <w:color w:val="000000"/>
          <w:sz w:val="24"/>
          <w:szCs w:val="24"/>
          <w:lang w:val="en-US"/>
        </w:rPr>
        <w:t>de un membru sau de liderul de parteneriat, cu formă de organizare cel puțin PFA, II, IF. De</w:t>
      </w:r>
      <w:r w:rsidR="00F20ECB" w:rsidRPr="00B367B7">
        <w:rPr>
          <w:rFonts w:ascii="Times New Roman" w:eastAsiaTheme="minorHAnsi" w:hAnsi="Times New Roman" w:cs="Times New Roman"/>
          <w:color w:val="000000"/>
          <w:sz w:val="24"/>
          <w:szCs w:val="24"/>
          <w:lang w:val="en-US"/>
        </w:rPr>
        <w:t xml:space="preserve"> </w:t>
      </w:r>
      <w:r w:rsidRPr="00B367B7">
        <w:rPr>
          <w:rFonts w:ascii="Times New Roman" w:eastAsiaTheme="minorHAnsi" w:hAnsi="Times New Roman" w:cs="Times New Roman"/>
          <w:color w:val="000000"/>
          <w:sz w:val="24"/>
          <w:szCs w:val="24"/>
          <w:lang w:val="en-US"/>
        </w:rPr>
        <w:t>asemenea, cheltuiala este eligibilă dacă se respectă condițiile din submăsurile specifice și legislația</w:t>
      </w:r>
      <w:r w:rsidR="00F20ECB" w:rsidRPr="00B367B7">
        <w:rPr>
          <w:rFonts w:ascii="Times New Roman" w:eastAsiaTheme="minorHAnsi" w:hAnsi="Times New Roman" w:cs="Times New Roman"/>
          <w:color w:val="000000"/>
          <w:sz w:val="24"/>
          <w:szCs w:val="24"/>
          <w:lang w:val="en-US"/>
        </w:rPr>
        <w:t xml:space="preserve"> </w:t>
      </w:r>
      <w:r w:rsidRPr="00B367B7">
        <w:rPr>
          <w:rFonts w:ascii="Times New Roman" w:eastAsiaTheme="minorHAnsi" w:hAnsi="Times New Roman" w:cs="Times New Roman"/>
          <w:color w:val="000000"/>
          <w:sz w:val="24"/>
          <w:szCs w:val="24"/>
          <w:lang w:val="en-US"/>
        </w:rPr>
        <w:t>națională.</w:t>
      </w:r>
    </w:p>
    <w:p w14:paraId="478A9B4B" w14:textId="77777777" w:rsidR="006E000A" w:rsidRPr="00B367B7" w:rsidRDefault="006E000A" w:rsidP="00877925">
      <w:pPr>
        <w:tabs>
          <w:tab w:val="left" w:pos="142"/>
        </w:tabs>
        <w:autoSpaceDE w:val="0"/>
        <w:autoSpaceDN w:val="0"/>
        <w:adjustRightInd w:val="0"/>
        <w:spacing w:after="0"/>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 xml:space="preserve">Prin magazinele proprii pot fi comercializate și alte produse, complementare celor ale parteneriatului, cu precizarea că dotările necesare comercializării produselor complementare , în cadrul aceluiași spațiu comercial, sunt considerate neeligibile. </w:t>
      </w:r>
    </w:p>
    <w:p w14:paraId="2B745BF9" w14:textId="77777777" w:rsidR="006E000A" w:rsidRPr="00B367B7" w:rsidRDefault="006E000A" w:rsidP="00877925">
      <w:pPr>
        <w:tabs>
          <w:tab w:val="left" w:pos="142"/>
        </w:tabs>
        <w:autoSpaceDE w:val="0"/>
        <w:autoSpaceDN w:val="0"/>
        <w:adjustRightInd w:val="0"/>
        <w:spacing w:after="0"/>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Nu sunt eligibile cheltuielile cu promovarea/listarea produselor complementare.</w:t>
      </w:r>
    </w:p>
    <w:p w14:paraId="29F91D20" w14:textId="77777777" w:rsidR="006E000A" w:rsidRPr="00B367B7" w:rsidRDefault="006E000A" w:rsidP="00877925">
      <w:pPr>
        <w:tabs>
          <w:tab w:val="left" w:pos="142"/>
        </w:tabs>
        <w:autoSpaceDE w:val="0"/>
        <w:autoSpaceDN w:val="0"/>
        <w:adjustRightInd w:val="0"/>
        <w:spacing w:after="0"/>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Comercializarea produselor complementare trebuie să fie limitată, astfel încât vânzarea să se concentreze pe produsele proprii.</w:t>
      </w:r>
    </w:p>
    <w:p w14:paraId="54DF1AE8" w14:textId="77777777" w:rsidR="00F20ECB" w:rsidRPr="00B367B7" w:rsidRDefault="00F20ECB" w:rsidP="00613275">
      <w:pPr>
        <w:autoSpaceDE w:val="0"/>
        <w:autoSpaceDN w:val="0"/>
        <w:adjustRightInd w:val="0"/>
        <w:spacing w:after="0" w:line="240" w:lineRule="auto"/>
        <w:rPr>
          <w:rFonts w:ascii="Times New Roman" w:eastAsiaTheme="minorHAnsi" w:hAnsi="Times New Roman" w:cs="Times New Roman"/>
          <w:color w:val="000000"/>
          <w:sz w:val="24"/>
          <w:szCs w:val="24"/>
          <w:lang w:val="en-US"/>
        </w:rPr>
      </w:pPr>
    </w:p>
    <w:p w14:paraId="0E181EA9" w14:textId="77777777" w:rsidR="00613275" w:rsidRPr="00B367B7" w:rsidRDefault="00613275" w:rsidP="00F20ECB">
      <w:pPr>
        <w:autoSpaceDE w:val="0"/>
        <w:autoSpaceDN w:val="0"/>
        <w:adjustRightInd w:val="0"/>
        <w:spacing w:after="0"/>
        <w:jc w:val="both"/>
        <w:rPr>
          <w:rFonts w:ascii="Times New Roman" w:eastAsiaTheme="minorHAnsi" w:hAnsi="Times New Roman" w:cs="Times New Roman"/>
          <w:b/>
          <w:bCs/>
          <w:sz w:val="24"/>
          <w:szCs w:val="24"/>
          <w:lang w:val="en-US"/>
        </w:rPr>
      </w:pPr>
      <w:r w:rsidRPr="00B367B7">
        <w:rPr>
          <w:rFonts w:ascii="Times New Roman" w:eastAsiaTheme="minorHAnsi" w:hAnsi="Times New Roman" w:cs="Times New Roman"/>
          <w:b/>
          <w:bCs/>
          <w:sz w:val="24"/>
          <w:szCs w:val="24"/>
          <w:lang w:val="en-US"/>
        </w:rPr>
        <w:t>Pot fi considerate cheltuieli eligibile prestările de servicii de transport dacă partenerul deține</w:t>
      </w:r>
      <w:r w:rsidR="00F20ECB" w:rsidRPr="00B367B7">
        <w:rPr>
          <w:rFonts w:ascii="Times New Roman" w:eastAsiaTheme="minorHAnsi" w:hAnsi="Times New Roman" w:cs="Times New Roman"/>
          <w:b/>
          <w:bCs/>
          <w:sz w:val="24"/>
          <w:szCs w:val="24"/>
          <w:lang w:val="en-US"/>
        </w:rPr>
        <w:t xml:space="preserve"> </w:t>
      </w:r>
      <w:r w:rsidRPr="00B367B7">
        <w:rPr>
          <w:rFonts w:ascii="Times New Roman" w:eastAsiaTheme="minorHAnsi" w:hAnsi="Times New Roman" w:cs="Times New Roman"/>
          <w:b/>
          <w:bCs/>
          <w:sz w:val="24"/>
          <w:szCs w:val="24"/>
          <w:lang w:val="en-US"/>
        </w:rPr>
        <w:t>mijlocul de transport sau dacă prestatorul este un colaborator extern.</w:t>
      </w:r>
    </w:p>
    <w:p w14:paraId="4E5CEDD8" w14:textId="77777777" w:rsidR="00F20ECB" w:rsidRPr="00B367B7" w:rsidRDefault="00F20ECB" w:rsidP="00F20ECB">
      <w:pPr>
        <w:autoSpaceDE w:val="0"/>
        <w:autoSpaceDN w:val="0"/>
        <w:adjustRightInd w:val="0"/>
        <w:spacing w:after="0"/>
        <w:jc w:val="both"/>
        <w:rPr>
          <w:rFonts w:ascii="Times New Roman" w:eastAsiaTheme="minorHAnsi" w:hAnsi="Times New Roman" w:cs="Times New Roman"/>
          <w:sz w:val="24"/>
          <w:szCs w:val="24"/>
          <w:lang w:val="en-US"/>
        </w:rPr>
      </w:pPr>
    </w:p>
    <w:p w14:paraId="5E1D5700" w14:textId="77777777" w:rsidR="00613275" w:rsidRPr="00B367B7" w:rsidRDefault="00613275" w:rsidP="00F20ECB">
      <w:pPr>
        <w:autoSpaceDE w:val="0"/>
        <w:autoSpaceDN w:val="0"/>
        <w:adjustRightInd w:val="0"/>
        <w:spacing w:after="0"/>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În cazul utilizării în scopul derulării activității descrise în proiect, în cazul serviciilor prestate de un</w:t>
      </w:r>
    </w:p>
    <w:p w14:paraId="269F8B8B" w14:textId="77777777" w:rsidR="00613275" w:rsidRPr="00B367B7" w:rsidRDefault="00613275" w:rsidP="00F20ECB">
      <w:pPr>
        <w:autoSpaceDE w:val="0"/>
        <w:autoSpaceDN w:val="0"/>
        <w:adjustRightInd w:val="0"/>
        <w:spacing w:after="0"/>
        <w:jc w:val="both"/>
        <w:rPr>
          <w:rFonts w:ascii="Times New Roman" w:eastAsiaTheme="minorHAnsi" w:hAnsi="Times New Roman" w:cs="Times New Roman"/>
          <w:sz w:val="24"/>
          <w:szCs w:val="24"/>
          <w:lang w:val="en-US"/>
        </w:rPr>
      </w:pPr>
      <w:r w:rsidRPr="00B367B7">
        <w:rPr>
          <w:rFonts w:ascii="Times New Roman" w:eastAsiaTheme="minorHAnsi" w:hAnsi="Times New Roman" w:cs="Times New Roman"/>
          <w:sz w:val="24"/>
          <w:szCs w:val="24"/>
          <w:lang w:val="en-US"/>
        </w:rPr>
        <w:t>partener, pot fi eligibile cheltuielile cu combustibilul, personalizarea, întreținerea și onorariul</w:t>
      </w:r>
      <w:r w:rsidR="00F20ECB" w:rsidRPr="00B367B7">
        <w:rPr>
          <w:rFonts w:ascii="Times New Roman" w:eastAsiaTheme="minorHAnsi" w:hAnsi="Times New Roman" w:cs="Times New Roman"/>
          <w:sz w:val="24"/>
          <w:szCs w:val="24"/>
          <w:lang w:val="en-US"/>
        </w:rPr>
        <w:t xml:space="preserve"> </w:t>
      </w:r>
      <w:r w:rsidRPr="00B367B7">
        <w:rPr>
          <w:rFonts w:ascii="Times New Roman" w:eastAsiaTheme="minorHAnsi" w:hAnsi="Times New Roman" w:cs="Times New Roman"/>
          <w:sz w:val="24"/>
          <w:szCs w:val="24"/>
          <w:lang w:val="en-US"/>
        </w:rPr>
        <w:t>șoferului, dar nu și marja prestatorului.</w:t>
      </w:r>
    </w:p>
    <w:p w14:paraId="51B92697" w14:textId="77777777" w:rsidR="00F20ECB" w:rsidRPr="00B367B7" w:rsidRDefault="00F20ECB" w:rsidP="00F20ECB">
      <w:pPr>
        <w:pStyle w:val="Default"/>
        <w:spacing w:line="276" w:lineRule="auto"/>
        <w:jc w:val="both"/>
        <w:rPr>
          <w:rFonts w:ascii="Times New Roman" w:eastAsiaTheme="minorHAnsi" w:hAnsi="Times New Roman" w:cs="Times New Roman"/>
          <w:lang w:val="en-US"/>
        </w:rPr>
      </w:pPr>
    </w:p>
    <w:p w14:paraId="470A598E" w14:textId="77777777" w:rsidR="00613275" w:rsidRPr="00B367B7" w:rsidRDefault="00613275" w:rsidP="00F20ECB">
      <w:pPr>
        <w:pStyle w:val="Default"/>
        <w:spacing w:line="276" w:lineRule="auto"/>
        <w:jc w:val="both"/>
        <w:rPr>
          <w:rFonts w:ascii="Times New Roman" w:eastAsiaTheme="minorHAnsi" w:hAnsi="Times New Roman" w:cs="Times New Roman"/>
          <w:lang w:val="en-US"/>
        </w:rPr>
      </w:pPr>
      <w:r w:rsidRPr="00B367B7">
        <w:rPr>
          <w:rFonts w:ascii="Times New Roman" w:eastAsiaTheme="minorHAnsi" w:hAnsi="Times New Roman" w:cs="Times New Roman"/>
          <w:lang w:val="en-US"/>
        </w:rPr>
        <w:t>Este permisă și închirierea unui mijloc de transport marfă de către parteneriat.</w:t>
      </w:r>
    </w:p>
    <w:p w14:paraId="731A693C" w14:textId="77777777" w:rsidR="00157BE5" w:rsidRPr="00B367B7" w:rsidRDefault="00157BE5" w:rsidP="00F20ECB">
      <w:pPr>
        <w:pStyle w:val="Default"/>
        <w:spacing w:line="276" w:lineRule="auto"/>
        <w:jc w:val="both"/>
        <w:rPr>
          <w:rFonts w:ascii="Times New Roman" w:eastAsiaTheme="minorHAnsi" w:hAnsi="Times New Roman" w:cs="Times New Roman"/>
          <w:lang w:val="en-US"/>
        </w:rPr>
      </w:pPr>
    </w:p>
    <w:p w14:paraId="57441C08" w14:textId="77777777" w:rsidR="002D7A5A" w:rsidRPr="00B367B7" w:rsidRDefault="00861CD5" w:rsidP="00487A94">
      <w:pPr>
        <w:pStyle w:val="Titlu2"/>
        <w:shd w:val="clear" w:color="auto" w:fill="DDD9C3" w:themeFill="background2" w:themeFillShade="E6"/>
        <w:rPr>
          <w:rFonts w:ascii="Times New Roman" w:hAnsi="Times New Roman" w:cs="Times New Roman"/>
          <w:sz w:val="24"/>
          <w:szCs w:val="24"/>
        </w:rPr>
      </w:pPr>
      <w:bookmarkStart w:id="32" w:name="_Toc41558474"/>
      <w:r w:rsidRPr="00B367B7">
        <w:rPr>
          <w:rFonts w:ascii="Times New Roman" w:hAnsi="Times New Roman" w:cs="Times New Roman"/>
          <w:sz w:val="24"/>
          <w:szCs w:val="24"/>
        </w:rPr>
        <w:t xml:space="preserve">6.2 </w:t>
      </w:r>
      <w:r w:rsidR="002D7A5A" w:rsidRPr="00B367B7">
        <w:rPr>
          <w:rFonts w:ascii="Times New Roman" w:hAnsi="Times New Roman" w:cs="Times New Roman"/>
          <w:sz w:val="24"/>
          <w:szCs w:val="24"/>
        </w:rPr>
        <w:t xml:space="preserve"> Cheltuieli neeligibile</w:t>
      </w:r>
      <w:bookmarkEnd w:id="32"/>
      <w:r w:rsidR="002D7A5A" w:rsidRPr="00B367B7">
        <w:rPr>
          <w:rFonts w:ascii="Times New Roman" w:hAnsi="Times New Roman" w:cs="Times New Roman"/>
          <w:sz w:val="24"/>
          <w:szCs w:val="24"/>
        </w:rPr>
        <w:t xml:space="preserve"> </w:t>
      </w:r>
    </w:p>
    <w:p w14:paraId="6AF434D9" w14:textId="77777777" w:rsidR="00E30D93" w:rsidRDefault="00F4215B" w:rsidP="00002708">
      <w:pPr>
        <w:tabs>
          <w:tab w:val="left" w:pos="142"/>
        </w:tabs>
        <w:jc w:val="both"/>
        <w:rPr>
          <w:rFonts w:ascii="Times New Roman" w:hAnsi="Times New Roman" w:cs="Times New Roman"/>
          <w:b/>
          <w:bCs/>
          <w:sz w:val="24"/>
          <w:szCs w:val="24"/>
        </w:rPr>
      </w:pPr>
      <w:r w:rsidRPr="00B367B7">
        <w:rPr>
          <w:rFonts w:ascii="Times New Roman" w:hAnsi="Times New Roman" w:cs="Times New Roman"/>
          <w:b/>
          <w:bCs/>
          <w:sz w:val="24"/>
          <w:szCs w:val="24"/>
        </w:rPr>
        <w:tab/>
      </w:r>
    </w:p>
    <w:p w14:paraId="359C4FC9" w14:textId="77777777" w:rsidR="002D7A5A" w:rsidRPr="00B367B7" w:rsidRDefault="002D7A5A" w:rsidP="00002708">
      <w:pPr>
        <w:tabs>
          <w:tab w:val="left" w:pos="142"/>
        </w:tabs>
        <w:jc w:val="both"/>
        <w:rPr>
          <w:rFonts w:ascii="Times New Roman" w:hAnsi="Times New Roman" w:cs="Times New Roman"/>
          <w:bCs/>
          <w:sz w:val="24"/>
          <w:szCs w:val="24"/>
        </w:rPr>
      </w:pPr>
      <w:r w:rsidRPr="00B367B7">
        <w:rPr>
          <w:rFonts w:ascii="Times New Roman" w:hAnsi="Times New Roman" w:cs="Times New Roman"/>
          <w:b/>
          <w:bCs/>
          <w:sz w:val="24"/>
          <w:szCs w:val="24"/>
        </w:rPr>
        <w:t xml:space="preserve">În cadrul M1/1A </w:t>
      </w:r>
      <w:r w:rsidRPr="00B367B7">
        <w:rPr>
          <w:rFonts w:ascii="Times New Roman" w:hAnsi="Times New Roman" w:cs="Times New Roman"/>
          <w:b/>
          <w:sz w:val="24"/>
          <w:szCs w:val="24"/>
        </w:rPr>
        <w:t>„</w:t>
      </w:r>
      <w:r w:rsidR="003D2164" w:rsidRPr="00B367B7">
        <w:rPr>
          <w:rFonts w:ascii="Times New Roman" w:hAnsi="Times New Roman" w:cs="Times New Roman"/>
          <w:b/>
          <w:sz w:val="24"/>
          <w:szCs w:val="24"/>
        </w:rPr>
        <w:t xml:space="preserve">Sprijin pentru cooperarea si promovarea formelor asociative in GAL CONFLUENȚE MOLDAVE </w:t>
      </w:r>
      <w:r w:rsidRPr="00B367B7">
        <w:rPr>
          <w:rFonts w:ascii="Times New Roman" w:eastAsia="Trebuchet MS" w:hAnsi="Times New Roman" w:cs="Times New Roman"/>
          <w:sz w:val="24"/>
          <w:szCs w:val="24"/>
        </w:rPr>
        <w:t xml:space="preserve">“- </w:t>
      </w:r>
      <w:r w:rsidRPr="00B367B7">
        <w:rPr>
          <w:rFonts w:ascii="Times New Roman" w:hAnsi="Times New Roman" w:cs="Times New Roman"/>
          <w:b/>
          <w:bCs/>
          <w:sz w:val="24"/>
          <w:szCs w:val="24"/>
        </w:rPr>
        <w:t xml:space="preserve">nu sunt sprijinite următoarele tipuri de cheltuieli: </w:t>
      </w:r>
    </w:p>
    <w:p w14:paraId="48AD9BAD" w14:textId="77777777" w:rsidR="002D7A5A" w:rsidRPr="00B367B7" w:rsidRDefault="002D7A5A" w:rsidP="002D7A5A">
      <w:pPr>
        <w:jc w:val="both"/>
        <w:rPr>
          <w:rFonts w:ascii="Times New Roman" w:hAnsi="Times New Roman" w:cs="Times New Roman"/>
          <w:bCs/>
          <w:sz w:val="24"/>
          <w:szCs w:val="24"/>
        </w:rPr>
      </w:pPr>
      <w:r w:rsidRPr="00B367B7">
        <w:rPr>
          <w:rFonts w:ascii="Times New Roman" w:hAnsi="Times New Roman" w:cs="Times New Roman"/>
          <w:bCs/>
          <w:sz w:val="24"/>
          <w:szCs w:val="24"/>
        </w:rPr>
        <w:t xml:space="preserve">Cheltuielile neeligibile sunt: </w:t>
      </w:r>
    </w:p>
    <w:p w14:paraId="473A0487" w14:textId="77777777" w:rsidR="003D2164" w:rsidRPr="00B367B7" w:rsidRDefault="003D2164" w:rsidP="00F16A73">
      <w:pPr>
        <w:pStyle w:val="Listparagraf"/>
        <w:numPr>
          <w:ilvl w:val="0"/>
          <w:numId w:val="18"/>
        </w:numPr>
        <w:rPr>
          <w:rFonts w:ascii="Times New Roman" w:hAnsi="Times New Roman"/>
          <w:bCs/>
          <w:sz w:val="24"/>
          <w:szCs w:val="24"/>
        </w:rPr>
      </w:pPr>
      <w:r w:rsidRPr="00B367B7">
        <w:rPr>
          <w:rFonts w:ascii="Times New Roman" w:hAnsi="Times New Roman"/>
          <w:bCs/>
          <w:sz w:val="24"/>
          <w:szCs w:val="24"/>
        </w:rPr>
        <w:t xml:space="preserve">Cheltuieli efectuate înainte de   semnarea contractului de finanțare a proiectului cu excepţia costurilor generale definite la art. 45, alin 2 litera c) a R (UE) nr. 1305/2013 care pot fi realizate înainte de depunerea cererii de finanțare; </w:t>
      </w:r>
    </w:p>
    <w:p w14:paraId="17CC903A" w14:textId="77777777" w:rsidR="003D2164" w:rsidRPr="00B367B7" w:rsidRDefault="003D2164" w:rsidP="00F16A73">
      <w:pPr>
        <w:pStyle w:val="Listparagraf"/>
        <w:numPr>
          <w:ilvl w:val="0"/>
          <w:numId w:val="18"/>
        </w:numPr>
        <w:rPr>
          <w:rFonts w:ascii="Times New Roman" w:hAnsi="Times New Roman"/>
          <w:bCs/>
          <w:sz w:val="24"/>
          <w:szCs w:val="24"/>
        </w:rPr>
      </w:pPr>
      <w:r w:rsidRPr="00B367B7">
        <w:rPr>
          <w:rFonts w:ascii="Times New Roman" w:hAnsi="Times New Roman"/>
          <w:bCs/>
          <w:sz w:val="24"/>
          <w:szCs w:val="24"/>
        </w:rPr>
        <w:t>Cheltuieli cu achiziția mijloacelor de transport pentru uz personal și pentru transport persoane;</w:t>
      </w:r>
    </w:p>
    <w:p w14:paraId="1DC5CB1A" w14:textId="77777777" w:rsidR="003D2164" w:rsidRPr="00B367B7" w:rsidRDefault="003D2164" w:rsidP="00F16A73">
      <w:pPr>
        <w:pStyle w:val="Listparagraf"/>
        <w:numPr>
          <w:ilvl w:val="0"/>
          <w:numId w:val="18"/>
        </w:numPr>
        <w:rPr>
          <w:rFonts w:ascii="Times New Roman" w:hAnsi="Times New Roman"/>
          <w:bCs/>
          <w:sz w:val="24"/>
          <w:szCs w:val="24"/>
        </w:rPr>
      </w:pPr>
      <w:r w:rsidRPr="00B367B7">
        <w:rPr>
          <w:rFonts w:ascii="Times New Roman" w:hAnsi="Times New Roman"/>
          <w:bCs/>
          <w:sz w:val="24"/>
          <w:szCs w:val="24"/>
        </w:rPr>
        <w:t>Cheltuieli cu investițiile ce fac obiectul dublei finanțări care vizează aceleași costuri eligibile;</w:t>
      </w:r>
    </w:p>
    <w:p w14:paraId="480D699B" w14:textId="77777777" w:rsidR="003D2164" w:rsidRPr="00B367B7" w:rsidRDefault="003D2164" w:rsidP="00F16A73">
      <w:pPr>
        <w:pStyle w:val="Listparagraf"/>
        <w:numPr>
          <w:ilvl w:val="0"/>
          <w:numId w:val="18"/>
        </w:numPr>
        <w:rPr>
          <w:rFonts w:ascii="Times New Roman" w:hAnsi="Times New Roman"/>
          <w:bCs/>
          <w:sz w:val="24"/>
          <w:szCs w:val="24"/>
        </w:rPr>
      </w:pPr>
      <w:r w:rsidRPr="00B367B7">
        <w:rPr>
          <w:rFonts w:ascii="Times New Roman" w:hAnsi="Times New Roman"/>
          <w:bCs/>
          <w:sz w:val="24"/>
          <w:szCs w:val="24"/>
        </w:rPr>
        <w:t>Cheltuieli în conformitate cu art. 69, alin (3) din R (UE) nr. 1303.</w:t>
      </w:r>
    </w:p>
    <w:p w14:paraId="45992BE3" w14:textId="77777777" w:rsidR="003D2164" w:rsidRPr="00B367B7" w:rsidRDefault="003D2164" w:rsidP="00F16A73">
      <w:pPr>
        <w:pStyle w:val="Listparagraf"/>
        <w:numPr>
          <w:ilvl w:val="0"/>
          <w:numId w:val="18"/>
        </w:numPr>
        <w:rPr>
          <w:rFonts w:ascii="Times New Roman" w:hAnsi="Times New Roman"/>
          <w:bCs/>
          <w:sz w:val="24"/>
          <w:szCs w:val="24"/>
        </w:rPr>
      </w:pPr>
      <w:r w:rsidRPr="00B367B7">
        <w:rPr>
          <w:rFonts w:ascii="Times New Roman" w:hAnsi="Times New Roman"/>
          <w:bCs/>
          <w:sz w:val="24"/>
          <w:szCs w:val="24"/>
        </w:rPr>
        <w:t>Nu sunt eligibile utilaje agricole si echipamente second-hand.</w:t>
      </w:r>
    </w:p>
    <w:p w14:paraId="20356F5F" w14:textId="77777777" w:rsidR="003D2164" w:rsidRPr="00B367B7" w:rsidRDefault="003D2164" w:rsidP="00F16A73">
      <w:pPr>
        <w:pStyle w:val="Listparagraf"/>
        <w:numPr>
          <w:ilvl w:val="0"/>
          <w:numId w:val="18"/>
        </w:numPr>
        <w:rPr>
          <w:rFonts w:ascii="Times New Roman" w:hAnsi="Times New Roman"/>
          <w:bCs/>
          <w:sz w:val="24"/>
          <w:szCs w:val="24"/>
        </w:rPr>
      </w:pPr>
      <w:r w:rsidRPr="00B367B7">
        <w:rPr>
          <w:rFonts w:ascii="Times New Roman" w:hAnsi="Times New Roman"/>
          <w:bCs/>
          <w:sz w:val="24"/>
          <w:szCs w:val="24"/>
        </w:rPr>
        <w:t>Nu sunt eligibile cheltuielile pentru fuzionarea grupurilor de producători existente.</w:t>
      </w:r>
    </w:p>
    <w:p w14:paraId="3CFE4310" w14:textId="77777777" w:rsidR="003D2164" w:rsidRPr="00B367B7" w:rsidRDefault="003D2164" w:rsidP="00F16A73">
      <w:pPr>
        <w:pStyle w:val="Listparagraf"/>
        <w:numPr>
          <w:ilvl w:val="0"/>
          <w:numId w:val="18"/>
        </w:numPr>
        <w:rPr>
          <w:rFonts w:ascii="Times New Roman" w:hAnsi="Times New Roman"/>
          <w:bCs/>
          <w:sz w:val="24"/>
          <w:szCs w:val="24"/>
        </w:rPr>
      </w:pPr>
      <w:r w:rsidRPr="00B367B7">
        <w:rPr>
          <w:rFonts w:ascii="Times New Roman" w:hAnsi="Times New Roman"/>
          <w:bCs/>
          <w:sz w:val="24"/>
          <w:szCs w:val="24"/>
        </w:rPr>
        <w:t>Cheltuielile neeligibile vor fi suportate integral de către beneficiarul finanțării.</w:t>
      </w:r>
    </w:p>
    <w:p w14:paraId="015F9575" w14:textId="77777777" w:rsidR="003D2164" w:rsidRPr="00B367B7" w:rsidRDefault="003D2164" w:rsidP="003D2164">
      <w:pPr>
        <w:jc w:val="both"/>
        <w:rPr>
          <w:rFonts w:ascii="Times New Roman" w:hAnsi="Times New Roman" w:cs="Times New Roman"/>
          <w:bCs/>
          <w:sz w:val="24"/>
          <w:szCs w:val="24"/>
        </w:rPr>
      </w:pPr>
      <w:r w:rsidRPr="00B367B7">
        <w:rPr>
          <w:rFonts w:ascii="Times New Roman" w:hAnsi="Times New Roman" w:cs="Times New Roman"/>
          <w:bCs/>
          <w:sz w:val="24"/>
          <w:szCs w:val="24"/>
        </w:rPr>
        <w:t>În cadrul proiectului nu pot fi incluse următoarele operațiuni asociate măsurilor/sub-măsurilor excluse de la finanțare prin sub-măsura 19.2, după cum urmează:.</w:t>
      </w:r>
    </w:p>
    <w:p w14:paraId="4AF55869"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a) Sprijin pentru schimburi pe termen scurt la nivelul conducerii exploatațiilor și pădurilor,</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precum și pentru vizite în exploatații și în păduri (Art. 14/ Reg. (UE) nr. 1305/2013, alin.(1),</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paragraful 2.);</w:t>
      </w:r>
    </w:p>
    <w:p w14:paraId="414D82BF"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b) Servicii de consiliere, servicii de gestionare a exploatației și servicii de înlocuire în cadrul</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exploatației (Art. 15/ Reg. (UE) nr. 1305/2013);</w:t>
      </w:r>
    </w:p>
    <w:p w14:paraId="559DAD15"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c) Investiții în dezvoltarea zonelor forestiere și ameliorarea viabilității pădurilor (Art. 21 (a)/</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Reg. (UE) nr. 1305/2013);</w:t>
      </w:r>
    </w:p>
    <w:p w14:paraId="1D05D459"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d) Plățile pentru agromediu și climă (Art. 28/ Reg. (UE) nr. 1305/2013);</w:t>
      </w:r>
    </w:p>
    <w:p w14:paraId="03B02C6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e) Agricultură ecologică (Art. 29/Reg. (UE) nr. 1305/2013);</w:t>
      </w:r>
    </w:p>
    <w:p w14:paraId="18A35B1C"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f) Plăți Natura 2000 și plăți legate de Directiva-cadru privind apa (Art. 30/ Reg. (UE) nr.</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1305/2013);</w:t>
      </w:r>
    </w:p>
    <w:p w14:paraId="4DEAFACB"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g) Plăți pentru zone care se confruntă cu constrângeri naturale sau cu alte constrângeri</w:t>
      </w:r>
    </w:p>
    <w:p w14:paraId="4AA40B5F"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specifice (Art. 31/ Reg. (UE) nr. 1305/2013);</w:t>
      </w:r>
    </w:p>
    <w:p w14:paraId="12551C3F"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h) Plățile pentru bunăstarea animalelor (Art. 33/ Reg. (UE) 1305/2013);</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i) Servicii de silvomediu, servicii climatice și conservarea pădurilor (Art. 34/Reg. nr. (UE)</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1305/2013);</w:t>
      </w:r>
    </w:p>
    <w:p w14:paraId="66296378"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j) Sprijin pentru gestionarea riscurilor (Art. 36 -39/ Reg. (UE) nr. 1305/2013).</w:t>
      </w:r>
      <w:r w:rsidR="00216285">
        <w:rPr>
          <w:rFonts w:ascii="Times New Roman" w:hAnsi="Times New Roman" w:cs="Times New Roman"/>
          <w:bCs/>
          <w:sz w:val="24"/>
          <w:szCs w:val="24"/>
        </w:rPr>
        <w:t xml:space="preserve"> </w:t>
      </w:r>
      <w:r w:rsidRPr="00B367B7">
        <w:rPr>
          <w:rFonts w:ascii="Times New Roman" w:hAnsi="Times New Roman" w:cs="Times New Roman"/>
          <w:bCs/>
          <w:sz w:val="24"/>
          <w:szCs w:val="24"/>
        </w:rPr>
        <w:t>În cadrul proiectului nu pot fi incluse cheltuieli neeligibile generale, așa cum sunt acestea prevăzute în Cap. 8.1 al PNDR 2014 – 2020.</w:t>
      </w:r>
    </w:p>
    <w:p w14:paraId="5CD9D07A" w14:textId="77777777" w:rsidR="003D2164" w:rsidRPr="00B367B7" w:rsidRDefault="003D2164" w:rsidP="003D2164">
      <w:pPr>
        <w:jc w:val="both"/>
        <w:rPr>
          <w:rFonts w:ascii="Times New Roman" w:hAnsi="Times New Roman" w:cs="Times New Roman"/>
          <w:bCs/>
          <w:i/>
          <w:iCs/>
          <w:sz w:val="24"/>
          <w:szCs w:val="24"/>
        </w:rPr>
      </w:pPr>
      <w:r w:rsidRPr="00B367B7">
        <w:rPr>
          <w:rFonts w:ascii="Times New Roman" w:hAnsi="Times New Roman" w:cs="Times New Roman"/>
          <w:bCs/>
          <w:i/>
          <w:iCs/>
          <w:sz w:val="24"/>
          <w:szCs w:val="24"/>
        </w:rPr>
        <w:t>Cheltuielile neeligibile generale, conform prevederilor din Cap.8.1 din PNDR sunt:</w:t>
      </w:r>
    </w:p>
    <w:p w14:paraId="2B1FC904"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cheltuielile cu achiziţionarea de bunuri și echipamente ”second hand”;</w:t>
      </w:r>
    </w:p>
    <w:p w14:paraId="7D6F591E"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cheltuieli efectuate înainte de semnarea contractului de finanțare a proiectului cu excepţia:</w:t>
      </w:r>
    </w:p>
    <w:p w14:paraId="33BADCB8"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_ costurilor generale definite la art. 45, alin. (2) litera c) a Reg. (UE) nr. 1305/2013 care pot fi realizate înainte de depunerea cererii de finanțare;</w:t>
      </w:r>
    </w:p>
    <w:p w14:paraId="22B24C66"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_ cheltuielilor necesare implementării proiectelor care presupun și înființare/reconversie plantații pomicole;</w:t>
      </w:r>
    </w:p>
    <w:p w14:paraId="2D299875"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_ cheltuielilor pentru activități pregătitoare aferente măsurilor care ating obiectivele art. 35 din Reg. (UE) nr. 1305/2013, care pot fi realizate după depunerea cererii de finanțare, conform art. 60(2) din Reg. (UE) nr. 1305/2013;</w:t>
      </w:r>
    </w:p>
    <w:p w14:paraId="2FCA8B35"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cheltuieli cu achiziția mijloacelor de transport pentru uz personal şi pentru transport persoane;</w:t>
      </w:r>
    </w:p>
    <w:p w14:paraId="084B4DC5"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cheltuieli cu investițiile ce fac obiectul dublei finanțări care vizează aceleași costuri eligibile;</w:t>
      </w:r>
    </w:p>
    <w:p w14:paraId="4BF3260E"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cheltuieli în conformitate cu art. 69, alin. (3) din Reg. (UE) nr. 1303/2013 și anume:</w:t>
      </w:r>
    </w:p>
    <w:p w14:paraId="4A07B65C"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a. dobânzi debitoare, cu excepţia celor referitoare la granturi acordate sub forma unei subvenţii pentru dobândă sau a unei subvenţii pentru comisioanele de garantare;</w:t>
      </w:r>
    </w:p>
    <w:p w14:paraId="24EBC802"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b. achiziţionarea de terenuri construite și neconstruite, cu excepția celor prevăzute la art. 19 din Reg. (UE) nr. 1305/2013;</w:t>
      </w:r>
    </w:p>
    <w:p w14:paraId="0464AD60"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c. taxa pe valoarea adăugată, cu excepţia cazului în care aceasta nu se poate recupera în temeiul legislaţiei naţionale privind TVA-ul sau a prevederilor specifice pentru instrumente financiare; </w:t>
      </w:r>
    </w:p>
    <w:p w14:paraId="255BFBA4"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 xml:space="preserve">d. în cazul contractelor de leasing, celelalte costuri legate de contractele de leasing, cum ar fi marja locatorului, costurile de refinanțare a dobânzilor, cheltuielile generale și cheltuielile de asigurare. </w:t>
      </w:r>
    </w:p>
    <w:p w14:paraId="54D18C28" w14:textId="77777777" w:rsidR="003D2164" w:rsidRPr="00B367B7" w:rsidRDefault="003D2164" w:rsidP="003D2164">
      <w:pPr>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e. cheltuielile nedeductibile fiscal conform Legii privind Codul Fiscal, cu modificările şi completările ulterioare.</w:t>
      </w:r>
    </w:p>
    <w:p w14:paraId="05FAC29C" w14:textId="77777777" w:rsidR="003D2164" w:rsidRPr="00B367B7" w:rsidRDefault="003D2164" w:rsidP="003D2164">
      <w:pPr>
        <w:jc w:val="both"/>
        <w:rPr>
          <w:rFonts w:ascii="Times New Roman" w:hAnsi="Times New Roman" w:cs="Times New Roman"/>
          <w:bCs/>
          <w:sz w:val="24"/>
          <w:szCs w:val="24"/>
        </w:rPr>
      </w:pPr>
      <w:r w:rsidRPr="00B367B7">
        <w:rPr>
          <w:rFonts w:ascii="Times New Roman" w:hAnsi="Times New Roman" w:cs="Times New Roman"/>
          <w:bCs/>
          <w:sz w:val="24"/>
          <w:szCs w:val="24"/>
        </w:rPr>
        <w:t>Lista 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w:t>
      </w:r>
    </w:p>
    <w:p w14:paraId="0008999E" w14:textId="77777777" w:rsidR="003D2164" w:rsidRPr="00B367B7" w:rsidRDefault="003D2164" w:rsidP="003D2164">
      <w:pPr>
        <w:jc w:val="both"/>
        <w:rPr>
          <w:rFonts w:ascii="Times New Roman" w:hAnsi="Times New Roman" w:cs="Times New Roman"/>
          <w:bCs/>
          <w:sz w:val="24"/>
          <w:szCs w:val="24"/>
        </w:rPr>
      </w:pPr>
      <w:r w:rsidRPr="00B367B7">
        <w:rPr>
          <w:rFonts w:ascii="Times New Roman" w:hAnsi="Times New Roman" w:cs="Times New Roman"/>
          <w:bCs/>
          <w:sz w:val="24"/>
          <w:szCs w:val="24"/>
        </w:rPr>
        <w:t>Cheltuielile neeligibile specifice :</w:t>
      </w:r>
    </w:p>
    <w:p w14:paraId="64F9E5B0" w14:textId="77777777" w:rsidR="003D2164" w:rsidRPr="00B367B7" w:rsidRDefault="003D2164" w:rsidP="003D2164">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w:t>
      </w:r>
      <w:r w:rsidRPr="00B367B7">
        <w:rPr>
          <w:rFonts w:ascii="Times New Roman" w:hAnsi="Times New Roman" w:cs="Times New Roman"/>
          <w:bCs/>
          <w:sz w:val="24"/>
          <w:szCs w:val="24"/>
        </w:rPr>
        <w:tab/>
        <w:t>Contribuția în natură;</w:t>
      </w:r>
    </w:p>
    <w:p w14:paraId="61ED7FFB" w14:textId="77777777" w:rsidR="003D2164" w:rsidRPr="00B367B7" w:rsidRDefault="003D2164" w:rsidP="003D2164">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w:t>
      </w:r>
      <w:r w:rsidRPr="00B367B7">
        <w:rPr>
          <w:rFonts w:ascii="Times New Roman" w:hAnsi="Times New Roman" w:cs="Times New Roman"/>
          <w:bCs/>
          <w:sz w:val="24"/>
          <w:szCs w:val="24"/>
        </w:rPr>
        <w:tab/>
        <w:t>Costuri privind închirierea de mașini, utilaje, instalații și echipamente;</w:t>
      </w:r>
    </w:p>
    <w:p w14:paraId="6F53AF00" w14:textId="77777777" w:rsidR="003D2164" w:rsidRPr="00B367B7" w:rsidRDefault="003D2164" w:rsidP="003D2164">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w:t>
      </w:r>
      <w:r w:rsidRPr="00B367B7">
        <w:rPr>
          <w:rFonts w:ascii="Times New Roman" w:hAnsi="Times New Roman" w:cs="Times New Roman"/>
          <w:bCs/>
          <w:sz w:val="24"/>
          <w:szCs w:val="24"/>
        </w:rPr>
        <w:tab/>
        <w:t>Costuri operaționale inclusiv costuri de întreținere și chirie.</w:t>
      </w:r>
    </w:p>
    <w:p w14:paraId="786D85A3" w14:textId="77777777" w:rsidR="00861CD5" w:rsidRPr="00BF780C" w:rsidRDefault="007B7745" w:rsidP="002F664B">
      <w:pPr>
        <w:pStyle w:val="Titlu1"/>
        <w:shd w:val="clear" w:color="auto" w:fill="C6D9F1" w:themeFill="text2" w:themeFillTint="33"/>
        <w:tabs>
          <w:tab w:val="left" w:pos="6521"/>
        </w:tabs>
        <w:rPr>
          <w:rFonts w:ascii="Times New Roman" w:hAnsi="Times New Roman" w:cs="Times New Roman"/>
        </w:rPr>
      </w:pPr>
      <w:bookmarkStart w:id="33" w:name="_Toc41558475"/>
      <w:r w:rsidRPr="00BF780C">
        <w:rPr>
          <w:rFonts w:ascii="Times New Roman" w:hAnsi="Times New Roman" w:cs="Times New Roman"/>
        </w:rPr>
        <w:t xml:space="preserve">CAPITOLUL </w:t>
      </w:r>
      <w:r w:rsidR="00861CD5" w:rsidRPr="00BF780C">
        <w:rPr>
          <w:rFonts w:ascii="Times New Roman" w:hAnsi="Times New Roman" w:cs="Times New Roman"/>
        </w:rPr>
        <w:t>7 :  SELECȚIA PROIECTELOR</w:t>
      </w:r>
      <w:bookmarkEnd w:id="33"/>
    </w:p>
    <w:p w14:paraId="1CACBB1F" w14:textId="77777777" w:rsidR="00AE64D4" w:rsidRPr="00B367B7" w:rsidRDefault="00AE64D4" w:rsidP="00877925">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ab/>
        <w:t xml:space="preserve">Verificarea Criteriilor de selecție se realizează pentru toate Cererile de finanțare declarate eligibile. </w:t>
      </w:r>
    </w:p>
    <w:p w14:paraId="2993664F" w14:textId="77777777" w:rsidR="00AE64D4" w:rsidRPr="00B367B7" w:rsidRDefault="00AE64D4" w:rsidP="00877925">
      <w:pPr>
        <w:tabs>
          <w:tab w:val="left" w:pos="284"/>
        </w:tabs>
        <w:spacing w:after="0" w:line="240" w:lineRule="auto"/>
        <w:jc w:val="both"/>
        <w:rPr>
          <w:rFonts w:ascii="Times New Roman" w:hAnsi="Times New Roman" w:cs="Times New Roman"/>
          <w:bCs/>
          <w:sz w:val="24"/>
          <w:szCs w:val="24"/>
        </w:rPr>
      </w:pPr>
      <w:r w:rsidRPr="00B367B7">
        <w:rPr>
          <w:rFonts w:ascii="Times New Roman" w:hAnsi="Times New Roman" w:cs="Times New Roman"/>
          <w:bCs/>
          <w:sz w:val="24"/>
          <w:szCs w:val="24"/>
        </w:rPr>
        <w:tab/>
        <w:t>Evaluarea Criteriilor de selecție se face numai în baza documentelor depuse odată cu Cererea de finanțare.</w:t>
      </w:r>
    </w:p>
    <w:p w14:paraId="16C8BA92" w14:textId="77777777" w:rsidR="00AE64D4" w:rsidRPr="00B367B7" w:rsidRDefault="00AE64D4" w:rsidP="00AE64D4">
      <w:pPr>
        <w:jc w:val="both"/>
        <w:rPr>
          <w:rFonts w:ascii="Times New Roman" w:hAnsi="Times New Roman" w:cs="Times New Roman"/>
          <w:b/>
          <w:bCs/>
          <w:sz w:val="24"/>
          <w:szCs w:val="24"/>
        </w:rPr>
      </w:pPr>
      <w:r w:rsidRPr="00B367B7">
        <w:rPr>
          <w:rFonts w:ascii="Times New Roman" w:hAnsi="Times New Roman" w:cs="Times New Roman"/>
          <w:b/>
          <w:bCs/>
          <w:sz w:val="24"/>
          <w:szCs w:val="24"/>
        </w:rPr>
        <w:t>Punctajul proiectului se calculează în baza următoarelor principii și criterii de selecție :</w:t>
      </w:r>
    </w:p>
    <w:tbl>
      <w:tblPr>
        <w:tblW w:w="528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771"/>
        <w:gridCol w:w="3465"/>
        <w:gridCol w:w="1247"/>
        <w:gridCol w:w="1108"/>
        <w:gridCol w:w="1108"/>
      </w:tblGrid>
      <w:tr w:rsidR="000740E4" w:rsidRPr="002F664B" w14:paraId="0FC5E712" w14:textId="77777777" w:rsidTr="002F664B">
        <w:trPr>
          <w:tblHeader/>
        </w:trPr>
        <w:tc>
          <w:tcPr>
            <w:tcW w:w="334" w:type="pct"/>
            <w:shd w:val="clear" w:color="auto" w:fill="FFE599"/>
            <w:vAlign w:val="center"/>
          </w:tcPr>
          <w:p w14:paraId="2DAA2CA9"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Nr.</w:t>
            </w:r>
          </w:p>
          <w:p w14:paraId="74801D04"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ctr</w:t>
            </w:r>
          </w:p>
        </w:tc>
        <w:tc>
          <w:tcPr>
            <w:tcW w:w="1333" w:type="pct"/>
            <w:shd w:val="clear" w:color="auto" w:fill="FFE599"/>
            <w:vAlign w:val="center"/>
          </w:tcPr>
          <w:p w14:paraId="71E6298C"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 xml:space="preserve">CRITERII </w:t>
            </w:r>
            <w:r w:rsidRPr="002F664B">
              <w:rPr>
                <w:rFonts w:ascii="Times New Roman" w:eastAsia="Trebuchet MS" w:hAnsi="Times New Roman" w:cs="Times New Roman"/>
                <w:b/>
                <w:sz w:val="18"/>
                <w:szCs w:val="18"/>
              </w:rPr>
              <w:t>DE SELECȚIE</w:t>
            </w:r>
          </w:p>
        </w:tc>
        <w:tc>
          <w:tcPr>
            <w:tcW w:w="1667" w:type="pct"/>
            <w:shd w:val="clear" w:color="auto" w:fill="FFE599"/>
            <w:vAlign w:val="center"/>
          </w:tcPr>
          <w:p w14:paraId="25D4CCE2"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rebuchet MS" w:hAnsi="Times New Roman" w:cs="Times New Roman"/>
                <w:b/>
                <w:sz w:val="18"/>
                <w:szCs w:val="18"/>
              </w:rPr>
              <w:t>DOCUMENTE VERIFICATE</w:t>
            </w:r>
          </w:p>
        </w:tc>
        <w:tc>
          <w:tcPr>
            <w:tcW w:w="600" w:type="pct"/>
            <w:shd w:val="clear" w:color="auto" w:fill="FFE599"/>
            <w:vAlign w:val="center"/>
          </w:tcPr>
          <w:p w14:paraId="6FC4B8AA"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PUNCTAJ conform GHID</w:t>
            </w:r>
          </w:p>
        </w:tc>
        <w:tc>
          <w:tcPr>
            <w:tcW w:w="533" w:type="pct"/>
            <w:shd w:val="clear" w:color="auto" w:fill="FFE599"/>
            <w:vAlign w:val="center"/>
          </w:tcPr>
          <w:p w14:paraId="68ED454C"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rebuchet MS" w:hAnsi="Times New Roman" w:cs="Times New Roman"/>
                <w:b/>
                <w:sz w:val="18"/>
                <w:szCs w:val="18"/>
              </w:rPr>
              <w:t xml:space="preserve">PUNCTAJ </w:t>
            </w:r>
          </w:p>
          <w:p w14:paraId="7188520B"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imes New Roman" w:hAnsi="Times New Roman" w:cs="Times New Roman"/>
                <w:b/>
                <w:sz w:val="18"/>
                <w:szCs w:val="18"/>
              </w:rPr>
              <w:t xml:space="preserve"> Expert 1</w:t>
            </w:r>
          </w:p>
        </w:tc>
        <w:tc>
          <w:tcPr>
            <w:tcW w:w="533" w:type="pct"/>
            <w:shd w:val="clear" w:color="auto" w:fill="FFE599"/>
            <w:vAlign w:val="center"/>
          </w:tcPr>
          <w:p w14:paraId="15C05D3F" w14:textId="77777777" w:rsidR="000740E4" w:rsidRPr="002F664B" w:rsidRDefault="000740E4" w:rsidP="000740E4">
            <w:pPr>
              <w:spacing w:after="0" w:line="240" w:lineRule="auto"/>
              <w:contextualSpacing/>
              <w:jc w:val="center"/>
              <w:rPr>
                <w:rFonts w:ascii="Times New Roman" w:eastAsia="Times New Roman" w:hAnsi="Times New Roman" w:cs="Times New Roman"/>
                <w:b/>
                <w:sz w:val="18"/>
                <w:szCs w:val="18"/>
              </w:rPr>
            </w:pPr>
            <w:r w:rsidRPr="002F664B">
              <w:rPr>
                <w:rFonts w:ascii="Times New Roman" w:eastAsia="Trebuchet MS" w:hAnsi="Times New Roman" w:cs="Times New Roman"/>
                <w:b/>
                <w:sz w:val="18"/>
                <w:szCs w:val="18"/>
              </w:rPr>
              <w:t xml:space="preserve">PUNCTAJ </w:t>
            </w:r>
            <w:r w:rsidRPr="002F664B">
              <w:rPr>
                <w:rFonts w:ascii="Times New Roman" w:eastAsia="Times New Roman" w:hAnsi="Times New Roman" w:cs="Times New Roman"/>
                <w:b/>
                <w:sz w:val="18"/>
                <w:szCs w:val="18"/>
              </w:rPr>
              <w:t>Expert 2</w:t>
            </w:r>
          </w:p>
        </w:tc>
      </w:tr>
      <w:tr w:rsidR="000740E4" w:rsidRPr="00B367B7" w14:paraId="56379E11" w14:textId="77777777" w:rsidTr="002F664B">
        <w:trPr>
          <w:trHeight w:val="1996"/>
        </w:trPr>
        <w:tc>
          <w:tcPr>
            <w:tcW w:w="334" w:type="pct"/>
            <w:shd w:val="clear" w:color="auto" w:fill="auto"/>
            <w:vAlign w:val="center"/>
          </w:tcPr>
          <w:p w14:paraId="363E6552" w14:textId="77777777" w:rsidR="000740E4" w:rsidRPr="00B367B7" w:rsidRDefault="000740E4" w:rsidP="000740E4">
            <w:pPr>
              <w:ind w:left="1"/>
              <w:rPr>
                <w:rFonts w:ascii="Times New Roman" w:eastAsia="Times New Roman" w:hAnsi="Times New Roman" w:cs="Times New Roman"/>
                <w:b/>
                <w:sz w:val="24"/>
                <w:szCs w:val="24"/>
              </w:rPr>
            </w:pPr>
            <w:r w:rsidRPr="00B367B7">
              <w:rPr>
                <w:rFonts w:ascii="Times New Roman" w:eastAsia="Trebuchet MS" w:hAnsi="Times New Roman" w:cs="Times New Roman"/>
                <w:b/>
                <w:sz w:val="24"/>
                <w:szCs w:val="24"/>
              </w:rPr>
              <w:t xml:space="preserve">CS1 </w:t>
            </w:r>
          </w:p>
        </w:tc>
        <w:tc>
          <w:tcPr>
            <w:tcW w:w="1333" w:type="pct"/>
            <w:shd w:val="clear" w:color="auto" w:fill="auto"/>
            <w:vAlign w:val="center"/>
          </w:tcPr>
          <w:p w14:paraId="12C1D515" w14:textId="77777777" w:rsidR="000740E4" w:rsidRPr="00B367B7" w:rsidRDefault="000740E4" w:rsidP="000740E4">
            <w:pPr>
              <w:autoSpaceDE w:val="0"/>
              <w:autoSpaceDN w:val="0"/>
              <w:adjustRightInd w:val="0"/>
              <w:spacing w:after="0" w:line="240" w:lineRule="auto"/>
              <w:jc w:val="both"/>
              <w:rPr>
                <w:rFonts w:ascii="Times New Roman" w:hAnsi="Times New Roman" w:cs="Times New Roman"/>
                <w:b/>
                <w:sz w:val="24"/>
                <w:szCs w:val="24"/>
              </w:rPr>
            </w:pPr>
            <w:r w:rsidRPr="00B367B7">
              <w:rPr>
                <w:rFonts w:ascii="Times New Roman" w:hAnsi="Times New Roman" w:cs="Times New Roman"/>
                <w:b/>
                <w:sz w:val="24"/>
                <w:szCs w:val="24"/>
              </w:rPr>
              <w:t>Crearea de locuri de muncă</w:t>
            </w:r>
          </w:p>
        </w:tc>
        <w:tc>
          <w:tcPr>
            <w:tcW w:w="1667" w:type="pct"/>
            <w:shd w:val="clear" w:color="auto" w:fill="auto"/>
          </w:tcPr>
          <w:p w14:paraId="31183563"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b/>
                <w:bCs/>
                <w:i/>
                <w:iCs/>
                <w:sz w:val="24"/>
                <w:szCs w:val="24"/>
                <w:lang w:val="fr-FR"/>
              </w:rPr>
            </w:pPr>
            <w:r w:rsidRPr="00B367B7">
              <w:rPr>
                <w:rFonts w:ascii="Times New Roman" w:eastAsia="Times New Roman" w:hAnsi="Times New Roman" w:cs="Times New Roman"/>
                <w:b/>
                <w:bCs/>
                <w:i/>
                <w:iCs/>
                <w:sz w:val="24"/>
                <w:szCs w:val="24"/>
                <w:lang w:val="fr-FR"/>
              </w:rPr>
              <w:t>-Plan de marketing,</w:t>
            </w:r>
          </w:p>
          <w:p w14:paraId="08C4D7A2" w14:textId="77777777" w:rsidR="000740E4" w:rsidRPr="00B367B7" w:rsidRDefault="000740E4" w:rsidP="000740E4">
            <w:pPr>
              <w:autoSpaceDE w:val="0"/>
              <w:autoSpaceDN w:val="0"/>
              <w:adjustRightInd w:val="0"/>
              <w:spacing w:after="0" w:line="240" w:lineRule="auto"/>
              <w:rPr>
                <w:rFonts w:ascii="Times New Roman" w:hAnsi="Times New Roman" w:cs="Times New Roman"/>
                <w:b/>
                <w:bCs/>
                <w:i/>
                <w:iCs/>
                <w:sz w:val="24"/>
                <w:szCs w:val="24"/>
              </w:rPr>
            </w:pPr>
            <w:r w:rsidRPr="00B367B7">
              <w:rPr>
                <w:rFonts w:ascii="Times New Roman" w:hAnsi="Times New Roman" w:cs="Times New Roman"/>
                <w:b/>
                <w:bCs/>
                <w:i/>
                <w:iCs/>
                <w:sz w:val="24"/>
                <w:szCs w:val="24"/>
              </w:rPr>
              <w:t>- Declaratie pe proprie raspundere a reprezentantului legal al solicitantului</w:t>
            </w:r>
          </w:p>
          <w:p w14:paraId="02910BF7"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Se verifică informațiile din documentele depuse daca proiectele isi propun crearea locului (locurilor) de munca cu normă intreaga si mentinerea pe intreaga perioada de monitorizare a proiectului.</w:t>
            </w:r>
          </w:p>
          <w:p w14:paraId="1184B95B"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Se verifica in cererea de finantare daca beneficiarul a completat in sectiunea Indicatori de monitorizare faptul ca prin proiect vor fi create locuri de munca. </w:t>
            </w:r>
          </w:p>
          <w:p w14:paraId="2BC79B7F"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 Crearea de locuri de munca se specifica: </w:t>
            </w:r>
          </w:p>
          <w:p w14:paraId="23A533E6"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    in descrierea din cadrul documentatiei  </w:t>
            </w:r>
          </w:p>
          <w:p w14:paraId="13C4D374"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 xml:space="preserve">- prin prezentarea Declaratiei pe proprie raspundere a reprezentantului legal al solicitantului. </w:t>
            </w:r>
          </w:p>
          <w:p w14:paraId="00F0B4E7"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b/>
                <w:bCs/>
                <w:i/>
                <w:iCs/>
                <w:sz w:val="24"/>
                <w:szCs w:val="24"/>
              </w:rPr>
              <w:t>Locul de muncă nou creat = 1 loc de muncă</w:t>
            </w:r>
            <w:r w:rsidRPr="00B367B7">
              <w:rPr>
                <w:rFonts w:ascii="Times New Roman" w:eastAsia="Times New Roman" w:hAnsi="Times New Roman" w:cs="Times New Roman"/>
                <w:i/>
                <w:iCs/>
                <w:sz w:val="24"/>
                <w:szCs w:val="24"/>
              </w:rPr>
              <w:t xml:space="preserve"> cu normă întreagă (mai exact un loc de muncă cu jumătate de normă reprezintă 0,5% dintr-un loc de muncă nou creat).</w:t>
            </w:r>
          </w:p>
          <w:p w14:paraId="2D58B864" w14:textId="77777777" w:rsidR="000740E4" w:rsidRPr="00B367B7" w:rsidRDefault="000740E4" w:rsidP="000740E4">
            <w:pPr>
              <w:autoSpaceDE w:val="0"/>
              <w:autoSpaceDN w:val="0"/>
              <w:adjustRightInd w:val="0"/>
              <w:spacing w:after="0" w:line="240" w:lineRule="auto"/>
              <w:rPr>
                <w:rFonts w:ascii="Times New Roman" w:eastAsia="Times New Roman" w:hAnsi="Times New Roman" w:cs="Times New Roman"/>
                <w:i/>
                <w:iCs/>
                <w:sz w:val="24"/>
                <w:szCs w:val="24"/>
              </w:rPr>
            </w:pPr>
            <w:r w:rsidRPr="00B367B7">
              <w:rPr>
                <w:rFonts w:ascii="Times New Roman" w:eastAsia="Times New Roman" w:hAnsi="Times New Roman" w:cs="Times New Roman"/>
                <w:i/>
                <w:iCs/>
                <w:sz w:val="24"/>
                <w:szCs w:val="24"/>
              </w:rPr>
              <w:t>Nu se acordă punctaj fracționat.</w:t>
            </w:r>
          </w:p>
        </w:tc>
        <w:tc>
          <w:tcPr>
            <w:tcW w:w="600" w:type="pct"/>
            <w:shd w:val="clear" w:color="auto" w:fill="auto"/>
            <w:vAlign w:val="center"/>
          </w:tcPr>
          <w:p w14:paraId="3FA6B031"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b/>
                <w:i/>
                <w:sz w:val="24"/>
                <w:szCs w:val="24"/>
              </w:rPr>
            </w:pPr>
            <w:r w:rsidRPr="00B367B7">
              <w:rPr>
                <w:rFonts w:ascii="Times New Roman" w:hAnsi="Times New Roman" w:cs="Times New Roman"/>
                <w:b/>
                <w:sz w:val="24"/>
                <w:szCs w:val="24"/>
              </w:rPr>
              <w:t>30 puncte</w:t>
            </w:r>
          </w:p>
        </w:tc>
        <w:tc>
          <w:tcPr>
            <w:tcW w:w="533" w:type="pct"/>
            <w:shd w:val="clear" w:color="auto" w:fill="auto"/>
          </w:tcPr>
          <w:p w14:paraId="78C2214D"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4A8472DE"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r>
      <w:tr w:rsidR="000740E4" w:rsidRPr="00B367B7" w14:paraId="7E30EC24" w14:textId="77777777" w:rsidTr="002F664B">
        <w:trPr>
          <w:trHeight w:val="1996"/>
        </w:trPr>
        <w:tc>
          <w:tcPr>
            <w:tcW w:w="334" w:type="pct"/>
            <w:shd w:val="clear" w:color="auto" w:fill="auto"/>
            <w:vAlign w:val="center"/>
          </w:tcPr>
          <w:p w14:paraId="2EB7CFD6" w14:textId="77777777" w:rsidR="000740E4" w:rsidRPr="00B367B7" w:rsidRDefault="000740E4" w:rsidP="000740E4">
            <w:pPr>
              <w:ind w:left="1"/>
              <w:rPr>
                <w:rFonts w:ascii="Times New Roman" w:eastAsia="Times New Roman" w:hAnsi="Times New Roman" w:cs="Times New Roman"/>
                <w:b/>
                <w:sz w:val="24"/>
                <w:szCs w:val="24"/>
              </w:rPr>
            </w:pPr>
            <w:r w:rsidRPr="00B367B7">
              <w:rPr>
                <w:rFonts w:ascii="Times New Roman" w:eastAsia="Trebuchet MS" w:hAnsi="Times New Roman" w:cs="Times New Roman"/>
                <w:b/>
                <w:sz w:val="24"/>
                <w:szCs w:val="24"/>
              </w:rPr>
              <w:t xml:space="preserve">CS2 </w:t>
            </w:r>
          </w:p>
        </w:tc>
        <w:tc>
          <w:tcPr>
            <w:tcW w:w="1333" w:type="pct"/>
            <w:shd w:val="clear" w:color="auto" w:fill="auto"/>
            <w:vAlign w:val="center"/>
          </w:tcPr>
          <w:p w14:paraId="5CAD2087" w14:textId="77777777" w:rsidR="000740E4" w:rsidRPr="00B367B7" w:rsidRDefault="000740E4" w:rsidP="000740E4">
            <w:pPr>
              <w:autoSpaceDE w:val="0"/>
              <w:autoSpaceDN w:val="0"/>
              <w:adjustRightInd w:val="0"/>
              <w:spacing w:after="0" w:line="240" w:lineRule="auto"/>
              <w:jc w:val="both"/>
              <w:rPr>
                <w:rFonts w:ascii="Times New Roman" w:hAnsi="Times New Roman" w:cs="Times New Roman"/>
                <w:b/>
                <w:sz w:val="24"/>
                <w:szCs w:val="24"/>
              </w:rPr>
            </w:pPr>
            <w:r w:rsidRPr="00B367B7">
              <w:rPr>
                <w:rFonts w:ascii="Times New Roman" w:hAnsi="Times New Roman" w:cs="Times New Roman"/>
                <w:b/>
                <w:sz w:val="24"/>
                <w:szCs w:val="24"/>
              </w:rPr>
              <w:t>Principiul reprezentativității grupurilor (numărul de  parteneri implicați)</w:t>
            </w:r>
          </w:p>
          <w:p w14:paraId="78C5C86F" w14:textId="77777777" w:rsidR="000740E4" w:rsidRPr="00B367B7" w:rsidRDefault="000740E4" w:rsidP="000740E4">
            <w:pPr>
              <w:widowControl w:val="0"/>
              <w:autoSpaceDE w:val="0"/>
              <w:autoSpaceDN w:val="0"/>
              <w:spacing w:before="3" w:after="0" w:line="240" w:lineRule="auto"/>
              <w:rPr>
                <w:rFonts w:ascii="Times New Roman" w:eastAsia="Trebuchet MS" w:hAnsi="Times New Roman" w:cs="Times New Roman"/>
                <w:sz w:val="24"/>
                <w:szCs w:val="24"/>
              </w:rPr>
            </w:pPr>
          </w:p>
          <w:p w14:paraId="56A75205" w14:textId="77777777" w:rsidR="000740E4" w:rsidRPr="00B367B7" w:rsidRDefault="000740E4" w:rsidP="000740E4">
            <w:pPr>
              <w:widowControl w:val="0"/>
              <w:autoSpaceDE w:val="0"/>
              <w:autoSpaceDN w:val="0"/>
              <w:spacing w:before="1" w:after="0" w:line="234" w:lineRule="exact"/>
              <w:ind w:left="-74"/>
              <w:rPr>
                <w:rFonts w:ascii="Times New Roman" w:eastAsia="Trebuchet MS" w:hAnsi="Times New Roman" w:cs="Times New Roman"/>
                <w:b/>
                <w:bCs/>
                <w:i/>
                <w:iCs/>
                <w:sz w:val="24"/>
                <w:szCs w:val="24"/>
              </w:rPr>
            </w:pPr>
            <w:r w:rsidRPr="00B367B7">
              <w:rPr>
                <w:rFonts w:ascii="Times New Roman" w:eastAsia="Trebuchet MS" w:hAnsi="Times New Roman" w:cs="Times New Roman"/>
                <w:b/>
                <w:bCs/>
                <w:i/>
                <w:iCs/>
                <w:w w:val="105"/>
                <w:sz w:val="24"/>
                <w:szCs w:val="24"/>
              </w:rPr>
              <w:t>1.1. Parteneriatul are:</w:t>
            </w:r>
          </w:p>
          <w:p w14:paraId="6C0261DB" w14:textId="77777777" w:rsidR="000740E4" w:rsidRPr="00B367B7" w:rsidRDefault="000740E4" w:rsidP="000740E4">
            <w:pPr>
              <w:widowControl w:val="0"/>
              <w:autoSpaceDE w:val="0"/>
              <w:autoSpaceDN w:val="0"/>
              <w:spacing w:before="4" w:after="0" w:line="239" w:lineRule="exact"/>
              <w:ind w:left="-74"/>
              <w:rPr>
                <w:rFonts w:ascii="Times New Roman" w:eastAsia="Trebuchet MS" w:hAnsi="Times New Roman" w:cs="Times New Roman"/>
                <w:b/>
                <w:sz w:val="24"/>
                <w:szCs w:val="24"/>
              </w:rPr>
            </w:pPr>
            <w:r w:rsidRPr="00B367B7">
              <w:rPr>
                <w:rFonts w:ascii="Times New Roman" w:eastAsia="Trebuchet MS" w:hAnsi="Times New Roman" w:cs="Times New Roman"/>
                <w:w w:val="105"/>
                <w:sz w:val="24"/>
                <w:szCs w:val="24"/>
              </w:rPr>
              <w:t xml:space="preserve">a) mai mult de 5 membri  </w:t>
            </w:r>
            <w:r w:rsidRPr="00B367B7">
              <w:rPr>
                <w:rFonts w:ascii="Times New Roman" w:eastAsia="Trebuchet MS" w:hAnsi="Times New Roman" w:cs="Times New Roman"/>
                <w:b/>
                <w:w w:val="105"/>
                <w:sz w:val="24"/>
                <w:szCs w:val="24"/>
              </w:rPr>
              <w:t>(30 puncte)</w:t>
            </w:r>
          </w:p>
          <w:p w14:paraId="3270F8CF" w14:textId="77777777" w:rsidR="000740E4" w:rsidRPr="00B367B7" w:rsidRDefault="000740E4" w:rsidP="000740E4">
            <w:pPr>
              <w:widowControl w:val="0"/>
              <w:autoSpaceDE w:val="0"/>
              <w:autoSpaceDN w:val="0"/>
              <w:spacing w:before="4" w:after="0" w:line="239" w:lineRule="exact"/>
              <w:ind w:left="-74"/>
              <w:rPr>
                <w:rFonts w:ascii="Times New Roman" w:eastAsia="Trebuchet MS" w:hAnsi="Times New Roman" w:cs="Times New Roman"/>
                <w:b/>
                <w:w w:val="105"/>
                <w:sz w:val="24"/>
                <w:szCs w:val="24"/>
              </w:rPr>
            </w:pPr>
            <w:r w:rsidRPr="00B367B7">
              <w:rPr>
                <w:rFonts w:ascii="Times New Roman" w:eastAsia="Trebuchet MS" w:hAnsi="Times New Roman" w:cs="Times New Roman"/>
                <w:w w:val="105"/>
                <w:sz w:val="24"/>
                <w:szCs w:val="24"/>
              </w:rPr>
              <w:t>b) intre 3-5 membri</w:t>
            </w:r>
            <w:r w:rsidR="0049186B">
              <w:rPr>
                <w:rFonts w:ascii="Times New Roman" w:eastAsia="Trebuchet MS" w:hAnsi="Times New Roman" w:cs="Times New Roman"/>
                <w:w w:val="105"/>
                <w:sz w:val="24"/>
                <w:szCs w:val="24"/>
              </w:rPr>
              <w:t xml:space="preserve"> (</w:t>
            </w:r>
            <w:r w:rsidRPr="00B367B7">
              <w:rPr>
                <w:rFonts w:ascii="Times New Roman" w:eastAsia="Trebuchet MS" w:hAnsi="Times New Roman" w:cs="Times New Roman"/>
                <w:b/>
                <w:w w:val="105"/>
                <w:sz w:val="24"/>
                <w:szCs w:val="24"/>
              </w:rPr>
              <w:t>10 puncte)</w:t>
            </w:r>
          </w:p>
          <w:p w14:paraId="3305E68E" w14:textId="77777777" w:rsidR="000740E4" w:rsidRPr="00B367B7" w:rsidRDefault="000740E4" w:rsidP="000740E4">
            <w:pPr>
              <w:widowControl w:val="0"/>
              <w:autoSpaceDE w:val="0"/>
              <w:autoSpaceDN w:val="0"/>
              <w:spacing w:before="4" w:after="0" w:line="239" w:lineRule="exact"/>
              <w:ind w:left="-74"/>
              <w:rPr>
                <w:rFonts w:ascii="Times New Roman" w:eastAsia="Trebuchet MS" w:hAnsi="Times New Roman" w:cs="Times New Roman"/>
                <w:b/>
                <w:sz w:val="24"/>
                <w:szCs w:val="24"/>
              </w:rPr>
            </w:pPr>
          </w:p>
        </w:tc>
        <w:tc>
          <w:tcPr>
            <w:tcW w:w="1667" w:type="pct"/>
            <w:shd w:val="clear" w:color="auto" w:fill="auto"/>
          </w:tcPr>
          <w:p w14:paraId="046AA8C3" w14:textId="77777777" w:rsidR="000740E4" w:rsidRPr="00B367B7" w:rsidRDefault="000740E4" w:rsidP="000740E4">
            <w:pPr>
              <w:tabs>
                <w:tab w:val="left" w:pos="2185"/>
              </w:tabs>
              <w:autoSpaceDE w:val="0"/>
              <w:autoSpaceDN w:val="0"/>
              <w:adjustRightInd w:val="0"/>
              <w:spacing w:after="0" w:line="240" w:lineRule="auto"/>
              <w:contextualSpacing/>
              <w:rPr>
                <w:rFonts w:ascii="Times New Roman" w:hAnsi="Times New Roman" w:cs="Times New Roman"/>
                <w:bCs/>
                <w:i/>
                <w:sz w:val="24"/>
                <w:szCs w:val="24"/>
              </w:rPr>
            </w:pPr>
          </w:p>
          <w:p w14:paraId="0AD8E5C8" w14:textId="77777777" w:rsidR="000740E4" w:rsidRPr="00B367B7" w:rsidRDefault="000740E4" w:rsidP="000740E4">
            <w:pPr>
              <w:tabs>
                <w:tab w:val="left" w:pos="2185"/>
              </w:tabs>
              <w:autoSpaceDE w:val="0"/>
              <w:autoSpaceDN w:val="0"/>
              <w:adjustRightInd w:val="0"/>
              <w:spacing w:after="0" w:line="240" w:lineRule="auto"/>
              <w:contextualSpacing/>
              <w:rPr>
                <w:rFonts w:ascii="Times New Roman" w:hAnsi="Times New Roman" w:cs="Times New Roman"/>
                <w:bCs/>
                <w:i/>
                <w:sz w:val="24"/>
                <w:szCs w:val="24"/>
              </w:rPr>
            </w:pPr>
          </w:p>
          <w:p w14:paraId="3DF3F230" w14:textId="77777777" w:rsidR="000740E4" w:rsidRPr="00B367B7" w:rsidRDefault="000740E4" w:rsidP="000740E4">
            <w:pPr>
              <w:tabs>
                <w:tab w:val="left" w:pos="2185"/>
              </w:tabs>
              <w:autoSpaceDE w:val="0"/>
              <w:autoSpaceDN w:val="0"/>
              <w:adjustRightInd w:val="0"/>
              <w:spacing w:after="0" w:line="240" w:lineRule="auto"/>
              <w:contextualSpacing/>
              <w:rPr>
                <w:rFonts w:ascii="Times New Roman" w:eastAsia="Times New Roman" w:hAnsi="Times New Roman" w:cs="Times New Roman"/>
                <w:sz w:val="24"/>
                <w:szCs w:val="24"/>
              </w:rPr>
            </w:pPr>
            <w:r w:rsidRPr="00B367B7">
              <w:rPr>
                <w:rFonts w:ascii="Times New Roman" w:hAnsi="Times New Roman" w:cs="Times New Roman"/>
                <w:bCs/>
                <w:i/>
                <w:sz w:val="24"/>
                <w:szCs w:val="24"/>
              </w:rPr>
              <w:t>Acordul  de cooperare</w:t>
            </w:r>
          </w:p>
        </w:tc>
        <w:tc>
          <w:tcPr>
            <w:tcW w:w="600" w:type="pct"/>
            <w:shd w:val="clear" w:color="auto" w:fill="auto"/>
            <w:vAlign w:val="center"/>
          </w:tcPr>
          <w:p w14:paraId="529EEEAF"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sz w:val="24"/>
                <w:szCs w:val="24"/>
              </w:rPr>
            </w:pPr>
            <w:r w:rsidRPr="00B367B7">
              <w:rPr>
                <w:rFonts w:ascii="Times New Roman" w:hAnsi="Times New Roman" w:cs="Times New Roman"/>
                <w:b/>
                <w:sz w:val="24"/>
                <w:szCs w:val="24"/>
              </w:rPr>
              <w:t>Max. 30 puncte</w:t>
            </w:r>
          </w:p>
        </w:tc>
        <w:tc>
          <w:tcPr>
            <w:tcW w:w="533" w:type="pct"/>
            <w:shd w:val="clear" w:color="auto" w:fill="auto"/>
          </w:tcPr>
          <w:p w14:paraId="363781D9"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0A7D263F"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r>
      <w:tr w:rsidR="000740E4" w:rsidRPr="00B367B7" w14:paraId="4FDD8494" w14:textId="77777777" w:rsidTr="002F664B">
        <w:trPr>
          <w:trHeight w:val="2098"/>
        </w:trPr>
        <w:tc>
          <w:tcPr>
            <w:tcW w:w="334" w:type="pct"/>
            <w:shd w:val="clear" w:color="auto" w:fill="auto"/>
            <w:vAlign w:val="center"/>
          </w:tcPr>
          <w:p w14:paraId="35E01631" w14:textId="77777777" w:rsidR="000740E4" w:rsidRPr="00B367B7" w:rsidRDefault="000740E4" w:rsidP="000740E4">
            <w:pPr>
              <w:ind w:left="1"/>
              <w:rPr>
                <w:rFonts w:ascii="Times New Roman" w:eastAsia="Times New Roman" w:hAnsi="Times New Roman" w:cs="Times New Roman"/>
                <w:b/>
                <w:sz w:val="24"/>
                <w:szCs w:val="24"/>
              </w:rPr>
            </w:pPr>
            <w:r w:rsidRPr="00B367B7">
              <w:rPr>
                <w:rFonts w:ascii="Times New Roman" w:eastAsia="Trebuchet MS" w:hAnsi="Times New Roman" w:cs="Times New Roman"/>
                <w:b/>
                <w:sz w:val="24"/>
                <w:szCs w:val="24"/>
              </w:rPr>
              <w:t xml:space="preserve">CS3 </w:t>
            </w:r>
          </w:p>
        </w:tc>
        <w:tc>
          <w:tcPr>
            <w:tcW w:w="1333" w:type="pct"/>
            <w:shd w:val="clear" w:color="auto" w:fill="auto"/>
            <w:vAlign w:val="center"/>
          </w:tcPr>
          <w:p w14:paraId="70C02C0A" w14:textId="77777777" w:rsidR="000740E4" w:rsidRPr="00B367B7" w:rsidRDefault="000740E4" w:rsidP="000740E4">
            <w:pPr>
              <w:tabs>
                <w:tab w:val="left" w:pos="68"/>
              </w:tabs>
              <w:spacing w:after="0"/>
              <w:jc w:val="both"/>
              <w:rPr>
                <w:rFonts w:ascii="Times New Roman" w:hAnsi="Times New Roman" w:cs="Times New Roman"/>
                <w:b/>
                <w:iCs/>
                <w:sz w:val="24"/>
                <w:szCs w:val="24"/>
              </w:rPr>
            </w:pPr>
            <w:r w:rsidRPr="00B367B7">
              <w:rPr>
                <w:rFonts w:ascii="Times New Roman" w:hAnsi="Times New Roman" w:cs="Times New Roman"/>
                <w:b/>
                <w:iCs/>
                <w:sz w:val="24"/>
                <w:szCs w:val="24"/>
              </w:rPr>
              <w:t xml:space="preserve">Principiul   structurii    adecvate </w:t>
            </w:r>
            <w:r w:rsidRPr="00B367B7">
              <w:rPr>
                <w:rFonts w:ascii="Times New Roman" w:hAnsi="Times New Roman" w:cs="Times New Roman"/>
                <w:b/>
                <w:iCs/>
                <w:sz w:val="24"/>
                <w:szCs w:val="24"/>
              </w:rPr>
              <w:tab/>
              <w:t>de</w:t>
            </w:r>
            <w:r w:rsidRPr="00B367B7">
              <w:rPr>
                <w:rFonts w:ascii="Times New Roman" w:hAnsi="Times New Roman" w:cs="Times New Roman"/>
                <w:b/>
                <w:iCs/>
                <w:sz w:val="24"/>
                <w:szCs w:val="24"/>
              </w:rPr>
              <w:tab/>
              <w:t>parteneriat,  pe baza obiectivului proiectului</w:t>
            </w:r>
          </w:p>
          <w:p w14:paraId="17667E76" w14:textId="77777777" w:rsidR="000740E4" w:rsidRPr="00B367B7" w:rsidRDefault="000740E4" w:rsidP="000740E4">
            <w:pPr>
              <w:tabs>
                <w:tab w:val="left" w:pos="150"/>
                <w:tab w:val="left" w:pos="270"/>
              </w:tabs>
              <w:spacing w:after="0"/>
              <w:jc w:val="both"/>
              <w:rPr>
                <w:rFonts w:ascii="Times New Roman" w:hAnsi="Times New Roman" w:cs="Times New Roman"/>
                <w:b/>
                <w:iCs/>
                <w:sz w:val="24"/>
                <w:szCs w:val="24"/>
              </w:rPr>
            </w:pPr>
            <w:r w:rsidRPr="00B367B7">
              <w:rPr>
                <w:rFonts w:ascii="Times New Roman" w:hAnsi="Times New Roman" w:cs="Times New Roman"/>
                <w:bCs/>
                <w:iCs/>
                <w:sz w:val="24"/>
                <w:szCs w:val="24"/>
              </w:rPr>
              <w:t xml:space="preserve">parteneriate cu consilii  locale*, unități de  agrement și de alimentație publică, ONG, alte entități relevante, pe baza obiectivelor proiectului. </w:t>
            </w:r>
            <w:r w:rsidRPr="00B367B7">
              <w:rPr>
                <w:rFonts w:ascii="Times New Roman" w:hAnsi="Times New Roman" w:cs="Times New Roman"/>
                <w:b/>
                <w:iCs/>
                <w:sz w:val="24"/>
                <w:szCs w:val="24"/>
              </w:rPr>
              <w:t>(10 puncte)</w:t>
            </w:r>
          </w:p>
          <w:p w14:paraId="520E2E09"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 prin UAT</w:t>
            </w:r>
          </w:p>
        </w:tc>
        <w:tc>
          <w:tcPr>
            <w:tcW w:w="1667" w:type="pct"/>
            <w:shd w:val="clear" w:color="auto" w:fill="auto"/>
          </w:tcPr>
          <w:p w14:paraId="0508FFD1" w14:textId="77777777" w:rsidR="000740E4" w:rsidRPr="00B367B7" w:rsidRDefault="000740E4" w:rsidP="000740E4">
            <w:pPr>
              <w:autoSpaceDE w:val="0"/>
              <w:autoSpaceDN w:val="0"/>
              <w:adjustRightInd w:val="0"/>
              <w:spacing w:after="0" w:line="240" w:lineRule="auto"/>
              <w:contextualSpacing/>
              <w:jc w:val="both"/>
              <w:rPr>
                <w:rFonts w:ascii="Times New Roman" w:eastAsia="Trebuchet MS" w:hAnsi="Times New Roman" w:cs="Times New Roman"/>
                <w:sz w:val="24"/>
                <w:szCs w:val="24"/>
              </w:rPr>
            </w:pPr>
            <w:r w:rsidRPr="00B367B7">
              <w:rPr>
                <w:rFonts w:ascii="Times New Roman" w:hAnsi="Times New Roman" w:cs="Times New Roman"/>
                <w:bCs/>
                <w:i/>
                <w:sz w:val="24"/>
                <w:szCs w:val="24"/>
              </w:rPr>
              <w:t>Acordul  de cooperare</w:t>
            </w:r>
          </w:p>
          <w:p w14:paraId="454AA1A8" w14:textId="77777777" w:rsidR="000740E4" w:rsidRPr="00B367B7" w:rsidRDefault="000740E4" w:rsidP="000740E4">
            <w:pPr>
              <w:spacing w:after="0" w:line="240" w:lineRule="auto"/>
              <w:contextualSpacing/>
              <w:rPr>
                <w:rFonts w:ascii="Times New Roman" w:eastAsia="Times New Roman" w:hAnsi="Times New Roman" w:cs="Times New Roman"/>
                <w:sz w:val="24"/>
                <w:szCs w:val="24"/>
              </w:rPr>
            </w:pPr>
            <w:r w:rsidRPr="00B367B7">
              <w:rPr>
                <w:rFonts w:ascii="Times New Roman" w:eastAsia="Times New Roman" w:hAnsi="Times New Roman" w:cs="Times New Roman"/>
                <w:sz w:val="24"/>
                <w:szCs w:val="24"/>
              </w:rPr>
              <w:t xml:space="preserve"> </w:t>
            </w:r>
          </w:p>
        </w:tc>
        <w:tc>
          <w:tcPr>
            <w:tcW w:w="600" w:type="pct"/>
            <w:shd w:val="clear" w:color="auto" w:fill="auto"/>
            <w:vAlign w:val="center"/>
          </w:tcPr>
          <w:p w14:paraId="5B2894BA"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b/>
                <w:i/>
                <w:sz w:val="24"/>
                <w:szCs w:val="24"/>
              </w:rPr>
            </w:pPr>
            <w:r w:rsidRPr="00B367B7">
              <w:rPr>
                <w:rFonts w:ascii="Times New Roman" w:hAnsi="Times New Roman" w:cs="Times New Roman"/>
                <w:b/>
                <w:sz w:val="24"/>
                <w:szCs w:val="24"/>
              </w:rPr>
              <w:t>Max. 10 puncte</w:t>
            </w:r>
          </w:p>
        </w:tc>
        <w:tc>
          <w:tcPr>
            <w:tcW w:w="533" w:type="pct"/>
            <w:shd w:val="clear" w:color="auto" w:fill="auto"/>
          </w:tcPr>
          <w:p w14:paraId="3EDE9696"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7C43CB5C"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highlight w:val="yellow"/>
              </w:rPr>
            </w:pPr>
          </w:p>
        </w:tc>
      </w:tr>
      <w:tr w:rsidR="000740E4" w:rsidRPr="00B367B7" w14:paraId="4DEB53B8" w14:textId="77777777" w:rsidTr="002F664B">
        <w:trPr>
          <w:trHeight w:val="1354"/>
        </w:trPr>
        <w:tc>
          <w:tcPr>
            <w:tcW w:w="334" w:type="pct"/>
            <w:shd w:val="clear" w:color="auto" w:fill="auto"/>
            <w:vAlign w:val="center"/>
          </w:tcPr>
          <w:p w14:paraId="0033FADC" w14:textId="77777777" w:rsidR="000740E4" w:rsidRPr="00B367B7" w:rsidRDefault="000740E4" w:rsidP="000740E4">
            <w:pPr>
              <w:ind w:left="1"/>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CS4</w:t>
            </w:r>
          </w:p>
        </w:tc>
        <w:tc>
          <w:tcPr>
            <w:tcW w:w="1333" w:type="pct"/>
            <w:shd w:val="clear" w:color="auto" w:fill="auto"/>
            <w:vAlign w:val="center"/>
          </w:tcPr>
          <w:p w14:paraId="652B7C46" w14:textId="77777777" w:rsidR="000740E4" w:rsidRPr="00B367B7" w:rsidRDefault="000740E4" w:rsidP="000740E4">
            <w:pPr>
              <w:tabs>
                <w:tab w:val="left" w:pos="150"/>
                <w:tab w:val="left" w:pos="270"/>
              </w:tabs>
              <w:spacing w:after="0"/>
              <w:jc w:val="both"/>
              <w:rPr>
                <w:rFonts w:ascii="Times New Roman" w:hAnsi="Times New Roman" w:cs="Times New Roman"/>
                <w:b/>
                <w:iCs/>
                <w:sz w:val="24"/>
                <w:szCs w:val="24"/>
              </w:rPr>
            </w:pPr>
            <w:r w:rsidRPr="00B367B7">
              <w:rPr>
                <w:rFonts w:ascii="Times New Roman" w:hAnsi="Times New Roman" w:cs="Times New Roman"/>
                <w:b/>
                <w:iCs/>
                <w:sz w:val="24"/>
                <w:szCs w:val="24"/>
              </w:rPr>
              <w:t>Principiul „piețelor locale” (i.e. distanță geografică mai mică</w:t>
            </w:r>
          </w:p>
          <w:p w14:paraId="504B65AB"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între punctul de producție și punctul de vânzare).</w:t>
            </w:r>
          </w:p>
          <w:p w14:paraId="778829FC" w14:textId="77777777" w:rsidR="000740E4" w:rsidRPr="00B367B7" w:rsidRDefault="000740E4" w:rsidP="000740E4">
            <w:pPr>
              <w:tabs>
                <w:tab w:val="left" w:pos="150"/>
                <w:tab w:val="left" w:pos="270"/>
              </w:tabs>
              <w:spacing w:after="0"/>
              <w:jc w:val="both"/>
              <w:rPr>
                <w:rFonts w:ascii="Times New Roman" w:hAnsi="Times New Roman" w:cs="Times New Roman"/>
                <w:b/>
                <w:i/>
                <w:sz w:val="24"/>
                <w:szCs w:val="24"/>
              </w:rPr>
            </w:pPr>
            <w:r w:rsidRPr="00B367B7">
              <w:rPr>
                <w:rFonts w:ascii="Times New Roman" w:hAnsi="Times New Roman" w:cs="Times New Roman"/>
                <w:b/>
                <w:i/>
                <w:sz w:val="24"/>
                <w:szCs w:val="24"/>
              </w:rPr>
              <w:t>4.1.Distanța dintre exploatația de origine a produsului/produselor și punctul de comercializare se  încadrează între:</w:t>
            </w:r>
          </w:p>
          <w:p w14:paraId="3DBF92B9"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 xml:space="preserve">a) 0-50 km </w:t>
            </w:r>
            <w:r w:rsidRPr="00B367B7">
              <w:rPr>
                <w:rFonts w:ascii="Times New Roman" w:hAnsi="Times New Roman" w:cs="Times New Roman"/>
                <w:b/>
                <w:iCs/>
                <w:sz w:val="24"/>
                <w:szCs w:val="24"/>
              </w:rPr>
              <w:t>(15 puncte)</w:t>
            </w:r>
            <w:r w:rsidRPr="00B367B7">
              <w:rPr>
                <w:rFonts w:ascii="Times New Roman" w:hAnsi="Times New Roman" w:cs="Times New Roman"/>
                <w:b/>
                <w:iCs/>
                <w:sz w:val="24"/>
                <w:szCs w:val="24"/>
              </w:rPr>
              <w:tab/>
            </w:r>
          </w:p>
          <w:p w14:paraId="796C8584" w14:textId="77777777" w:rsidR="000740E4" w:rsidRPr="00B367B7" w:rsidRDefault="000740E4" w:rsidP="000740E4">
            <w:pPr>
              <w:tabs>
                <w:tab w:val="left" w:pos="150"/>
                <w:tab w:val="left" w:pos="270"/>
              </w:tabs>
              <w:spacing w:after="0"/>
              <w:jc w:val="both"/>
              <w:rPr>
                <w:rFonts w:ascii="Times New Roman" w:hAnsi="Times New Roman" w:cs="Times New Roman"/>
                <w:b/>
                <w:iCs/>
                <w:sz w:val="24"/>
                <w:szCs w:val="24"/>
              </w:rPr>
            </w:pPr>
            <w:r w:rsidRPr="00B367B7">
              <w:rPr>
                <w:rFonts w:ascii="Times New Roman" w:hAnsi="Times New Roman" w:cs="Times New Roman"/>
                <w:bCs/>
                <w:iCs/>
                <w:sz w:val="24"/>
                <w:szCs w:val="24"/>
              </w:rPr>
              <w:tab/>
              <w:t>b) &gt;50-75 km</w:t>
            </w:r>
            <w:r w:rsidRPr="00B367B7">
              <w:rPr>
                <w:rFonts w:ascii="Times New Roman" w:hAnsi="Times New Roman" w:cs="Times New Roman"/>
                <w:b/>
                <w:iCs/>
                <w:sz w:val="24"/>
                <w:szCs w:val="24"/>
              </w:rPr>
              <w:t xml:space="preserve"> (10 puncte)</w:t>
            </w:r>
          </w:p>
          <w:p w14:paraId="534B0FA4"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Distanța dintre exploatația de origine a produsului/produselor și punctul de comercializare se calculează prin intermediul GPS.</w:t>
            </w:r>
          </w:p>
          <w:p w14:paraId="01A3D5A2"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Se va avea în vedere distanța rutieră cea mai scurtă. Dovada încadrării în limitele de km menționate anterior nu este necesară. Distanța va fi verificată de GAL si AFIR.</w:t>
            </w:r>
          </w:p>
          <w:p w14:paraId="05474D2B"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Solicitantul trebuie să se asigure înainte de depunerea proiectului că  se încadrează în limitele de mai sus și să</w:t>
            </w:r>
            <w:r w:rsidRPr="00B367B7">
              <w:rPr>
                <w:rFonts w:ascii="Times New Roman" w:hAnsi="Times New Roman" w:cs="Times New Roman"/>
                <w:bCs/>
                <w:iCs/>
                <w:sz w:val="24"/>
                <w:szCs w:val="24"/>
              </w:rPr>
              <w:tab/>
              <w:t xml:space="preserve"> menționeze în proiect distanța maximă dintre exploatația de origine a produsului/produselor și punctul de comercializare.</w:t>
            </w:r>
            <w:r w:rsidRPr="00B367B7">
              <w:rPr>
                <w:rFonts w:ascii="Times New Roman" w:hAnsi="Times New Roman" w:cs="Times New Roman"/>
                <w:bCs/>
                <w:iCs/>
                <w:sz w:val="24"/>
                <w:szCs w:val="24"/>
              </w:rPr>
              <w:tab/>
            </w:r>
          </w:p>
          <w:p w14:paraId="1B682FA2" w14:textId="77777777" w:rsidR="000740E4" w:rsidRPr="00B367B7" w:rsidRDefault="000740E4" w:rsidP="000740E4">
            <w:pPr>
              <w:tabs>
                <w:tab w:val="left" w:pos="150"/>
                <w:tab w:val="left" w:pos="270"/>
              </w:tabs>
              <w:spacing w:after="0"/>
              <w:jc w:val="both"/>
              <w:rPr>
                <w:rFonts w:ascii="Times New Roman" w:hAnsi="Times New Roman" w:cs="Times New Roman"/>
                <w:b/>
                <w:i/>
                <w:sz w:val="24"/>
                <w:szCs w:val="24"/>
              </w:rPr>
            </w:pPr>
            <w:r w:rsidRPr="00B367B7">
              <w:rPr>
                <w:rFonts w:ascii="Times New Roman" w:hAnsi="Times New Roman" w:cs="Times New Roman"/>
                <w:b/>
                <w:i/>
                <w:sz w:val="24"/>
                <w:szCs w:val="24"/>
              </w:rPr>
              <w:t>4.2 Proiecte care propun integrarea lanțului scurt cu piața locală</w:t>
            </w:r>
          </w:p>
          <w:p w14:paraId="06F823FE"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Se vor puncta proiectele ce propun un plan de marketing ce cuprinde atât componenta  de dezvoltare a  lanțului scurt cât și componenta de dezvoltare a unei piețe locale.</w:t>
            </w:r>
          </w:p>
          <w:p w14:paraId="78897C0F" w14:textId="77777777" w:rsidR="000740E4" w:rsidRPr="00B367B7" w:rsidRDefault="000740E4" w:rsidP="000740E4">
            <w:pPr>
              <w:tabs>
                <w:tab w:val="left" w:pos="150"/>
                <w:tab w:val="left" w:pos="270"/>
              </w:tabs>
              <w:spacing w:after="0"/>
              <w:jc w:val="both"/>
              <w:rPr>
                <w:rFonts w:ascii="Times New Roman" w:hAnsi="Times New Roman" w:cs="Times New Roman"/>
                <w:bCs/>
                <w:iCs/>
                <w:sz w:val="24"/>
                <w:szCs w:val="24"/>
              </w:rPr>
            </w:pPr>
            <w:r w:rsidRPr="00B367B7">
              <w:rPr>
                <w:rFonts w:ascii="Times New Roman" w:hAnsi="Times New Roman" w:cs="Times New Roman"/>
                <w:bCs/>
                <w:iCs/>
                <w:sz w:val="24"/>
                <w:szCs w:val="24"/>
              </w:rPr>
              <w:t xml:space="preserve">Se aplică proiectelor care propun înființarea și dezvoltarea piețelor locale exclusiv prin lanțuri scurte </w:t>
            </w:r>
            <w:r w:rsidRPr="00B367B7">
              <w:rPr>
                <w:rFonts w:ascii="Times New Roman" w:hAnsi="Times New Roman" w:cs="Times New Roman"/>
                <w:b/>
                <w:iCs/>
                <w:sz w:val="24"/>
                <w:szCs w:val="24"/>
              </w:rPr>
              <w:t>(30 puncte)</w:t>
            </w:r>
            <w:r w:rsidRPr="00B367B7">
              <w:rPr>
                <w:rFonts w:ascii="Times New Roman" w:hAnsi="Times New Roman" w:cs="Times New Roman"/>
                <w:bCs/>
                <w:iCs/>
                <w:sz w:val="24"/>
                <w:szCs w:val="24"/>
              </w:rPr>
              <w:tab/>
            </w:r>
          </w:p>
        </w:tc>
        <w:tc>
          <w:tcPr>
            <w:tcW w:w="1667" w:type="pct"/>
            <w:shd w:val="clear" w:color="auto" w:fill="auto"/>
          </w:tcPr>
          <w:p w14:paraId="4D693728" w14:textId="77777777" w:rsidR="000740E4" w:rsidRPr="00B367B7" w:rsidRDefault="000740E4" w:rsidP="000740E4">
            <w:pPr>
              <w:autoSpaceDE w:val="0"/>
              <w:autoSpaceDN w:val="0"/>
              <w:adjustRightInd w:val="0"/>
              <w:spacing w:after="0" w:line="240" w:lineRule="auto"/>
              <w:contextualSpacing/>
              <w:jc w:val="both"/>
              <w:rPr>
                <w:rFonts w:ascii="Times New Roman" w:hAnsi="Times New Roman" w:cs="Times New Roman"/>
                <w:bCs/>
                <w:i/>
                <w:sz w:val="24"/>
                <w:szCs w:val="24"/>
              </w:rPr>
            </w:pPr>
            <w:r w:rsidRPr="00B367B7">
              <w:rPr>
                <w:rFonts w:ascii="Times New Roman" w:hAnsi="Times New Roman" w:cs="Times New Roman"/>
                <w:bCs/>
                <w:i/>
                <w:sz w:val="24"/>
                <w:szCs w:val="24"/>
              </w:rPr>
              <w:t>Plan de marketing, CF, Acord de cooperare</w:t>
            </w:r>
          </w:p>
        </w:tc>
        <w:tc>
          <w:tcPr>
            <w:tcW w:w="600" w:type="pct"/>
            <w:shd w:val="clear" w:color="auto" w:fill="auto"/>
            <w:vAlign w:val="center"/>
          </w:tcPr>
          <w:p w14:paraId="5875EABF" w14:textId="77777777" w:rsidR="000740E4" w:rsidRPr="00B367B7" w:rsidRDefault="000740E4" w:rsidP="000740E4">
            <w:pPr>
              <w:autoSpaceDE w:val="0"/>
              <w:autoSpaceDN w:val="0"/>
              <w:adjustRightInd w:val="0"/>
              <w:spacing w:after="0" w:line="240" w:lineRule="auto"/>
              <w:jc w:val="center"/>
              <w:rPr>
                <w:rFonts w:ascii="Times New Roman" w:hAnsi="Times New Roman" w:cs="Times New Roman"/>
                <w:b/>
                <w:sz w:val="24"/>
                <w:szCs w:val="24"/>
              </w:rPr>
            </w:pPr>
            <w:r w:rsidRPr="00B367B7">
              <w:rPr>
                <w:rFonts w:ascii="Times New Roman" w:hAnsi="Times New Roman" w:cs="Times New Roman"/>
                <w:b/>
                <w:sz w:val="24"/>
                <w:szCs w:val="24"/>
              </w:rPr>
              <w:t>Max 30 puncte</w:t>
            </w:r>
          </w:p>
        </w:tc>
        <w:tc>
          <w:tcPr>
            <w:tcW w:w="533" w:type="pct"/>
            <w:shd w:val="clear" w:color="auto" w:fill="auto"/>
          </w:tcPr>
          <w:p w14:paraId="3EBB8CD6"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auto"/>
          </w:tcPr>
          <w:p w14:paraId="3C16B35A"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highlight w:val="yellow"/>
              </w:rPr>
            </w:pPr>
          </w:p>
        </w:tc>
      </w:tr>
      <w:tr w:rsidR="000740E4" w:rsidRPr="00B367B7" w14:paraId="2A139812" w14:textId="77777777" w:rsidTr="002F664B">
        <w:tc>
          <w:tcPr>
            <w:tcW w:w="334" w:type="pct"/>
            <w:shd w:val="clear" w:color="auto" w:fill="D9D9D9"/>
          </w:tcPr>
          <w:p w14:paraId="57F79362"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p w14:paraId="4FDDF2C3"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1333" w:type="pct"/>
            <w:shd w:val="clear" w:color="auto" w:fill="D9D9D9"/>
          </w:tcPr>
          <w:p w14:paraId="10B70CB7"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r w:rsidRPr="00B367B7">
              <w:rPr>
                <w:rFonts w:ascii="Times New Roman" w:eastAsia="Times New Roman" w:hAnsi="Times New Roman" w:cs="Times New Roman"/>
                <w:b/>
                <w:sz w:val="24"/>
                <w:szCs w:val="24"/>
              </w:rPr>
              <w:t xml:space="preserve">Total </w:t>
            </w:r>
          </w:p>
        </w:tc>
        <w:tc>
          <w:tcPr>
            <w:tcW w:w="1667" w:type="pct"/>
            <w:shd w:val="clear" w:color="auto" w:fill="D9D9D9"/>
          </w:tcPr>
          <w:p w14:paraId="596F9535"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600" w:type="pct"/>
            <w:shd w:val="clear" w:color="auto" w:fill="D9D9D9"/>
          </w:tcPr>
          <w:p w14:paraId="28BBEC18" w14:textId="77777777" w:rsidR="000740E4" w:rsidRPr="00B367B7" w:rsidRDefault="000740E4" w:rsidP="000740E4">
            <w:pPr>
              <w:spacing w:after="0" w:line="240" w:lineRule="auto"/>
              <w:contextualSpacing/>
              <w:jc w:val="center"/>
              <w:rPr>
                <w:rFonts w:ascii="Times New Roman" w:eastAsia="Times New Roman" w:hAnsi="Times New Roman" w:cs="Times New Roman"/>
                <w:b/>
                <w:sz w:val="24"/>
                <w:szCs w:val="24"/>
              </w:rPr>
            </w:pPr>
            <w:r w:rsidRPr="00B367B7">
              <w:rPr>
                <w:rFonts w:ascii="Times New Roman" w:eastAsia="Times New Roman" w:hAnsi="Times New Roman" w:cs="Times New Roman"/>
                <w:b/>
                <w:sz w:val="24"/>
                <w:szCs w:val="24"/>
              </w:rPr>
              <w:t>100 puncte</w:t>
            </w:r>
          </w:p>
        </w:tc>
        <w:tc>
          <w:tcPr>
            <w:tcW w:w="533" w:type="pct"/>
            <w:shd w:val="clear" w:color="auto" w:fill="D9D9D9"/>
          </w:tcPr>
          <w:p w14:paraId="4C5D2664"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c>
          <w:tcPr>
            <w:tcW w:w="533" w:type="pct"/>
            <w:shd w:val="clear" w:color="auto" w:fill="D9D9D9"/>
          </w:tcPr>
          <w:p w14:paraId="2C96A3B8" w14:textId="77777777" w:rsidR="000740E4" w:rsidRPr="00B367B7" w:rsidRDefault="000740E4" w:rsidP="000740E4">
            <w:pPr>
              <w:spacing w:after="0" w:line="240" w:lineRule="auto"/>
              <w:contextualSpacing/>
              <w:jc w:val="both"/>
              <w:rPr>
                <w:rFonts w:ascii="Times New Roman" w:eastAsia="Times New Roman" w:hAnsi="Times New Roman" w:cs="Times New Roman"/>
                <w:b/>
                <w:sz w:val="24"/>
                <w:szCs w:val="24"/>
              </w:rPr>
            </w:pPr>
          </w:p>
        </w:tc>
      </w:tr>
    </w:tbl>
    <w:p w14:paraId="4CBDB64B" w14:textId="77777777" w:rsidR="000740E4" w:rsidRPr="00B367B7" w:rsidRDefault="000740E4" w:rsidP="00AE64D4">
      <w:pPr>
        <w:jc w:val="both"/>
        <w:rPr>
          <w:rFonts w:ascii="Times New Roman" w:hAnsi="Times New Roman" w:cs="Times New Roman"/>
          <w:sz w:val="24"/>
          <w:szCs w:val="24"/>
        </w:rPr>
      </w:pPr>
    </w:p>
    <w:p w14:paraId="2507273A" w14:textId="77777777" w:rsidR="000315A2" w:rsidRPr="00B367B7" w:rsidRDefault="003B0C8A" w:rsidP="00B26618">
      <w:pPr>
        <w:jc w:val="both"/>
        <w:rPr>
          <w:rFonts w:ascii="Times New Roman" w:hAnsi="Times New Roman" w:cs="Times New Roman"/>
          <w:b/>
          <w:bCs/>
          <w:sz w:val="24"/>
          <w:szCs w:val="24"/>
        </w:rPr>
      </w:pPr>
      <w:r w:rsidRPr="00B367B7">
        <w:rPr>
          <w:rFonts w:ascii="Times New Roman" w:hAnsi="Times New Roman" w:cs="Times New Roman"/>
          <w:b/>
          <w:bCs/>
          <w:sz w:val="24"/>
          <w:szCs w:val="24"/>
        </w:rPr>
        <w:t xml:space="preserve">Punctajul minim este </w:t>
      </w:r>
      <w:r w:rsidRPr="00216285">
        <w:rPr>
          <w:rFonts w:ascii="Times New Roman" w:hAnsi="Times New Roman" w:cs="Times New Roman"/>
          <w:b/>
          <w:bCs/>
          <w:sz w:val="24"/>
          <w:szCs w:val="24"/>
        </w:rPr>
        <w:t xml:space="preserve">de </w:t>
      </w:r>
      <w:r w:rsidR="00FA1D87" w:rsidRPr="00216285">
        <w:rPr>
          <w:rFonts w:ascii="Times New Roman" w:hAnsi="Times New Roman" w:cs="Times New Roman"/>
          <w:b/>
          <w:bCs/>
          <w:sz w:val="24"/>
          <w:szCs w:val="24"/>
        </w:rPr>
        <w:t>30</w:t>
      </w:r>
      <w:r w:rsidRPr="00216285">
        <w:rPr>
          <w:rFonts w:ascii="Times New Roman" w:hAnsi="Times New Roman" w:cs="Times New Roman"/>
          <w:b/>
          <w:bCs/>
          <w:sz w:val="24"/>
          <w:szCs w:val="24"/>
        </w:rPr>
        <w:t xml:space="preserve"> </w:t>
      </w:r>
      <w:r w:rsidR="007F2B9A" w:rsidRPr="00216285">
        <w:rPr>
          <w:rFonts w:ascii="Times New Roman" w:hAnsi="Times New Roman" w:cs="Times New Roman"/>
          <w:b/>
          <w:bCs/>
          <w:sz w:val="24"/>
          <w:szCs w:val="24"/>
        </w:rPr>
        <w:t>puncte.</w:t>
      </w:r>
    </w:p>
    <w:p w14:paraId="1E789697" w14:textId="77777777" w:rsidR="004713D9" w:rsidRPr="00B367B7" w:rsidRDefault="004713D9" w:rsidP="004713D9">
      <w:pPr>
        <w:pStyle w:val="Listparagraf"/>
        <w:autoSpaceDE w:val="0"/>
        <w:autoSpaceDN w:val="0"/>
        <w:adjustRightInd w:val="0"/>
        <w:ind w:left="1080"/>
        <w:rPr>
          <w:rFonts w:ascii="Times New Roman" w:hAnsi="Times New Roman"/>
          <w:sz w:val="24"/>
          <w:szCs w:val="24"/>
        </w:rPr>
      </w:pPr>
    </w:p>
    <w:p w14:paraId="1335F361" w14:textId="77777777" w:rsidR="004713D9" w:rsidRPr="00B367B7" w:rsidRDefault="004713D9" w:rsidP="0049186B">
      <w:pPr>
        <w:autoSpaceDE w:val="0"/>
        <w:autoSpaceDN w:val="0"/>
        <w:adjustRightInd w:val="0"/>
        <w:spacing w:after="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color w:val="000000"/>
          <w:sz w:val="24"/>
          <w:szCs w:val="24"/>
        </w:rPr>
        <w:t xml:space="preserve">Selecția proiectelor eligibile se face în ordinea descrescătoare a punctajului de selecţie în cadrul alocării disponibile pentru selecţia lunară. </w:t>
      </w:r>
    </w:p>
    <w:p w14:paraId="17C67F85" w14:textId="77777777" w:rsidR="000405F7" w:rsidRPr="00B367B7" w:rsidRDefault="000405F7" w:rsidP="00877925">
      <w:pPr>
        <w:autoSpaceDE w:val="0"/>
        <w:autoSpaceDN w:val="0"/>
        <w:adjustRightInd w:val="0"/>
        <w:spacing w:after="0"/>
        <w:ind w:firstLine="284"/>
        <w:jc w:val="both"/>
        <w:rPr>
          <w:rFonts w:ascii="Times New Roman" w:eastAsiaTheme="minorHAnsi" w:hAnsi="Times New Roman" w:cs="Times New Roman"/>
          <w:color w:val="000000"/>
          <w:sz w:val="24"/>
          <w:szCs w:val="24"/>
        </w:rPr>
      </w:pPr>
    </w:p>
    <w:p w14:paraId="3516DC65" w14:textId="77777777" w:rsidR="000405F7" w:rsidRPr="00B367B7" w:rsidRDefault="000405F7" w:rsidP="00877925">
      <w:pPr>
        <w:autoSpaceDE w:val="0"/>
        <w:autoSpaceDN w:val="0"/>
        <w:adjustRightInd w:val="0"/>
        <w:spacing w:after="0"/>
        <w:ind w:firstLine="284"/>
        <w:jc w:val="both"/>
        <w:rPr>
          <w:rFonts w:ascii="Times New Roman" w:eastAsiaTheme="minorHAnsi" w:hAnsi="Times New Roman" w:cs="Times New Roman"/>
          <w:b/>
          <w:bCs/>
          <w:color w:val="000000"/>
          <w:sz w:val="24"/>
          <w:szCs w:val="24"/>
        </w:rPr>
      </w:pPr>
      <w:r w:rsidRPr="00B367B7">
        <w:rPr>
          <w:rFonts w:ascii="Times New Roman" w:eastAsiaTheme="minorHAnsi" w:hAnsi="Times New Roman" w:cs="Times New Roman"/>
          <w:b/>
          <w:bCs/>
          <w:color w:val="000000"/>
          <w:sz w:val="24"/>
          <w:szCs w:val="24"/>
        </w:rPr>
        <w:t>C</w:t>
      </w:r>
      <w:r w:rsidR="00514595" w:rsidRPr="00B367B7">
        <w:rPr>
          <w:rFonts w:ascii="Times New Roman" w:eastAsiaTheme="minorHAnsi" w:hAnsi="Times New Roman" w:cs="Times New Roman"/>
          <w:b/>
          <w:bCs/>
          <w:color w:val="000000"/>
          <w:sz w:val="24"/>
          <w:szCs w:val="24"/>
        </w:rPr>
        <w:t>riteriile de departajare in cazul proiectelor cu punctaje egale:</w:t>
      </w:r>
      <w:r w:rsidRPr="00B367B7">
        <w:rPr>
          <w:rFonts w:ascii="Times New Roman" w:eastAsiaTheme="minorHAnsi" w:hAnsi="Times New Roman" w:cs="Times New Roman"/>
          <w:b/>
          <w:bCs/>
          <w:color w:val="000000"/>
          <w:sz w:val="24"/>
          <w:szCs w:val="24"/>
        </w:rPr>
        <w:t xml:space="preserve"> </w:t>
      </w:r>
    </w:p>
    <w:p w14:paraId="4911E8AE" w14:textId="77777777" w:rsidR="000405F7" w:rsidRPr="00B367B7" w:rsidRDefault="000405F7" w:rsidP="0049186B">
      <w:pPr>
        <w:autoSpaceDE w:val="0"/>
        <w:autoSpaceDN w:val="0"/>
        <w:adjustRightInd w:val="0"/>
        <w:spacing w:after="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color w:val="000000"/>
          <w:sz w:val="24"/>
          <w:szCs w:val="24"/>
        </w:rPr>
        <w:t>Selecţia proiectelor se face în ordinea descrescătoare a punctajului de selecţie în cadrul alocării disponibile, iar pentru proiectele cu același punctaj, departajarea se va face în funcție de proiectele care crează mai multe locuri de muncă si crescător în funcție de valoarea eligibilă a proiectelor.</w:t>
      </w:r>
    </w:p>
    <w:p w14:paraId="4F183AD2" w14:textId="77777777" w:rsidR="000405F7" w:rsidRPr="00B367B7" w:rsidRDefault="00514595" w:rsidP="00514595">
      <w:pPr>
        <w:autoSpaceDE w:val="0"/>
        <w:autoSpaceDN w:val="0"/>
        <w:adjustRightInd w:val="0"/>
        <w:spacing w:after="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b/>
          <w:bCs/>
          <w:color w:val="000000"/>
          <w:sz w:val="24"/>
          <w:szCs w:val="24"/>
        </w:rPr>
        <w:t xml:space="preserve">Criteriul de departajare </w:t>
      </w:r>
      <w:r w:rsidR="000405F7" w:rsidRPr="00B367B7">
        <w:rPr>
          <w:rFonts w:ascii="Times New Roman" w:eastAsiaTheme="minorHAnsi" w:hAnsi="Times New Roman" w:cs="Times New Roman"/>
          <w:b/>
          <w:bCs/>
          <w:color w:val="000000"/>
          <w:sz w:val="24"/>
          <w:szCs w:val="24"/>
        </w:rPr>
        <w:t>1</w:t>
      </w:r>
      <w:r w:rsidR="000405F7" w:rsidRPr="00B367B7">
        <w:rPr>
          <w:rFonts w:ascii="Times New Roman" w:eastAsiaTheme="minorHAnsi" w:hAnsi="Times New Roman" w:cs="Times New Roman"/>
          <w:color w:val="000000"/>
          <w:sz w:val="24"/>
          <w:szCs w:val="24"/>
        </w:rPr>
        <w:t xml:space="preserve">: În cazul proiectelor cu punctaj egal și valoare nerambursabilă solicitată identică vor avea prioritate proiecte care crează mai multe locuri de muncă. </w:t>
      </w:r>
    </w:p>
    <w:p w14:paraId="6F955B6F" w14:textId="77777777" w:rsidR="000405F7" w:rsidRPr="00B367B7" w:rsidRDefault="00514595" w:rsidP="00514595">
      <w:pPr>
        <w:autoSpaceDE w:val="0"/>
        <w:autoSpaceDN w:val="0"/>
        <w:adjustRightInd w:val="0"/>
        <w:spacing w:after="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b/>
          <w:bCs/>
          <w:color w:val="000000"/>
          <w:sz w:val="24"/>
          <w:szCs w:val="24"/>
        </w:rPr>
        <w:t xml:space="preserve">Criteriul de departajare </w:t>
      </w:r>
      <w:r w:rsidR="000405F7" w:rsidRPr="00B367B7">
        <w:rPr>
          <w:rFonts w:ascii="Times New Roman" w:eastAsiaTheme="minorHAnsi" w:hAnsi="Times New Roman" w:cs="Times New Roman"/>
          <w:b/>
          <w:bCs/>
          <w:color w:val="000000"/>
          <w:sz w:val="24"/>
          <w:szCs w:val="24"/>
        </w:rPr>
        <w:t>2</w:t>
      </w:r>
      <w:r w:rsidR="000405F7" w:rsidRPr="00B367B7">
        <w:rPr>
          <w:rFonts w:ascii="Times New Roman" w:eastAsiaTheme="minorHAnsi" w:hAnsi="Times New Roman" w:cs="Times New Roman"/>
          <w:color w:val="000000"/>
          <w:sz w:val="24"/>
          <w:szCs w:val="24"/>
        </w:rPr>
        <w:t>: la punctaj egal se va finanța proiectul cu valoare nerambursabilă mai mică.</w:t>
      </w:r>
    </w:p>
    <w:p w14:paraId="4FE1A6A9" w14:textId="77777777" w:rsidR="000405F7" w:rsidRPr="00B367B7" w:rsidRDefault="000405F7" w:rsidP="004713D9">
      <w:pPr>
        <w:autoSpaceDE w:val="0"/>
        <w:autoSpaceDN w:val="0"/>
        <w:adjustRightInd w:val="0"/>
        <w:spacing w:after="0"/>
        <w:ind w:firstLine="720"/>
        <w:jc w:val="both"/>
        <w:rPr>
          <w:rFonts w:ascii="Times New Roman" w:eastAsiaTheme="minorHAnsi" w:hAnsi="Times New Roman" w:cs="Times New Roman"/>
          <w:color w:val="000000"/>
          <w:sz w:val="24"/>
          <w:szCs w:val="24"/>
        </w:rPr>
      </w:pPr>
    </w:p>
    <w:p w14:paraId="1EC38C9F" w14:textId="77777777" w:rsidR="000405F7" w:rsidRPr="00B367B7" w:rsidRDefault="000405F7" w:rsidP="000405F7">
      <w:pPr>
        <w:spacing w:line="360" w:lineRule="auto"/>
        <w:jc w:val="both"/>
        <w:rPr>
          <w:rFonts w:ascii="Times New Roman" w:hAnsi="Times New Roman" w:cs="Times New Roman"/>
          <w:b/>
          <w:sz w:val="24"/>
          <w:szCs w:val="24"/>
        </w:rPr>
      </w:pPr>
      <w:r w:rsidRPr="00B367B7">
        <w:rPr>
          <w:rFonts w:ascii="Times New Roman" w:hAnsi="Times New Roman" w:cs="Times New Roman"/>
          <w:b/>
          <w:sz w:val="24"/>
          <w:szCs w:val="24"/>
        </w:rPr>
        <w:t xml:space="preserve">Procesul de selecție și procesul de Verificare a Contestațiilor se desfasoară potrivit Procedurilor de selecție și de solutionare a contestațiilor publicate pe site-ul GAL – </w:t>
      </w:r>
      <w:hyperlink r:id="rId20" w:history="1">
        <w:r w:rsidRPr="00B367B7">
          <w:rPr>
            <w:rStyle w:val="Hyperlink"/>
            <w:rFonts w:ascii="Times New Roman" w:hAnsi="Times New Roman" w:cs="Times New Roman"/>
            <w:b/>
            <w:sz w:val="24"/>
            <w:szCs w:val="24"/>
          </w:rPr>
          <w:t>www.galconfluențemoldave.ro</w:t>
        </w:r>
      </w:hyperlink>
      <w:r w:rsidRPr="00B367B7">
        <w:rPr>
          <w:rFonts w:ascii="Times New Roman" w:hAnsi="Times New Roman" w:cs="Times New Roman"/>
          <w:b/>
          <w:sz w:val="24"/>
          <w:szCs w:val="24"/>
        </w:rPr>
        <w:t>.</w:t>
      </w:r>
    </w:p>
    <w:p w14:paraId="4EF66077" w14:textId="77777777" w:rsidR="003942AE" w:rsidRPr="00BF780C" w:rsidRDefault="00861CD5" w:rsidP="00487A94">
      <w:pPr>
        <w:pStyle w:val="Titlu1"/>
        <w:shd w:val="clear" w:color="auto" w:fill="C6D9F1" w:themeFill="text2" w:themeFillTint="33"/>
        <w:rPr>
          <w:rFonts w:ascii="Times New Roman" w:hAnsi="Times New Roman" w:cs="Times New Roman"/>
        </w:rPr>
      </w:pPr>
      <w:bookmarkStart w:id="34" w:name="_Toc41558476"/>
      <w:r w:rsidRPr="00BF780C">
        <w:rPr>
          <w:rFonts w:ascii="Times New Roman" w:hAnsi="Times New Roman" w:cs="Times New Roman"/>
        </w:rPr>
        <w:t>CAPITOLUL 8 :</w:t>
      </w:r>
      <w:r w:rsidR="000315A2" w:rsidRPr="00BF780C">
        <w:rPr>
          <w:rFonts w:ascii="Times New Roman" w:hAnsi="Times New Roman" w:cs="Times New Roman"/>
        </w:rPr>
        <w:t xml:space="preserve"> </w:t>
      </w:r>
      <w:r w:rsidRPr="00BF780C">
        <w:rPr>
          <w:rFonts w:ascii="Times New Roman" w:hAnsi="Times New Roman" w:cs="Times New Roman"/>
        </w:rPr>
        <w:t xml:space="preserve">VALOAREA </w:t>
      </w:r>
      <w:r w:rsidR="00FA5792" w:rsidRPr="00BF780C">
        <w:rPr>
          <w:rFonts w:ascii="Times New Roman" w:hAnsi="Times New Roman" w:cs="Times New Roman"/>
        </w:rPr>
        <w:t xml:space="preserve"> </w:t>
      </w:r>
      <w:r w:rsidRPr="00BF780C">
        <w:rPr>
          <w:rFonts w:ascii="Times New Roman" w:hAnsi="Times New Roman" w:cs="Times New Roman"/>
        </w:rPr>
        <w:t xml:space="preserve">SPRIJINULUI </w:t>
      </w:r>
      <w:r w:rsidR="00FA5792" w:rsidRPr="00BF780C">
        <w:rPr>
          <w:rFonts w:ascii="Times New Roman" w:hAnsi="Times New Roman" w:cs="Times New Roman"/>
        </w:rPr>
        <w:t xml:space="preserve"> </w:t>
      </w:r>
      <w:r w:rsidRPr="00BF780C">
        <w:rPr>
          <w:rFonts w:ascii="Times New Roman" w:hAnsi="Times New Roman" w:cs="Times New Roman"/>
        </w:rPr>
        <w:t>NERAMBURSABIL</w:t>
      </w:r>
      <w:bookmarkEnd w:id="34"/>
    </w:p>
    <w:p w14:paraId="5CDF919E" w14:textId="77777777" w:rsidR="00861CD5" w:rsidRPr="00B367B7" w:rsidRDefault="00861CD5" w:rsidP="00861CD5">
      <w:pPr>
        <w:rPr>
          <w:rFonts w:ascii="Times New Roman" w:hAnsi="Times New Roman" w:cs="Times New Roman"/>
          <w:b/>
          <w:bCs/>
          <w:sz w:val="24"/>
          <w:szCs w:val="24"/>
        </w:rPr>
      </w:pPr>
      <w:r w:rsidRPr="00B367B7">
        <w:rPr>
          <w:rFonts w:ascii="Times New Roman" w:hAnsi="Times New Roman" w:cs="Times New Roman"/>
          <w:b/>
          <w:bCs/>
          <w:sz w:val="24"/>
          <w:szCs w:val="24"/>
        </w:rPr>
        <w:t>Valoarea maximă a sprijinului est</w:t>
      </w:r>
      <w:r w:rsidR="003E5295" w:rsidRPr="00B367B7">
        <w:rPr>
          <w:rFonts w:ascii="Times New Roman" w:hAnsi="Times New Roman" w:cs="Times New Roman"/>
          <w:b/>
          <w:bCs/>
          <w:sz w:val="24"/>
          <w:szCs w:val="24"/>
        </w:rPr>
        <w:t xml:space="preserve">e de </w:t>
      </w:r>
      <w:r w:rsidR="000405F7" w:rsidRPr="00B367B7">
        <w:rPr>
          <w:rFonts w:ascii="Times New Roman" w:hAnsi="Times New Roman" w:cs="Times New Roman"/>
          <w:b/>
          <w:bCs/>
          <w:sz w:val="24"/>
          <w:szCs w:val="24"/>
        </w:rPr>
        <w:t>56.745,00</w:t>
      </w:r>
      <w:r w:rsidRPr="00B367B7">
        <w:rPr>
          <w:rFonts w:ascii="Times New Roman" w:hAnsi="Times New Roman" w:cs="Times New Roman"/>
          <w:b/>
          <w:bCs/>
          <w:sz w:val="24"/>
          <w:szCs w:val="24"/>
        </w:rPr>
        <w:t xml:space="preserve"> euro/proiect</w:t>
      </w:r>
    </w:p>
    <w:p w14:paraId="07E232D1" w14:textId="77777777" w:rsidR="000405F7" w:rsidRPr="00701630" w:rsidRDefault="00861CD5" w:rsidP="000B710A">
      <w:pPr>
        <w:spacing w:after="0" w:line="240" w:lineRule="auto"/>
        <w:jc w:val="both"/>
        <w:rPr>
          <w:rFonts w:ascii="Times New Roman" w:hAnsi="Times New Roman" w:cs="Times New Roman"/>
          <w:b/>
          <w:bCs/>
          <w:i/>
          <w:iCs/>
          <w:sz w:val="24"/>
          <w:szCs w:val="24"/>
        </w:rPr>
      </w:pPr>
      <w:r w:rsidRPr="00701630">
        <w:rPr>
          <w:rFonts w:ascii="Times New Roman" w:hAnsi="Times New Roman" w:cs="Times New Roman"/>
          <w:b/>
          <w:bCs/>
          <w:i/>
          <w:iCs/>
          <w:sz w:val="24"/>
          <w:szCs w:val="24"/>
        </w:rPr>
        <w:t>Intensitatea sprijin</w:t>
      </w:r>
      <w:r w:rsidR="00FD67B6" w:rsidRPr="00701630">
        <w:rPr>
          <w:rFonts w:ascii="Times New Roman" w:hAnsi="Times New Roman" w:cs="Times New Roman"/>
          <w:b/>
          <w:bCs/>
          <w:i/>
          <w:iCs/>
          <w:sz w:val="24"/>
          <w:szCs w:val="24"/>
        </w:rPr>
        <w:t xml:space="preserve">ului nerambursabil este de 100%, cu excepția costurilor aferente investițiilor incluse în planul de marketing </w:t>
      </w:r>
      <w:r w:rsidR="000405F7" w:rsidRPr="00701630">
        <w:rPr>
          <w:rFonts w:ascii="Times New Roman" w:hAnsi="Times New Roman" w:cs="Times New Roman"/>
          <w:b/>
          <w:bCs/>
          <w:i/>
          <w:iCs/>
          <w:sz w:val="24"/>
          <w:szCs w:val="24"/>
        </w:rPr>
        <w:t xml:space="preserve">care sunt eligibile în cadrul măsurii </w:t>
      </w:r>
      <w:bookmarkStart w:id="35" w:name="_Hlk41395071"/>
      <w:r w:rsidR="008E0AAA" w:rsidRPr="00701630">
        <w:rPr>
          <w:rFonts w:ascii="Times New Roman" w:hAnsi="Times New Roman" w:cs="Times New Roman"/>
          <w:b/>
          <w:bCs/>
          <w:i/>
          <w:iCs/>
          <w:sz w:val="24"/>
          <w:szCs w:val="24"/>
        </w:rPr>
        <w:t>M2/2A</w:t>
      </w:r>
      <w:r w:rsidR="000405F7" w:rsidRPr="00701630">
        <w:rPr>
          <w:rFonts w:ascii="Times New Roman" w:hAnsi="Times New Roman" w:cs="Times New Roman"/>
          <w:b/>
          <w:bCs/>
          <w:i/>
          <w:iCs/>
          <w:sz w:val="24"/>
          <w:szCs w:val="24"/>
          <w:lang w:val="en-GB"/>
        </w:rPr>
        <w:t>“I</w:t>
      </w:r>
      <w:r w:rsidR="00701630" w:rsidRPr="00701630">
        <w:rPr>
          <w:rFonts w:ascii="Times New Roman" w:hAnsi="Times New Roman" w:cs="Times New Roman"/>
          <w:b/>
          <w:bCs/>
          <w:i/>
          <w:iCs/>
          <w:sz w:val="24"/>
          <w:szCs w:val="24"/>
          <w:lang w:val="en-GB"/>
        </w:rPr>
        <w:t>n</w:t>
      </w:r>
      <w:r w:rsidR="000405F7" w:rsidRPr="00701630">
        <w:rPr>
          <w:rFonts w:ascii="Times New Roman" w:hAnsi="Times New Roman" w:cs="Times New Roman"/>
          <w:b/>
          <w:bCs/>
          <w:i/>
          <w:iCs/>
          <w:sz w:val="24"/>
          <w:szCs w:val="24"/>
        </w:rPr>
        <w:t>vestiții pentru creșterea productivității și competitivității în agricultură din GAL Confluențe Moldave</w:t>
      </w:r>
      <w:r w:rsidR="00AF3BBC" w:rsidRPr="00701630">
        <w:rPr>
          <w:rFonts w:ascii="Times New Roman" w:hAnsi="Times New Roman" w:cs="Times New Roman"/>
          <w:b/>
          <w:bCs/>
          <w:i/>
          <w:iCs/>
          <w:sz w:val="24"/>
          <w:szCs w:val="24"/>
          <w:lang w:val="en-GB"/>
        </w:rPr>
        <w:t>”</w:t>
      </w:r>
      <w:bookmarkEnd w:id="35"/>
      <w:r w:rsidR="000405F7" w:rsidRPr="00701630">
        <w:rPr>
          <w:rFonts w:ascii="Times New Roman" w:hAnsi="Times New Roman" w:cs="Times New Roman"/>
          <w:b/>
          <w:bCs/>
          <w:i/>
          <w:iCs/>
          <w:sz w:val="24"/>
          <w:szCs w:val="24"/>
        </w:rPr>
        <w:t>, costurile sunt acoperite în cadrul măsurii M1/1A în conformitate cu intensitatea maximă a ajutorului și valorile aplicabile astfel: rata sprijinului public nerambursabil va fi de 50% din totalul cheltuielilor eligibile și nu va depăşi:</w:t>
      </w:r>
    </w:p>
    <w:p w14:paraId="0BC43C4B" w14:textId="77777777" w:rsidR="000405F7" w:rsidRPr="00701630" w:rsidRDefault="000405F7" w:rsidP="000B710A">
      <w:pPr>
        <w:tabs>
          <w:tab w:val="left" w:pos="142"/>
        </w:tabs>
        <w:spacing w:after="0" w:line="240" w:lineRule="auto"/>
        <w:jc w:val="both"/>
        <w:rPr>
          <w:rFonts w:ascii="Times New Roman" w:hAnsi="Times New Roman" w:cs="Times New Roman"/>
          <w:b/>
          <w:bCs/>
          <w:i/>
          <w:iCs/>
          <w:sz w:val="24"/>
          <w:szCs w:val="24"/>
        </w:rPr>
      </w:pPr>
      <w:r w:rsidRPr="00701630">
        <w:rPr>
          <w:rFonts w:ascii="Times New Roman" w:hAnsi="Times New Roman" w:cs="Times New Roman"/>
          <w:b/>
          <w:bCs/>
          <w:i/>
          <w:iCs/>
          <w:sz w:val="24"/>
          <w:szCs w:val="24"/>
        </w:rPr>
        <w:t>•</w:t>
      </w:r>
      <w:r w:rsidRPr="00701630">
        <w:rPr>
          <w:rFonts w:ascii="Times New Roman" w:hAnsi="Times New Roman" w:cs="Times New Roman"/>
          <w:b/>
          <w:bCs/>
          <w:i/>
          <w:iCs/>
          <w:sz w:val="24"/>
          <w:szCs w:val="24"/>
        </w:rPr>
        <w:tab/>
        <w:t>în cazul proiectelor care prevăd achiziții simple – maximum 40.000 euro;</w:t>
      </w:r>
    </w:p>
    <w:p w14:paraId="0249BDDA" w14:textId="77777777" w:rsidR="00BB005F" w:rsidRPr="00701630" w:rsidRDefault="000405F7" w:rsidP="000B710A">
      <w:pPr>
        <w:tabs>
          <w:tab w:val="left" w:pos="142"/>
        </w:tabs>
        <w:spacing w:after="0" w:line="240" w:lineRule="auto"/>
        <w:jc w:val="both"/>
        <w:rPr>
          <w:rFonts w:ascii="Times New Roman" w:hAnsi="Times New Roman" w:cs="Times New Roman"/>
          <w:b/>
          <w:bCs/>
          <w:i/>
          <w:iCs/>
          <w:sz w:val="24"/>
          <w:szCs w:val="24"/>
        </w:rPr>
      </w:pPr>
      <w:r w:rsidRPr="00701630">
        <w:rPr>
          <w:rFonts w:ascii="Times New Roman" w:hAnsi="Times New Roman" w:cs="Times New Roman"/>
          <w:b/>
          <w:bCs/>
          <w:i/>
          <w:iCs/>
          <w:sz w:val="24"/>
          <w:szCs w:val="24"/>
        </w:rPr>
        <w:t>•</w:t>
      </w:r>
      <w:r w:rsidRPr="00701630">
        <w:rPr>
          <w:rFonts w:ascii="Times New Roman" w:hAnsi="Times New Roman" w:cs="Times New Roman"/>
          <w:b/>
          <w:bCs/>
          <w:i/>
          <w:iCs/>
          <w:sz w:val="24"/>
          <w:szCs w:val="24"/>
        </w:rPr>
        <w:tab/>
        <w:t xml:space="preserve">în cazul proiectelor care prevăd construcții- montaj – maximum 70.000 euro </w:t>
      </w:r>
      <w:r w:rsidR="00FD67B6" w:rsidRPr="00701630">
        <w:rPr>
          <w:rFonts w:ascii="Times New Roman" w:hAnsi="Times New Roman" w:cs="Times New Roman"/>
          <w:b/>
          <w:bCs/>
          <w:i/>
          <w:iCs/>
          <w:sz w:val="24"/>
          <w:szCs w:val="24"/>
        </w:rPr>
        <w:t>pentru care se va respecta intensitatea maxima aferentă submăsurii, a</w:t>
      </w:r>
      <w:r w:rsidR="00861CD5" w:rsidRPr="00701630">
        <w:rPr>
          <w:rFonts w:ascii="Times New Roman" w:hAnsi="Times New Roman" w:cs="Times New Roman"/>
          <w:b/>
          <w:bCs/>
          <w:i/>
          <w:iCs/>
          <w:sz w:val="24"/>
          <w:szCs w:val="24"/>
        </w:rPr>
        <w:t>șa cum este prevăzut în capitolul de cheltuieli eligibile.</w:t>
      </w:r>
    </w:p>
    <w:p w14:paraId="6204F4F0" w14:textId="77777777" w:rsidR="000B710A" w:rsidRPr="00B367B7" w:rsidRDefault="000B710A" w:rsidP="001774BD">
      <w:pPr>
        <w:autoSpaceDE w:val="0"/>
        <w:autoSpaceDN w:val="0"/>
        <w:adjustRightInd w:val="0"/>
        <w:spacing w:after="0"/>
        <w:jc w:val="both"/>
        <w:rPr>
          <w:rFonts w:ascii="Times New Roman" w:eastAsiaTheme="minorHAnsi" w:hAnsi="Times New Roman" w:cs="Times New Roman"/>
          <w:bCs/>
          <w:sz w:val="24"/>
          <w:szCs w:val="24"/>
          <w:lang w:val="en-US"/>
        </w:rPr>
      </w:pPr>
    </w:p>
    <w:p w14:paraId="7335837D" w14:textId="77777777" w:rsidR="00734E02" w:rsidRPr="00701630" w:rsidRDefault="00734E02" w:rsidP="001774BD">
      <w:pPr>
        <w:autoSpaceDE w:val="0"/>
        <w:autoSpaceDN w:val="0"/>
        <w:adjustRightInd w:val="0"/>
        <w:spacing w:after="0"/>
        <w:jc w:val="both"/>
        <w:rPr>
          <w:rFonts w:ascii="Times New Roman" w:eastAsiaTheme="minorHAnsi" w:hAnsi="Times New Roman" w:cs="Times New Roman"/>
          <w:b/>
          <w:i/>
          <w:iCs/>
          <w:sz w:val="24"/>
          <w:szCs w:val="24"/>
          <w:lang w:val="en-US"/>
        </w:rPr>
      </w:pPr>
      <w:r w:rsidRPr="00701630">
        <w:rPr>
          <w:rFonts w:ascii="Times New Roman" w:eastAsiaTheme="minorHAnsi" w:hAnsi="Times New Roman" w:cs="Times New Roman"/>
          <w:b/>
          <w:i/>
          <w:iCs/>
          <w:sz w:val="24"/>
          <w:szCs w:val="24"/>
          <w:lang w:val="en-US"/>
        </w:rPr>
        <w:t>Costurile de funcţionare a cooperării nu vor depăși 20% din valoarea maximă a sprijinului acordat pe proiect depus.</w:t>
      </w:r>
    </w:p>
    <w:p w14:paraId="67023D41" w14:textId="77777777" w:rsidR="001774BD" w:rsidRPr="00B367B7" w:rsidRDefault="00734E02" w:rsidP="001774BD">
      <w:pPr>
        <w:autoSpaceDE w:val="0"/>
        <w:autoSpaceDN w:val="0"/>
        <w:adjustRightInd w:val="0"/>
        <w:spacing w:after="0"/>
        <w:jc w:val="both"/>
        <w:rPr>
          <w:rFonts w:ascii="Times New Roman" w:eastAsiaTheme="minorHAnsi" w:hAnsi="Times New Roman" w:cs="Times New Roman"/>
          <w:bCs/>
          <w:sz w:val="24"/>
          <w:szCs w:val="24"/>
          <w:lang w:val="en-US"/>
        </w:rPr>
      </w:pPr>
      <w:r w:rsidRPr="00B367B7">
        <w:rPr>
          <w:rFonts w:ascii="Times New Roman" w:eastAsiaTheme="minorHAnsi" w:hAnsi="Times New Roman" w:cs="Times New Roman"/>
          <w:bCs/>
          <w:sz w:val="24"/>
          <w:szCs w:val="24"/>
          <w:lang w:val="en-US"/>
        </w:rPr>
        <w:t>Valoarea sprijinului solicitat trebuie să fie justificată și corelată cu complexitatea proiectului, cantitatea de produse comercializate și cu valoarea adăugată generată de acesta după</w:t>
      </w:r>
      <w:r w:rsidR="001774BD" w:rsidRPr="00B367B7">
        <w:rPr>
          <w:rFonts w:ascii="Times New Roman" w:eastAsiaTheme="minorHAnsi" w:hAnsi="Times New Roman" w:cs="Times New Roman"/>
          <w:bCs/>
          <w:sz w:val="24"/>
          <w:szCs w:val="24"/>
          <w:lang w:val="en-US"/>
        </w:rPr>
        <w:t xml:space="preserve"> </w:t>
      </w:r>
      <w:r w:rsidRPr="00B367B7">
        <w:rPr>
          <w:rFonts w:ascii="Times New Roman" w:eastAsiaTheme="minorHAnsi" w:hAnsi="Times New Roman" w:cs="Times New Roman"/>
          <w:bCs/>
          <w:sz w:val="24"/>
          <w:szCs w:val="24"/>
          <w:lang w:val="en-US"/>
        </w:rPr>
        <w:t xml:space="preserve">implementare. </w:t>
      </w:r>
    </w:p>
    <w:p w14:paraId="5BF4E7B7" w14:textId="77777777" w:rsidR="00734E02" w:rsidRPr="00B367B7" w:rsidRDefault="00734E02" w:rsidP="001774BD">
      <w:pPr>
        <w:jc w:val="both"/>
        <w:rPr>
          <w:rFonts w:ascii="Times New Roman" w:hAnsi="Times New Roman" w:cs="Times New Roman"/>
          <w:bCs/>
          <w:sz w:val="24"/>
          <w:szCs w:val="24"/>
        </w:rPr>
      </w:pPr>
      <w:r w:rsidRPr="00B367B7">
        <w:rPr>
          <w:rFonts w:ascii="Times New Roman" w:eastAsiaTheme="minorHAnsi" w:hAnsi="Times New Roman" w:cs="Times New Roman"/>
          <w:bCs/>
          <w:sz w:val="24"/>
          <w:szCs w:val="24"/>
          <w:lang w:val="en-US"/>
        </w:rPr>
        <w:t>Acest aspect se va detalia în planul de marketing.</w:t>
      </w:r>
    </w:p>
    <w:p w14:paraId="5D6A300B" w14:textId="77777777" w:rsidR="00585758" w:rsidRDefault="00585758" w:rsidP="00B35A7F">
      <w:pPr>
        <w:jc w:val="both"/>
        <w:rPr>
          <w:rFonts w:ascii="Times New Roman" w:hAnsi="Times New Roman" w:cs="Times New Roman"/>
          <w:b/>
          <w:color w:val="000000" w:themeColor="text1"/>
          <w:sz w:val="24"/>
          <w:szCs w:val="24"/>
          <w:u w:val="single"/>
        </w:rPr>
      </w:pPr>
    </w:p>
    <w:p w14:paraId="4DC20AA9" w14:textId="77777777" w:rsidR="00585758" w:rsidRDefault="00585758" w:rsidP="00B35A7F">
      <w:pPr>
        <w:jc w:val="both"/>
        <w:rPr>
          <w:rFonts w:ascii="Times New Roman" w:hAnsi="Times New Roman" w:cs="Times New Roman"/>
          <w:b/>
          <w:color w:val="000000" w:themeColor="text1"/>
          <w:sz w:val="24"/>
          <w:szCs w:val="24"/>
          <w:u w:val="single"/>
        </w:rPr>
      </w:pPr>
    </w:p>
    <w:p w14:paraId="281FC81E" w14:textId="77777777" w:rsidR="00861CD5" w:rsidRPr="00B367B7" w:rsidRDefault="000B710A" w:rsidP="00B35A7F">
      <w:pPr>
        <w:jc w:val="both"/>
        <w:rPr>
          <w:rFonts w:ascii="Times New Roman" w:hAnsi="Times New Roman" w:cs="Times New Roman"/>
          <w:b/>
          <w:color w:val="000000" w:themeColor="text1"/>
          <w:sz w:val="24"/>
          <w:szCs w:val="24"/>
          <w:u w:val="single"/>
        </w:rPr>
      </w:pPr>
      <w:r w:rsidRPr="00B367B7">
        <w:rPr>
          <w:rFonts w:ascii="Times New Roman" w:hAnsi="Times New Roman" w:cs="Times New Roman"/>
          <w:b/>
          <w:color w:val="000000" w:themeColor="text1"/>
          <w:sz w:val="24"/>
          <w:szCs w:val="24"/>
          <w:u w:val="single"/>
        </w:rPr>
        <w:t>Nota</w:t>
      </w:r>
      <w:r w:rsidR="00861CD5" w:rsidRPr="00B367B7">
        <w:rPr>
          <w:rFonts w:ascii="Times New Roman" w:hAnsi="Times New Roman" w:cs="Times New Roman"/>
          <w:b/>
          <w:color w:val="000000" w:themeColor="text1"/>
          <w:sz w:val="24"/>
          <w:szCs w:val="24"/>
          <w:u w:val="single"/>
        </w:rPr>
        <w:t xml:space="preserve"> </w:t>
      </w:r>
    </w:p>
    <w:p w14:paraId="664CEEC1" w14:textId="77777777" w:rsidR="00861CD5" w:rsidRPr="00B367B7" w:rsidRDefault="00861CD5" w:rsidP="00B35A7F">
      <w:pPr>
        <w:jc w:val="both"/>
        <w:rPr>
          <w:rFonts w:ascii="Times New Roman" w:hAnsi="Times New Roman" w:cs="Times New Roman"/>
          <w:bCs/>
          <w:color w:val="000000" w:themeColor="text1"/>
          <w:sz w:val="24"/>
          <w:szCs w:val="24"/>
        </w:rPr>
      </w:pPr>
      <w:r w:rsidRPr="00B367B7">
        <w:rPr>
          <w:rFonts w:ascii="Times New Roman" w:hAnsi="Times New Roman" w:cs="Times New Roman"/>
          <w:bCs/>
          <w:color w:val="000000" w:themeColor="text1"/>
          <w:sz w:val="24"/>
          <w:szCs w:val="24"/>
        </w:rPr>
        <w:t>În situaţia în care neîndeplinirea obligaţiilor contractuale afectează eligibilitatea proiectului sau condiţiile de selectare care ar fi determinat nefinanțarea acestuia, recuperarea sprijinului financiar se realizează integral.</w:t>
      </w:r>
    </w:p>
    <w:p w14:paraId="3070435F" w14:textId="77777777" w:rsidR="003942AE" w:rsidRPr="00B367B7" w:rsidRDefault="003942AE" w:rsidP="00B35A7F">
      <w:pPr>
        <w:spacing w:line="360" w:lineRule="auto"/>
        <w:jc w:val="both"/>
        <w:rPr>
          <w:rFonts w:ascii="Times New Roman" w:hAnsi="Times New Roman" w:cs="Times New Roman"/>
          <w:sz w:val="24"/>
          <w:szCs w:val="24"/>
        </w:rPr>
      </w:pPr>
      <w:r w:rsidRPr="00B367B7">
        <w:rPr>
          <w:rFonts w:ascii="Times New Roman" w:hAnsi="Times New Roman" w:cs="Times New Roman"/>
          <w:sz w:val="24"/>
          <w:szCs w:val="24"/>
        </w:rPr>
        <w:t>Tipul de sprijin conform art. 65 al Reg. (UE) nr. 1303/2013 este :</w:t>
      </w:r>
    </w:p>
    <w:p w14:paraId="5DD56482" w14:textId="77777777" w:rsidR="003942AE" w:rsidRPr="00B367B7" w:rsidRDefault="003942AE" w:rsidP="00877925">
      <w:pPr>
        <w:pStyle w:val="Listparagraf"/>
        <w:numPr>
          <w:ilvl w:val="0"/>
          <w:numId w:val="1"/>
        </w:numPr>
        <w:spacing w:line="360" w:lineRule="auto"/>
        <w:ind w:left="142" w:hanging="142"/>
        <w:rPr>
          <w:rFonts w:ascii="Times New Roman" w:hAnsi="Times New Roman"/>
          <w:b/>
          <w:sz w:val="24"/>
          <w:szCs w:val="24"/>
        </w:rPr>
      </w:pPr>
      <w:r w:rsidRPr="00B367B7">
        <w:rPr>
          <w:rFonts w:ascii="Times New Roman" w:hAnsi="Times New Roman"/>
          <w:b/>
          <w:sz w:val="24"/>
          <w:szCs w:val="24"/>
        </w:rPr>
        <w:t>Rambursarea costurilor eligibile suportate și plătite efectiv.</w:t>
      </w:r>
    </w:p>
    <w:p w14:paraId="5E7DB6A0" w14:textId="77777777" w:rsidR="003942AE" w:rsidRPr="00B367B7" w:rsidRDefault="003942AE" w:rsidP="00877925">
      <w:pPr>
        <w:pStyle w:val="Listparagraf"/>
        <w:numPr>
          <w:ilvl w:val="0"/>
          <w:numId w:val="1"/>
        </w:numPr>
        <w:spacing w:line="360" w:lineRule="auto"/>
        <w:ind w:left="142" w:hanging="142"/>
        <w:rPr>
          <w:rFonts w:ascii="Times New Roman" w:hAnsi="Times New Roman"/>
          <w:b/>
          <w:sz w:val="24"/>
          <w:szCs w:val="24"/>
        </w:rPr>
      </w:pPr>
      <w:r w:rsidRPr="00B367B7">
        <w:rPr>
          <w:rFonts w:ascii="Times New Roman" w:hAnsi="Times New Roman"/>
          <w:b/>
          <w:sz w:val="24"/>
          <w:szCs w:val="24"/>
        </w:rPr>
        <w:t xml:space="preserve">Plăți în avans, cu condiția constituirii unei garanții bancare sau a unei garanții echivalente </w:t>
      </w:r>
      <w:r w:rsidR="0083544D" w:rsidRPr="00B367B7">
        <w:rPr>
          <w:rFonts w:ascii="Times New Roman" w:hAnsi="Times New Roman"/>
          <w:b/>
          <w:sz w:val="24"/>
          <w:szCs w:val="24"/>
        </w:rPr>
        <w:t>corespunzătoare procentului de 100% din valoarea avansului.</w:t>
      </w:r>
    </w:p>
    <w:p w14:paraId="17D40B71" w14:textId="77777777" w:rsidR="00D05341" w:rsidRPr="00B367B7" w:rsidRDefault="00D05341" w:rsidP="000B710A">
      <w:pPr>
        <w:autoSpaceDE w:val="0"/>
        <w:autoSpaceDN w:val="0"/>
        <w:adjustRightInd w:val="0"/>
        <w:spacing w:after="0" w:line="240" w:lineRule="auto"/>
        <w:jc w:val="both"/>
        <w:rPr>
          <w:rFonts w:ascii="Times New Roman" w:hAnsi="Times New Roman" w:cs="Times New Roman"/>
          <w:sz w:val="24"/>
          <w:szCs w:val="24"/>
        </w:rPr>
      </w:pPr>
      <w:r w:rsidRPr="00B367B7">
        <w:rPr>
          <w:rFonts w:ascii="Times New Roman" w:hAnsi="Times New Roman" w:cs="Times New Roman"/>
          <w:sz w:val="24"/>
          <w:szCs w:val="24"/>
        </w:rPr>
        <w:t>Solicitantul poate opta pentru obţinerea unui avans prin completa</w:t>
      </w:r>
      <w:r w:rsidR="00B35A7F" w:rsidRPr="00B367B7">
        <w:rPr>
          <w:rFonts w:ascii="Times New Roman" w:hAnsi="Times New Roman" w:cs="Times New Roman"/>
          <w:sz w:val="24"/>
          <w:szCs w:val="24"/>
        </w:rPr>
        <w:t xml:space="preserve">rea căsuţei corespunzătoare din </w:t>
      </w:r>
      <w:r w:rsidRPr="00B367B7">
        <w:rPr>
          <w:rFonts w:ascii="Times New Roman" w:hAnsi="Times New Roman" w:cs="Times New Roman"/>
          <w:sz w:val="24"/>
          <w:szCs w:val="24"/>
        </w:rPr>
        <w:t>Planul financiar din cadrul Cererii de Finanțare.</w:t>
      </w:r>
    </w:p>
    <w:p w14:paraId="3CC7B66F" w14:textId="77777777" w:rsidR="00D05341" w:rsidRPr="00B367B7" w:rsidRDefault="00D05341" w:rsidP="000B710A">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color w:val="000000"/>
          <w:sz w:val="24"/>
          <w:szCs w:val="24"/>
        </w:rPr>
        <w:t xml:space="preserve">Beneficiarul care nu a solicitat avans la data depunerii Cererii de Finanțare, are posibilitatea de a solicita obţinerea avansului ulterior semnarii Contractului de Finanţare FEADR și cu condiţia să nu depaşească data depunerii primului dosar al Cererii de plată la GAL și atunci când are avizul favorabil din partea Autorităţii Contractante pentru o achiziţie. </w:t>
      </w:r>
    </w:p>
    <w:p w14:paraId="54AE85A2" w14:textId="77777777" w:rsidR="00E22B19" w:rsidRPr="00B367B7" w:rsidRDefault="00D05341" w:rsidP="00B35A7F">
      <w:pPr>
        <w:autoSpaceDE w:val="0"/>
        <w:autoSpaceDN w:val="0"/>
        <w:adjustRightInd w:val="0"/>
        <w:jc w:val="both"/>
        <w:rPr>
          <w:rFonts w:ascii="Times New Roman" w:eastAsiaTheme="minorHAnsi" w:hAnsi="Times New Roman" w:cs="Times New Roman"/>
          <w:color w:val="000000"/>
          <w:sz w:val="24"/>
          <w:szCs w:val="24"/>
        </w:rPr>
      </w:pPr>
      <w:r w:rsidRPr="00B367B7">
        <w:rPr>
          <w:rFonts w:ascii="Times New Roman" w:eastAsiaTheme="minorHAnsi" w:hAnsi="Times New Roman" w:cs="Times New Roman"/>
          <w:color w:val="000000"/>
          <w:sz w:val="24"/>
          <w:szCs w:val="24"/>
        </w:rPr>
        <w:t>Avansul se recuperează la ultima tranşă de plată.</w:t>
      </w:r>
    </w:p>
    <w:p w14:paraId="4649725D" w14:textId="77777777" w:rsidR="00B61A0D" w:rsidRPr="00BF780C" w:rsidRDefault="00B35A7F" w:rsidP="00487A94">
      <w:pPr>
        <w:pStyle w:val="Titlu1"/>
        <w:shd w:val="clear" w:color="auto" w:fill="C6D9F1" w:themeFill="text2" w:themeFillTint="33"/>
        <w:rPr>
          <w:rFonts w:ascii="Times New Roman" w:hAnsi="Times New Roman" w:cs="Times New Roman"/>
        </w:rPr>
      </w:pPr>
      <w:bookmarkStart w:id="36" w:name="_Toc41558477"/>
      <w:r w:rsidRPr="00BF780C">
        <w:rPr>
          <w:rFonts w:ascii="Times New Roman" w:hAnsi="Times New Roman" w:cs="Times New Roman"/>
        </w:rPr>
        <w:t>CAPITOLUL 9 :</w:t>
      </w:r>
      <w:r w:rsidR="00815A3B" w:rsidRPr="00BF780C">
        <w:rPr>
          <w:rFonts w:ascii="Times New Roman" w:hAnsi="Times New Roman" w:cs="Times New Roman"/>
        </w:rPr>
        <w:t xml:space="preserve"> </w:t>
      </w:r>
      <w:r w:rsidRPr="00BF780C">
        <w:rPr>
          <w:rFonts w:ascii="Times New Roman" w:hAnsi="Times New Roman" w:cs="Times New Roman"/>
        </w:rPr>
        <w:t>COMPLETAREA, DEPUNEREA ȘI VERIFICAREA DOSARULUI CERERII DE FINANȚARE</w:t>
      </w:r>
      <w:bookmarkEnd w:id="36"/>
    </w:p>
    <w:p w14:paraId="0AB543D0" w14:textId="77777777" w:rsidR="00BF780C" w:rsidRDefault="00BF780C" w:rsidP="009C63DB">
      <w:pPr>
        <w:spacing w:after="160" w:line="0" w:lineRule="atLeast"/>
        <w:rPr>
          <w:rFonts w:ascii="Times New Roman" w:eastAsia="Trebuchet MS" w:hAnsi="Times New Roman" w:cs="Times New Roman"/>
          <w:b/>
          <w:sz w:val="24"/>
          <w:szCs w:val="24"/>
        </w:rPr>
      </w:pPr>
    </w:p>
    <w:p w14:paraId="66F736DC" w14:textId="77777777" w:rsidR="009C63DB" w:rsidRPr="00B367B7" w:rsidRDefault="009C63DB" w:rsidP="009C63DB">
      <w:pPr>
        <w:spacing w:after="160" w:line="0" w:lineRule="atLeast"/>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9.1 Completarea Cererii de Finanţare</w:t>
      </w:r>
    </w:p>
    <w:p w14:paraId="35008DE2" w14:textId="77777777" w:rsidR="009C63DB" w:rsidRPr="00B367B7" w:rsidRDefault="009C63DB" w:rsidP="009C63DB">
      <w:pPr>
        <w:spacing w:after="160" w:line="20" w:lineRule="exact"/>
        <w:rPr>
          <w:rFonts w:ascii="Times New Roman" w:eastAsia="Times New Roman" w:hAnsi="Times New Roman" w:cs="Times New Roman"/>
          <w:sz w:val="24"/>
          <w:szCs w:val="24"/>
        </w:rPr>
      </w:pPr>
    </w:p>
    <w:p w14:paraId="714FE985" w14:textId="77777777" w:rsidR="009C63DB" w:rsidRPr="00B367B7" w:rsidRDefault="009C63DB" w:rsidP="009C63DB">
      <w:pPr>
        <w:spacing w:after="160" w:line="261" w:lineRule="auto"/>
        <w:jc w:val="both"/>
        <w:rPr>
          <w:rFonts w:ascii="Times New Roman" w:eastAsia="Trebuchet MS" w:hAnsi="Times New Roman" w:cs="Times New Roman"/>
          <w:sz w:val="24"/>
          <w:szCs w:val="24"/>
        </w:rPr>
      </w:pPr>
      <w:r w:rsidRPr="00B367B7">
        <w:rPr>
          <w:rFonts w:ascii="Times New Roman" w:eastAsia="Trebuchet MS" w:hAnsi="Times New Roman" w:cs="Times New Roman"/>
          <w:sz w:val="24"/>
          <w:szCs w:val="24"/>
        </w:rPr>
        <w:t>Dosarul Cererii de Finanţare conţine Cererea de Finanţare însoţită de anexele tehnice şi administrative, conform listei documentelor prezentată la Cap. 15 din prezentul Ghid, legate, într-un exemplar original si 1 copie, astfel încât să nu permită detaşarea şi / sau înlocuirea acestora.</w:t>
      </w:r>
    </w:p>
    <w:p w14:paraId="21BE8C07" w14:textId="77777777" w:rsidR="009C63DB" w:rsidRPr="00B367B7" w:rsidRDefault="009C63DB" w:rsidP="009C63DB">
      <w:pPr>
        <w:spacing w:after="160" w:line="266" w:lineRule="auto"/>
        <w:jc w:val="both"/>
        <w:rPr>
          <w:rFonts w:ascii="Times New Roman" w:eastAsia="Trebuchet MS" w:hAnsi="Times New Roman" w:cs="Times New Roman"/>
          <w:sz w:val="24"/>
          <w:szCs w:val="24"/>
          <w:u w:val="single"/>
          <w:lang w:val="fr-FR"/>
        </w:rPr>
      </w:pPr>
      <w:r w:rsidRPr="00B367B7">
        <w:rPr>
          <w:rFonts w:ascii="Times New Roman" w:eastAsia="Trebuchet MS" w:hAnsi="Times New Roman" w:cs="Times New Roman"/>
          <w:sz w:val="24"/>
          <w:szCs w:val="24"/>
          <w:lang w:val="fr-FR"/>
        </w:rPr>
        <w:t xml:space="preserve">Formularul standard al Cererii de Finanţare este prezentat în Anexa 1 la prezentul Ghid şi este disponibil în format electronic, la adresa </w:t>
      </w:r>
      <w:r w:rsidRPr="00B367B7">
        <w:rPr>
          <w:rFonts w:ascii="Times New Roman" w:eastAsia="Trebuchet MS" w:hAnsi="Times New Roman" w:cs="Times New Roman"/>
          <w:sz w:val="24"/>
          <w:szCs w:val="24"/>
          <w:u w:val="single"/>
          <w:lang w:val="fr-FR"/>
        </w:rPr>
        <w:t>www.galconfluentemoldave.ro</w:t>
      </w:r>
    </w:p>
    <w:p w14:paraId="260EB3FF" w14:textId="77777777" w:rsidR="009C63DB" w:rsidRPr="00B367B7" w:rsidRDefault="00B46BBE" w:rsidP="009C63DB">
      <w:pPr>
        <w:spacing w:after="160" w:line="0" w:lineRule="atLeast"/>
        <w:jc w:val="both"/>
        <w:rPr>
          <w:rFonts w:ascii="Times New Roman" w:eastAsia="Trebuchet MS" w:hAnsi="Times New Roman" w:cs="Times New Roman"/>
          <w:b/>
          <w:i/>
          <w:sz w:val="24"/>
          <w:szCs w:val="24"/>
          <w:lang w:val="fr-FR"/>
        </w:rPr>
      </w:pPr>
      <w:r>
        <w:rPr>
          <w:rFonts w:ascii="Times New Roman" w:eastAsia="Trebuchet MS" w:hAnsi="Times New Roman" w:cs="Times New Roman"/>
          <w:b/>
          <w:i/>
          <w:sz w:val="24"/>
          <w:szCs w:val="24"/>
          <w:lang w:val="fr-FR"/>
        </w:rPr>
        <w:t>Nota</w:t>
      </w:r>
      <w:r w:rsidR="009C63DB" w:rsidRPr="00B367B7">
        <w:rPr>
          <w:rFonts w:ascii="Times New Roman" w:eastAsia="Trebuchet MS" w:hAnsi="Times New Roman" w:cs="Times New Roman"/>
          <w:b/>
          <w:i/>
          <w:sz w:val="24"/>
          <w:szCs w:val="24"/>
          <w:lang w:val="fr-FR"/>
        </w:rPr>
        <w:t xml:space="preserve"> Cererea de Finanţare trebuie însoţită de anexele prevăzute în modelul standard. Anexele Cererii de Finanţare fac parte integrantă din aceasta.</w:t>
      </w:r>
    </w:p>
    <w:p w14:paraId="1D1C141B"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Completarea Cererii de Finanţare</w:t>
      </w:r>
    </w:p>
    <w:p w14:paraId="593C1AD0"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Cererea de Finanţare se va redacta pe calculator, în limba română și trebuie însoţită de anexele prevăzute în modelul standard. Anexele Cererii de finanţare fac parte integrantă din aceasta.</w:t>
      </w:r>
    </w:p>
    <w:p w14:paraId="71DD7095" w14:textId="77777777" w:rsidR="009C63DB" w:rsidRPr="00B367B7" w:rsidRDefault="009C63DB" w:rsidP="009C63DB">
      <w:pPr>
        <w:spacing w:after="160" w:line="277"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 xml:space="preserve">Completarea Cererii de finanţare, inclusiv a anexelor acesteia, se va face conform modelului standard disponibil pe </w:t>
      </w:r>
      <w:r w:rsidRPr="00B367B7">
        <w:rPr>
          <w:rFonts w:ascii="Times New Roman" w:eastAsia="Trebuchet MS" w:hAnsi="Times New Roman" w:cs="Times New Roman"/>
          <w:sz w:val="24"/>
          <w:szCs w:val="24"/>
          <w:u w:val="single"/>
          <w:lang w:val="fr-FR"/>
        </w:rPr>
        <w:t>www.galconfluentemoldave.ro</w:t>
      </w:r>
      <w:r w:rsidRPr="00B367B7">
        <w:rPr>
          <w:rFonts w:ascii="Times New Roman" w:eastAsia="Trebuchet MS" w:hAnsi="Times New Roman" w:cs="Times New Roman"/>
          <w:sz w:val="24"/>
          <w:szCs w:val="24"/>
          <w:lang w:val="fr-FR"/>
        </w:rPr>
        <w:t>. Modificarea modelului standard (eliminarea, renumerotarea secţiunilor, anexarea documentelor suport în altă ordine decât cea specificată etc.) poate conduce la respingerea Dosarului Cererii de Finanţare pe motiv de neconformitate administrativă.</w:t>
      </w:r>
    </w:p>
    <w:p w14:paraId="5734E7DB" w14:textId="77777777" w:rsidR="009C63DB" w:rsidRPr="00B367B7" w:rsidRDefault="009C63DB" w:rsidP="009C63DB">
      <w:pPr>
        <w:spacing w:after="160" w:line="277"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14:paraId="23AFB3C6"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Compartimentul tehnic al GAL asigură suportul necesar solicitanţilor pentru completarea cererilor de finanţare, privind aspectele de conformitate pe care aceștia trebuie să le îndeplinească.</w:t>
      </w:r>
    </w:p>
    <w:p w14:paraId="26906608"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Responsabilitatea completării cererii de finanţare în conformitate cu Ghidul de implementare aparţine solicitantului.</w:t>
      </w:r>
    </w:p>
    <w:p w14:paraId="0CA7161A" w14:textId="77777777" w:rsidR="009C63DB" w:rsidRPr="00B367B7" w:rsidRDefault="009C63DB" w:rsidP="009C63DB">
      <w:pPr>
        <w:spacing w:after="160" w:line="261"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favorabil din partea AFIR pentru achiziţia prioritar majoritară. Avansul se recuperează la ultima tranşă de plată.</w:t>
      </w:r>
    </w:p>
    <w:p w14:paraId="0107AB15" w14:textId="77777777" w:rsidR="009C63DB" w:rsidRPr="00B367B7" w:rsidRDefault="009C63DB" w:rsidP="009C63DB">
      <w:pPr>
        <w:spacing w:after="160" w:line="0" w:lineRule="atLeast"/>
        <w:ind w:left="120"/>
        <w:rPr>
          <w:rFonts w:ascii="Times New Roman" w:eastAsia="Trebuchet MS" w:hAnsi="Times New Roman" w:cs="Times New Roman"/>
          <w:b/>
          <w:sz w:val="24"/>
          <w:szCs w:val="24"/>
          <w:lang w:val="fr-FR"/>
        </w:rPr>
      </w:pPr>
      <w:bookmarkStart w:id="37" w:name="page38"/>
      <w:bookmarkEnd w:id="37"/>
      <w:r w:rsidRPr="00B367B7">
        <w:rPr>
          <w:rFonts w:ascii="Times New Roman" w:eastAsia="Trebuchet MS" w:hAnsi="Times New Roman" w:cs="Times New Roman"/>
          <w:b/>
          <w:sz w:val="24"/>
          <w:szCs w:val="24"/>
          <w:lang w:val="fr-FR"/>
        </w:rPr>
        <w:t>9.2 Depunerea dosarului Cererii de Finanţare</w:t>
      </w:r>
    </w:p>
    <w:p w14:paraId="1E3AEA9F" w14:textId="77777777" w:rsidR="009C63DB" w:rsidRPr="00B367B7" w:rsidRDefault="009C63DB" w:rsidP="009C63DB">
      <w:pPr>
        <w:spacing w:after="160" w:line="20" w:lineRule="exact"/>
        <w:rPr>
          <w:rFonts w:ascii="Times New Roman" w:eastAsia="Times New Roman" w:hAnsi="Times New Roman" w:cs="Times New Roman"/>
          <w:sz w:val="24"/>
          <w:szCs w:val="24"/>
          <w:lang w:val="fr-FR"/>
        </w:rPr>
      </w:pPr>
    </w:p>
    <w:p w14:paraId="55478CC2" w14:textId="77777777" w:rsidR="009C63DB" w:rsidRPr="00B367B7" w:rsidRDefault="009C63DB" w:rsidP="009C63DB">
      <w:pPr>
        <w:spacing w:after="160" w:line="281" w:lineRule="auto"/>
        <w:ind w:left="120"/>
        <w:jc w:val="both"/>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Dosarul Cererii de Finanţare cuprinde Cererea de Finanţare completată şi documentele ataşate (conform Listei Documentelor – partea E din Cererea de Finanţare).</w:t>
      </w:r>
    </w:p>
    <w:p w14:paraId="34EFE042" w14:textId="77777777" w:rsidR="009C63DB" w:rsidRPr="00B367B7" w:rsidRDefault="009C63DB" w:rsidP="009C63DB">
      <w:pPr>
        <w:spacing w:after="160" w:line="0" w:lineRule="atLeast"/>
        <w:ind w:left="120"/>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Depunerea cererilor de finanţare se va realiza numai pe suport tipărit.</w:t>
      </w:r>
    </w:p>
    <w:p w14:paraId="717B03D0" w14:textId="77777777" w:rsidR="009C63DB" w:rsidRPr="00B367B7" w:rsidRDefault="009C63DB" w:rsidP="009C63DB">
      <w:pPr>
        <w:spacing w:after="160" w:line="278" w:lineRule="auto"/>
        <w:ind w:left="120"/>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Dosarul Cererii de Finanţare va fi paginat, cu toate paginile numerotate numai în ordine de la 1 la n în partea dreaptă sus a fiecărui document unde n este numărul total al paginilor din dosarul complet, inclusiv documentele anexate.</w:t>
      </w:r>
    </w:p>
    <w:p w14:paraId="174E397A" w14:textId="77777777" w:rsidR="009C63DB" w:rsidRPr="00B367B7" w:rsidRDefault="009C63DB" w:rsidP="009C63DB">
      <w:pPr>
        <w:spacing w:after="160" w:line="0" w:lineRule="atLeast"/>
        <w:ind w:left="120"/>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 xml:space="preserve">Dosarul Cererii de Finanţare va cuprinde în mod obligatoriu un </w:t>
      </w:r>
      <w:r w:rsidRPr="00B367B7">
        <w:rPr>
          <w:rFonts w:ascii="Times New Roman" w:eastAsia="Trebuchet MS" w:hAnsi="Times New Roman" w:cs="Times New Roman"/>
          <w:b/>
          <w:sz w:val="24"/>
          <w:szCs w:val="24"/>
          <w:lang w:val="fr-FR"/>
        </w:rPr>
        <w:t>opis</w:t>
      </w:r>
      <w:r w:rsidRPr="00B367B7">
        <w:rPr>
          <w:rFonts w:ascii="Times New Roman" w:eastAsia="Trebuchet MS" w:hAnsi="Times New Roman" w:cs="Times New Roman"/>
          <w:sz w:val="24"/>
          <w:szCs w:val="24"/>
          <w:lang w:val="fr-FR"/>
        </w:rPr>
        <w:t>, cu următoarele: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9"/>
        <w:gridCol w:w="5502"/>
        <w:gridCol w:w="3267"/>
      </w:tblGrid>
      <w:tr w:rsidR="009C63DB" w:rsidRPr="00B367B7" w14:paraId="0428236F" w14:textId="77777777" w:rsidTr="00F62E71">
        <w:trPr>
          <w:trHeight w:val="70"/>
          <w:jc w:val="center"/>
        </w:trPr>
        <w:tc>
          <w:tcPr>
            <w:tcW w:w="539" w:type="pct"/>
            <w:shd w:val="clear" w:color="auto" w:fill="auto"/>
            <w:vAlign w:val="center"/>
          </w:tcPr>
          <w:p w14:paraId="2EFFBAFD" w14:textId="77777777" w:rsidR="009C63DB" w:rsidRPr="00B367B7" w:rsidRDefault="009C63DB" w:rsidP="009C63DB">
            <w:pPr>
              <w:spacing w:after="0" w:line="259" w:lineRule="auto"/>
              <w:ind w:left="120"/>
              <w:jc w:val="center"/>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Nr. crt.</w:t>
            </w:r>
          </w:p>
        </w:tc>
        <w:tc>
          <w:tcPr>
            <w:tcW w:w="2799" w:type="pct"/>
            <w:shd w:val="clear" w:color="auto" w:fill="auto"/>
            <w:vAlign w:val="center"/>
          </w:tcPr>
          <w:p w14:paraId="23B54232" w14:textId="77777777" w:rsidR="009C63DB" w:rsidRPr="00B367B7" w:rsidRDefault="009C63DB" w:rsidP="009C63DB">
            <w:pPr>
              <w:spacing w:after="0" w:line="259" w:lineRule="auto"/>
              <w:ind w:left="80"/>
              <w:jc w:val="center"/>
              <w:rPr>
                <w:rFonts w:ascii="Times New Roman" w:eastAsia="Trebuchet MS" w:hAnsi="Times New Roman" w:cs="Times New Roman"/>
                <w:b/>
                <w:sz w:val="24"/>
                <w:szCs w:val="24"/>
              </w:rPr>
            </w:pPr>
            <w:r w:rsidRPr="00B367B7">
              <w:rPr>
                <w:rFonts w:ascii="Times New Roman" w:eastAsia="Trebuchet MS" w:hAnsi="Times New Roman" w:cs="Times New Roman"/>
                <w:b/>
                <w:sz w:val="24"/>
                <w:szCs w:val="24"/>
              </w:rPr>
              <w:t>Titlul documentului</w:t>
            </w:r>
          </w:p>
        </w:tc>
        <w:tc>
          <w:tcPr>
            <w:tcW w:w="1662" w:type="pct"/>
            <w:shd w:val="clear" w:color="auto" w:fill="auto"/>
            <w:vAlign w:val="center"/>
          </w:tcPr>
          <w:p w14:paraId="7BB93A2C" w14:textId="77777777" w:rsidR="009C63DB" w:rsidRPr="00B367B7" w:rsidRDefault="009C63DB" w:rsidP="009C63DB">
            <w:pPr>
              <w:spacing w:after="0" w:line="259" w:lineRule="auto"/>
              <w:ind w:left="80"/>
              <w:jc w:val="center"/>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Nr.Pagină</w:t>
            </w:r>
          </w:p>
          <w:p w14:paraId="0BF9AB2A" w14:textId="77777777" w:rsidR="009C63DB" w:rsidRPr="00B367B7" w:rsidRDefault="009C63DB" w:rsidP="009C63DB">
            <w:pPr>
              <w:spacing w:after="0" w:line="259" w:lineRule="auto"/>
              <w:ind w:left="80"/>
              <w:jc w:val="center"/>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 xml:space="preserve">(de la până </w:t>
            </w:r>
            <w:r w:rsidRPr="00B367B7">
              <w:rPr>
                <w:rFonts w:ascii="Times New Roman" w:eastAsia="Trebuchet MS" w:hAnsi="Times New Roman" w:cs="Times New Roman"/>
                <w:b/>
                <w:w w:val="75"/>
                <w:sz w:val="24"/>
                <w:szCs w:val="24"/>
                <w:lang w:val="fr-FR"/>
              </w:rPr>
              <w:t>la.....</w:t>
            </w:r>
            <w:r w:rsidRPr="00B367B7">
              <w:rPr>
                <w:rFonts w:ascii="Times New Roman" w:eastAsia="Trebuchet MS" w:hAnsi="Times New Roman" w:cs="Times New Roman"/>
                <w:b/>
                <w:sz w:val="24"/>
                <w:szCs w:val="24"/>
                <w:lang w:val="fr-FR"/>
              </w:rPr>
              <w:t>)</w:t>
            </w:r>
          </w:p>
        </w:tc>
      </w:tr>
    </w:tbl>
    <w:p w14:paraId="12E3FD25" w14:textId="77777777" w:rsidR="009C63DB" w:rsidRPr="00B367B7" w:rsidRDefault="009C63DB" w:rsidP="009C63DB">
      <w:pPr>
        <w:spacing w:after="160" w:line="200" w:lineRule="exact"/>
        <w:rPr>
          <w:rFonts w:ascii="Times New Roman" w:eastAsia="Times New Roman" w:hAnsi="Times New Roman" w:cs="Times New Roman"/>
          <w:sz w:val="24"/>
          <w:szCs w:val="24"/>
          <w:lang w:val="fr-FR"/>
        </w:rPr>
      </w:pPr>
    </w:p>
    <w:p w14:paraId="4F73212C"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Pagina opis va fi pagina cu numărul 0 a Cererii de Finanţare.</w:t>
      </w:r>
    </w:p>
    <w:p w14:paraId="0ECC7FB0"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Documentele anexate în copie vor avea şi precizarea „Copie conform cu originalul”.</w:t>
      </w:r>
    </w:p>
    <w:p w14:paraId="564B293A"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Originalul şi o copie ale Cererii de Finanţare, împreună cu formatul electronic (CD/DVD) pentru fiecare exemplar se vor depune la GAL in intervalul mentionat in apel.</w:t>
      </w:r>
    </w:p>
    <w:p w14:paraId="1C7968F2"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Solicitantul trebuie să îşi păstreze o copie identică cu exemplarul depus la GAL.</w:t>
      </w:r>
    </w:p>
    <w:p w14:paraId="78BBBB57"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Fiecare exemplar din Cererea de Finanţare va fi legat, paginat şi opisat, cu toate paginile numerotate manual în ordine de la 1 la n în partea dreaptă sus a fiecărui document, unde n este numărul total al paginilor din dosarul complet, inclusiv documentele anexate, astfel încât să nu permită detaşarea şi/ sau înlocuirea documentelor. Opisul va fi numerotat cu pagina 0.</w:t>
      </w:r>
    </w:p>
    <w:p w14:paraId="550EF7FC" w14:textId="77777777" w:rsidR="009C63DB" w:rsidRPr="00B367B7" w:rsidRDefault="009C63DB" w:rsidP="009C63DB">
      <w:pPr>
        <w:spacing w:after="160" w:line="279"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Pe ultima pagină a dosarului, pe verso, se înnoadă sfoara ce leagă dosarul şi se lipeşte deasupra ei un triunghi de hârtie albă. Pe colţurile acestui triunghi se pune ştampila şi semnătura beneficiarului, ca un sigiliu şi se scrie „Acest dosar conţine un număr de n pagini”.</w:t>
      </w:r>
    </w:p>
    <w:p w14:paraId="3A4C504B" w14:textId="77777777" w:rsidR="009C63DB" w:rsidRPr="00B367B7" w:rsidRDefault="00E4192B" w:rsidP="009C63DB">
      <w:pPr>
        <w:spacing w:after="160" w:line="277" w:lineRule="auto"/>
        <w:jc w:val="both"/>
        <w:rPr>
          <w:rFonts w:ascii="Times New Roman" w:eastAsia="Trebuchet MS" w:hAnsi="Times New Roman" w:cs="Times New Roman"/>
          <w:sz w:val="24"/>
          <w:szCs w:val="24"/>
          <w:lang w:val="fr-FR"/>
        </w:rPr>
      </w:pPr>
      <w:r>
        <w:rPr>
          <w:rFonts w:ascii="Times New Roman" w:eastAsia="Trebuchet MS" w:hAnsi="Times New Roman" w:cs="Times New Roman"/>
          <w:b/>
          <w:sz w:val="24"/>
          <w:szCs w:val="24"/>
          <w:lang w:val="fr-FR"/>
        </w:rPr>
        <w:t>Nota</w:t>
      </w:r>
      <w:r w:rsidR="009C63DB" w:rsidRPr="00B367B7">
        <w:rPr>
          <w:rFonts w:ascii="Times New Roman" w:eastAsia="Trebuchet MS" w:hAnsi="Times New Roman" w:cs="Times New Roman"/>
          <w:b/>
          <w:sz w:val="24"/>
          <w:szCs w:val="24"/>
          <w:lang w:val="fr-FR"/>
        </w:rPr>
        <w:t xml:space="preserve"> </w:t>
      </w:r>
      <w:r w:rsidR="009C63DB" w:rsidRPr="00B367B7">
        <w:rPr>
          <w:rFonts w:ascii="Times New Roman" w:eastAsia="Trebuchet MS" w:hAnsi="Times New Roman" w:cs="Times New Roman"/>
          <w:sz w:val="24"/>
          <w:szCs w:val="24"/>
          <w:lang w:val="fr-FR"/>
        </w:rPr>
        <w:t>Va fi ataşată o copie electronică (prin scanare) a tuturor documentelor ataşate Cererii</w:t>
      </w:r>
      <w:r w:rsidR="009C63DB" w:rsidRPr="00B367B7">
        <w:rPr>
          <w:rFonts w:ascii="Times New Roman" w:eastAsia="Trebuchet MS" w:hAnsi="Times New Roman" w:cs="Times New Roman"/>
          <w:b/>
          <w:sz w:val="24"/>
          <w:szCs w:val="24"/>
          <w:lang w:val="fr-FR"/>
        </w:rPr>
        <w:t xml:space="preserve"> </w:t>
      </w:r>
      <w:r w:rsidR="009C63DB" w:rsidRPr="00B367B7">
        <w:rPr>
          <w:rFonts w:ascii="Times New Roman" w:eastAsia="Trebuchet MS" w:hAnsi="Times New Roman" w:cs="Times New Roman"/>
          <w:sz w:val="24"/>
          <w:szCs w:val="24"/>
          <w:lang w:val="fr-FR"/>
        </w:rPr>
        <w:t>de Finanţare, salvate ca fișiere distincte cu denumirea conform listei documentelor (secţiunea specifică E din Cererea de Finanţare) şi paginile la care se găsesc. Scanarea se va efectua după finalizarea dosarului (paginare, menţiunea „copie conform cu originalul” etc.), înainte de a fi legat, cu o rezoluţie de scanare maximă de 300 dpi (recomandat 150 dpi) în fişiere format PDF.</w:t>
      </w:r>
    </w:p>
    <w:p w14:paraId="1CB12D9B"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De asemenea pe CD/DVD trebuie să fie pusă şi forma editabilă a Cererii de finanţare: pdf sau word, după caz.</w:t>
      </w:r>
    </w:p>
    <w:p w14:paraId="542F5D69"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Denumirile fişierelor nu trebuie să conţină caractere de genul: “~ " # % &amp; * : &lt; &gt; ? / \ { | }”, nu trebuie să conţină două puncte succesive “..”. Numărul maxim de caractere ale denumirii unui fişier nu trebuie să fie mai mare de 128, iar numărul maxim de caractere ale denumirii unui director de pe CD/DVD nu trebuie să fie mai mare de 128 de caractere.</w:t>
      </w:r>
    </w:p>
    <w:p w14:paraId="381F77A3"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b/>
          <w:sz w:val="24"/>
          <w:szCs w:val="24"/>
          <w:lang w:val="fr-FR"/>
        </w:rPr>
        <w:t>Dosarele Cererilor de Finanţare sunt depuse personal de către responsabilul legal</w:t>
      </w:r>
      <w:r w:rsidRPr="00B367B7">
        <w:rPr>
          <w:rFonts w:ascii="Times New Roman" w:eastAsia="Trebuchet MS" w:hAnsi="Times New Roman" w:cs="Times New Roman"/>
          <w:sz w:val="24"/>
          <w:szCs w:val="24"/>
          <w:lang w:val="fr-FR"/>
        </w:rPr>
        <w:t>, aşa cum</w:t>
      </w:r>
      <w:r w:rsidRPr="00B367B7">
        <w:rPr>
          <w:rFonts w:ascii="Times New Roman" w:eastAsia="Trebuchet MS" w:hAnsi="Times New Roman" w:cs="Times New Roman"/>
          <w:b/>
          <w:sz w:val="24"/>
          <w:szCs w:val="24"/>
          <w:lang w:val="fr-FR"/>
        </w:rPr>
        <w:t xml:space="preserve"> </w:t>
      </w:r>
      <w:r w:rsidRPr="00B367B7">
        <w:rPr>
          <w:rFonts w:ascii="Times New Roman" w:eastAsia="Trebuchet MS" w:hAnsi="Times New Roman" w:cs="Times New Roman"/>
          <w:sz w:val="24"/>
          <w:szCs w:val="24"/>
          <w:lang w:val="fr-FR"/>
        </w:rPr>
        <w:t xml:space="preserve">este precizat în formularul Cererii de Finanţare, sau de către un împuternicit prin procură legalizată la notar </w:t>
      </w:r>
      <w:r w:rsidRPr="00B367B7">
        <w:rPr>
          <w:rFonts w:ascii="Times New Roman" w:eastAsia="Trebuchet MS" w:hAnsi="Times New Roman" w:cs="Times New Roman"/>
          <w:i/>
          <w:sz w:val="24"/>
          <w:szCs w:val="24"/>
          <w:lang w:val="fr-FR"/>
        </w:rPr>
        <w:t>(în original</w:t>
      </w:r>
      <w:r w:rsidRPr="00B367B7">
        <w:rPr>
          <w:rFonts w:ascii="Times New Roman" w:eastAsia="Trebuchet MS" w:hAnsi="Times New Roman" w:cs="Times New Roman"/>
          <w:sz w:val="24"/>
          <w:szCs w:val="24"/>
          <w:lang w:val="fr-FR"/>
        </w:rPr>
        <w:t>) al responsabilului legal, la sediul GAL, înaintea datei limită care figurează în apelul de primire proiecte.</w:t>
      </w:r>
    </w:p>
    <w:p w14:paraId="2A3D70AC" w14:textId="77777777" w:rsidR="009C63DB" w:rsidRPr="00B367B7" w:rsidRDefault="009C63DB" w:rsidP="009C63DB">
      <w:pPr>
        <w:spacing w:after="160" w:line="277" w:lineRule="auto"/>
        <w:jc w:val="both"/>
        <w:rPr>
          <w:rFonts w:ascii="Times New Roman" w:eastAsia="Trebuchet MS" w:hAnsi="Times New Roman" w:cs="Times New Roman"/>
          <w:b/>
          <w:bCs/>
          <w:i/>
          <w:iCs/>
          <w:sz w:val="24"/>
          <w:szCs w:val="24"/>
          <w:lang w:val="fr-FR"/>
        </w:rPr>
      </w:pPr>
      <w:bookmarkStart w:id="38" w:name="page39"/>
      <w:bookmarkEnd w:id="38"/>
      <w:r w:rsidRPr="00B367B7">
        <w:rPr>
          <w:rFonts w:ascii="Times New Roman" w:eastAsia="Trebuchet MS" w:hAnsi="Times New Roman" w:cs="Times New Roman"/>
          <w:b/>
          <w:bCs/>
          <w:i/>
          <w:iCs/>
          <w:sz w:val="24"/>
          <w:szCs w:val="24"/>
          <w:lang w:val="fr-FR"/>
        </w:rPr>
        <w:t>Solicitantul trebuie să depună Cererea de Finanţare împreună cu toate anexele completate, în 2 exemplare (1 original şi 1 copie). Exemplarele vor fi marcate clar, pe copertă, în partea superioară dreaptă, cu „ORIGINAL”, respectiv „COPIE”. Solicitantul trebuie să se asigure că rămâne în posesia unui exemplar complet al Dosarului Cererii de Finanţare, în afara celor 2 exemplare pe care le depune.</w:t>
      </w:r>
    </w:p>
    <w:p w14:paraId="121842C4" w14:textId="77777777" w:rsidR="009C63DB" w:rsidRPr="00B367B7" w:rsidRDefault="009C63DB" w:rsidP="009C63DB">
      <w:pPr>
        <w:spacing w:after="160" w:line="278" w:lineRule="auto"/>
        <w:ind w:right="20"/>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După înregistrare, documentaţia primită de la solicitant este transmisa managerului GAL, care o repartizează pentru evaluarea experţilor verificatori.</w:t>
      </w:r>
    </w:p>
    <w:p w14:paraId="47C6093B"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9.3 Verificarea dosarului Cererii de Finanţare</w:t>
      </w:r>
    </w:p>
    <w:p w14:paraId="135D06D6" w14:textId="77777777" w:rsidR="009C63DB" w:rsidRPr="00B367B7" w:rsidRDefault="009C63DB" w:rsidP="009C63DB">
      <w:pPr>
        <w:spacing w:after="160" w:line="0" w:lineRule="atLeast"/>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shd w:val="clear" w:color="auto" w:fill="F7CAAC"/>
          <w:lang w:val="fr-FR"/>
        </w:rPr>
        <w:t xml:space="preserve">Verificarea conformităţii Cererii de Finanţare la GAL </w:t>
      </w:r>
    </w:p>
    <w:p w14:paraId="72DBF085"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Verificarea conformităţii Cererii de Finanţare şi a anexelor acesteia se realizează pe baza „Fişei de verificare a conformităţii”.</w:t>
      </w:r>
    </w:p>
    <w:p w14:paraId="7AA701AB"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Controlul conformităţii constă în verificarea Cererii de Finanţare:</w:t>
      </w:r>
    </w:p>
    <w:p w14:paraId="73F7F7ED"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Dacă a fost depusa de maxim doua ori in cadrul aceleiasi sesiuni de depunere a proiectelor;</w:t>
      </w:r>
    </w:p>
    <w:p w14:paraId="0AEF3437" w14:textId="77777777" w:rsidR="009C63DB" w:rsidRPr="00B367B7" w:rsidRDefault="009C63DB" w:rsidP="00B367B7">
      <w:pPr>
        <w:pStyle w:val="Listparagraf"/>
        <w:numPr>
          <w:ilvl w:val="0"/>
          <w:numId w:val="15"/>
        </w:numPr>
        <w:tabs>
          <w:tab w:val="left" w:pos="360"/>
        </w:tabs>
        <w:spacing w:line="268" w:lineRule="auto"/>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Dosarul Cererii de finanţare este legat, iar documentele pe care le conţine sunt numerotate de către solicitant</w:t>
      </w:r>
    </w:p>
    <w:p w14:paraId="15B2D1DD" w14:textId="77777777" w:rsidR="009C63DB" w:rsidRPr="00B367B7" w:rsidRDefault="009C63DB" w:rsidP="00B367B7">
      <w:pPr>
        <w:pStyle w:val="Listparagraf"/>
        <w:numPr>
          <w:ilvl w:val="0"/>
          <w:numId w:val="15"/>
        </w:numPr>
        <w:tabs>
          <w:tab w:val="left" w:pos="360"/>
        </w:tabs>
        <w:spacing w:line="270" w:lineRule="auto"/>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Referinţele din Cererea de finanţare corespund cu numărul paginii la care se află documentele din Dosarul Cererii de finanţare</w:t>
      </w:r>
    </w:p>
    <w:p w14:paraId="0829C163"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Cererea de finanţare este completată și semnată de solicitant</w:t>
      </w:r>
    </w:p>
    <w:p w14:paraId="44ECABFC"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Solicitantul a completat lista documentelor anexă obligatorii şi cele impuse de tipul măsurii</w:t>
      </w:r>
    </w:p>
    <w:p w14:paraId="468EC527"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Solicitantul a atașat la Cererea de finanţare toate documentele anexă obligatorii din lista</w:t>
      </w:r>
    </w:p>
    <w:p w14:paraId="6E2E4481"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Copia electronică a Cererii de finanţare corespunde cu dosarul original pe suport de hârtie</w:t>
      </w:r>
    </w:p>
    <w:p w14:paraId="0006F2D1" w14:textId="77777777" w:rsidR="009C63DB" w:rsidRPr="00B367B7" w:rsidRDefault="009C63DB" w:rsidP="00B367B7">
      <w:pPr>
        <w:pStyle w:val="Listparagraf"/>
        <w:numPr>
          <w:ilvl w:val="0"/>
          <w:numId w:val="15"/>
        </w:numPr>
        <w:tabs>
          <w:tab w:val="left" w:pos="360"/>
        </w:tabs>
        <w:spacing w:line="268" w:lineRule="auto"/>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Copia scanată a documentelor ataşate Cererii de finanţare este prezentată alături de forma electronică a Cererii de finanţare in numar de 2 exemplare pe suport CD</w:t>
      </w:r>
    </w:p>
    <w:p w14:paraId="259DE969"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rPr>
      </w:pPr>
      <w:r w:rsidRPr="00B367B7">
        <w:rPr>
          <w:rFonts w:ascii="Times New Roman" w:eastAsia="Trebuchet MS" w:hAnsi="Times New Roman"/>
          <w:sz w:val="24"/>
          <w:szCs w:val="24"/>
        </w:rPr>
        <w:t>Solicitantul a completat coloanele din bugetul indicativ</w:t>
      </w:r>
    </w:p>
    <w:p w14:paraId="36101E70" w14:textId="77777777" w:rsidR="009C63DB" w:rsidRPr="00B367B7" w:rsidRDefault="009C63DB" w:rsidP="00B367B7">
      <w:pPr>
        <w:pStyle w:val="Listparagraf"/>
        <w:numPr>
          <w:ilvl w:val="0"/>
          <w:numId w:val="15"/>
        </w:numPr>
        <w:tabs>
          <w:tab w:val="left" w:pos="360"/>
        </w:tabs>
        <w:spacing w:line="0" w:lineRule="atLeast"/>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Solicitantul a depus dosarul cererii de finantare in numar de 2 exemplare, 1 original si 1 copie</w:t>
      </w:r>
    </w:p>
    <w:p w14:paraId="236C8622" w14:textId="77777777" w:rsidR="009C63DB" w:rsidRPr="00B367B7" w:rsidRDefault="009C63DB" w:rsidP="00B367B7">
      <w:pPr>
        <w:pStyle w:val="Listparagraf"/>
        <w:numPr>
          <w:ilvl w:val="0"/>
          <w:numId w:val="15"/>
        </w:numPr>
        <w:tabs>
          <w:tab w:val="left" w:pos="360"/>
        </w:tabs>
        <w:spacing w:line="270" w:lineRule="auto"/>
        <w:ind w:left="426"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Modelul de Cerere de finanţare utilizat de solicitant este în concordanţă cu ultima variantă de pe site-ul GAL Cererii de finanţare, în vigoare la momentul lansării Apelului de selecţie de către GAL</w:t>
      </w:r>
    </w:p>
    <w:p w14:paraId="156278DB" w14:textId="77777777" w:rsidR="009C63DB" w:rsidRPr="00B367B7" w:rsidRDefault="009C63DB" w:rsidP="00B367B7">
      <w:pPr>
        <w:pStyle w:val="Listparagraf"/>
        <w:numPr>
          <w:ilvl w:val="0"/>
          <w:numId w:val="15"/>
        </w:numPr>
        <w:tabs>
          <w:tab w:val="left" w:pos="360"/>
        </w:tabs>
        <w:spacing w:line="270" w:lineRule="auto"/>
        <w:ind w:left="426" w:hanging="284"/>
        <w:rPr>
          <w:rFonts w:ascii="Times New Roman" w:eastAsia="Symbol" w:hAnsi="Times New Roman"/>
          <w:sz w:val="24"/>
          <w:szCs w:val="24"/>
        </w:rPr>
      </w:pPr>
      <w:r w:rsidRPr="00B367B7">
        <w:rPr>
          <w:rFonts w:ascii="Times New Roman" w:eastAsia="Trebuchet MS" w:hAnsi="Times New Roman"/>
          <w:sz w:val="24"/>
          <w:szCs w:val="24"/>
        </w:rPr>
        <w:t>Proiectul pentru care s-a solicitat finanţare este încadrat corect în măsura în care se regăsesc obiectivele proiectului.</w:t>
      </w:r>
    </w:p>
    <w:p w14:paraId="7DC32D5E" w14:textId="77777777" w:rsidR="009C63DB" w:rsidRPr="00B367B7" w:rsidRDefault="009C63DB" w:rsidP="00B367B7">
      <w:pPr>
        <w:spacing w:after="160" w:line="2" w:lineRule="exact"/>
        <w:ind w:left="426" w:hanging="284"/>
        <w:jc w:val="both"/>
        <w:rPr>
          <w:rFonts w:ascii="Times New Roman" w:eastAsia="Times New Roman" w:hAnsi="Times New Roman" w:cs="Times New Roman"/>
          <w:sz w:val="24"/>
          <w:szCs w:val="24"/>
        </w:rPr>
      </w:pPr>
      <w:bookmarkStart w:id="39" w:name="page40"/>
      <w:bookmarkEnd w:id="39"/>
    </w:p>
    <w:p w14:paraId="43B057C0" w14:textId="77777777" w:rsidR="009C63DB" w:rsidRPr="00B367B7" w:rsidRDefault="009C63DB" w:rsidP="00B367B7">
      <w:pPr>
        <w:pStyle w:val="Listparagraf"/>
        <w:numPr>
          <w:ilvl w:val="0"/>
          <w:numId w:val="15"/>
        </w:numPr>
        <w:tabs>
          <w:tab w:val="left" w:pos="360"/>
        </w:tabs>
        <w:spacing w:line="268" w:lineRule="auto"/>
        <w:ind w:left="426" w:right="240"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Obiectivele și tipul de investiţie prezentate în Cererea de finanţare se încadrează în fișa măsurii din SDL.</w:t>
      </w:r>
    </w:p>
    <w:p w14:paraId="5F232A1A" w14:textId="77777777" w:rsidR="009C63DB" w:rsidRPr="00B367B7" w:rsidRDefault="009C63DB" w:rsidP="00B367B7">
      <w:pPr>
        <w:pStyle w:val="Listparagraf"/>
        <w:numPr>
          <w:ilvl w:val="0"/>
          <w:numId w:val="15"/>
        </w:numPr>
        <w:tabs>
          <w:tab w:val="left" w:pos="360"/>
        </w:tabs>
        <w:spacing w:line="270" w:lineRule="auto"/>
        <w:ind w:left="426" w:right="240"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Domeniul de intervenţie în care a fost încadrat proiectul, prezentat în Cererea de finanţare, corespunde Domeniului de intervenţie prezentat în SDL, în cadrul măsurii respective.</w:t>
      </w:r>
    </w:p>
    <w:p w14:paraId="631320FA" w14:textId="77777777" w:rsidR="009C63DB" w:rsidRPr="00B367B7" w:rsidRDefault="009C63DB" w:rsidP="00B367B7">
      <w:pPr>
        <w:pStyle w:val="Listparagraf"/>
        <w:numPr>
          <w:ilvl w:val="0"/>
          <w:numId w:val="15"/>
        </w:numPr>
        <w:tabs>
          <w:tab w:val="left" w:pos="360"/>
        </w:tabs>
        <w:spacing w:line="271" w:lineRule="auto"/>
        <w:ind w:left="426" w:right="240" w:hanging="284"/>
        <w:rPr>
          <w:rFonts w:ascii="Times New Roman" w:eastAsia="Symbol" w:hAnsi="Times New Roman"/>
          <w:sz w:val="24"/>
          <w:szCs w:val="24"/>
          <w:lang w:val="fr-FR"/>
        </w:rPr>
      </w:pPr>
      <w:r w:rsidRPr="00B367B7">
        <w:rPr>
          <w:rFonts w:ascii="Times New Roman" w:eastAsia="Trebuchet MS" w:hAnsi="Times New Roman"/>
          <w:sz w:val="24"/>
          <w:szCs w:val="24"/>
          <w:lang w:val="fr-FR"/>
        </w:rPr>
        <w:t>Indicatorii de monitorizare specifici domeniului de intervenţie pe care este încadrat proiectul, inclusiv cei specifici teritoriului (dacă este cazul), prevăzuţi în fișa tehnică a măsurii din SDL, sunt completaţi de către solicitant.</w:t>
      </w:r>
    </w:p>
    <w:p w14:paraId="6FE5087C" w14:textId="77777777" w:rsidR="009C63DB" w:rsidRPr="00B367B7" w:rsidRDefault="009C63DB" w:rsidP="009C63DB">
      <w:pPr>
        <w:spacing w:after="160" w:line="201" w:lineRule="exact"/>
        <w:rPr>
          <w:rFonts w:ascii="Times New Roman" w:eastAsia="Times New Roman" w:hAnsi="Times New Roman" w:cs="Times New Roman"/>
          <w:sz w:val="24"/>
          <w:szCs w:val="24"/>
          <w:lang w:val="fr-FR"/>
        </w:rPr>
      </w:pPr>
    </w:p>
    <w:p w14:paraId="40836BF1" w14:textId="77777777" w:rsidR="009C63DB" w:rsidRPr="00B367B7" w:rsidRDefault="009C63DB" w:rsidP="009C63DB">
      <w:pPr>
        <w:spacing w:after="160" w:line="275" w:lineRule="auto"/>
        <w:ind w:right="240"/>
        <w:jc w:val="both"/>
        <w:rPr>
          <w:rFonts w:ascii="Times New Roman" w:eastAsia="Trebuchet MS" w:hAnsi="Times New Roman" w:cs="Times New Roman"/>
          <w:i/>
          <w:sz w:val="24"/>
          <w:szCs w:val="24"/>
          <w:lang w:val="fr-FR"/>
        </w:rPr>
      </w:pPr>
      <w:r w:rsidRPr="00B367B7">
        <w:rPr>
          <w:rFonts w:ascii="Times New Roman" w:eastAsia="Trebuchet MS" w:hAnsi="Times New Roman" w:cs="Times New Roman"/>
          <w:i/>
          <w:sz w:val="24"/>
          <w:szCs w:val="24"/>
          <w:lang w:val="fr-FR"/>
        </w:rPr>
        <w:t>În cazul în care, în oricare din etapele de verificare a conformitatii proiectului, se constată erori de formă (de ex.: omisiuni privind bifarea anumitor casete - inclusiv din cererea de finanţare, semnarea anumitor pagini, atașarea unor documente obligatorii), expertul GAL poate solicita documente sau informaţii suplimentare către solicitant. Dacă în urma solicitării informaţiilor suplimentare trebuie prezentate documente, acestea trebuie să fie emise la o dată anterioară depunerii cererii de finanţare la GAL (după caz).</w:t>
      </w:r>
    </w:p>
    <w:p w14:paraId="0CD0CFCD" w14:textId="77777777" w:rsidR="009C63DB" w:rsidRPr="00B367B7" w:rsidRDefault="009C63DB" w:rsidP="009C63DB">
      <w:pPr>
        <w:spacing w:after="160" w:line="5" w:lineRule="exact"/>
        <w:rPr>
          <w:rFonts w:ascii="Times New Roman" w:eastAsia="Times New Roman" w:hAnsi="Times New Roman" w:cs="Times New Roman"/>
          <w:sz w:val="24"/>
          <w:szCs w:val="24"/>
          <w:lang w:val="fr-FR"/>
        </w:rPr>
      </w:pPr>
    </w:p>
    <w:p w14:paraId="41C09761"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După verificare pot exista două variante:</w:t>
      </w:r>
    </w:p>
    <w:p w14:paraId="147C4F04" w14:textId="77777777" w:rsidR="009C63DB" w:rsidRPr="00B367B7" w:rsidRDefault="009C63DB" w:rsidP="00B367B7">
      <w:pPr>
        <w:tabs>
          <w:tab w:val="left" w:pos="1080"/>
        </w:tabs>
        <w:spacing w:after="160" w:line="259" w:lineRule="auto"/>
        <w:ind w:left="1080" w:hanging="1080"/>
        <w:rPr>
          <w:rFonts w:ascii="Times New Roman" w:eastAsia="PMingLiU" w:hAnsi="Times New Roman" w:cs="Times New Roman"/>
          <w:b/>
          <w:sz w:val="24"/>
          <w:szCs w:val="24"/>
          <w:lang w:val="fr-FR"/>
        </w:rPr>
      </w:pPr>
      <w:r w:rsidRPr="00B367B7">
        <w:rPr>
          <w:rFonts w:ascii="Times New Roman" w:eastAsia="Trebuchet MS" w:hAnsi="Times New Roman" w:cs="Times New Roman"/>
          <w:b/>
          <w:sz w:val="24"/>
          <w:szCs w:val="24"/>
          <w:lang w:val="fr-FR"/>
        </w:rPr>
        <w:t xml:space="preserve">Cererea de Finanţare este declarată </w:t>
      </w:r>
      <w:r w:rsidRPr="00B367B7">
        <w:rPr>
          <w:rFonts w:ascii="Times New Roman" w:eastAsia="Trebuchet MS" w:hAnsi="Times New Roman" w:cs="Times New Roman"/>
          <w:b/>
          <w:sz w:val="24"/>
          <w:szCs w:val="24"/>
          <w:u w:val="single"/>
          <w:lang w:val="fr-FR"/>
        </w:rPr>
        <w:t>neconformă SAU conformă</w:t>
      </w:r>
      <w:r w:rsidRPr="00B367B7">
        <w:rPr>
          <w:rFonts w:ascii="Times New Roman" w:eastAsia="Trebuchet MS" w:hAnsi="Times New Roman" w:cs="Times New Roman"/>
          <w:b/>
          <w:sz w:val="24"/>
          <w:szCs w:val="24"/>
          <w:lang w:val="fr-FR"/>
        </w:rPr>
        <w:t>.</w:t>
      </w:r>
    </w:p>
    <w:p w14:paraId="7FEFF9B5"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Dacă este declarată conformă se trece la următoarea etapă de verificare, cea a eligibilității..</w:t>
      </w:r>
    </w:p>
    <w:p w14:paraId="344B89DE" w14:textId="77777777" w:rsidR="009C63DB" w:rsidRPr="00B367B7" w:rsidRDefault="009C63DB" w:rsidP="009C63DB">
      <w:pPr>
        <w:spacing w:after="160" w:line="198" w:lineRule="exact"/>
        <w:rPr>
          <w:rFonts w:ascii="Times New Roman" w:eastAsia="Times New Roman" w:hAnsi="Times New Roman" w:cs="Times New Roman"/>
          <w:sz w:val="24"/>
          <w:szCs w:val="24"/>
          <w:lang w:val="fr-FR"/>
        </w:rPr>
      </w:pPr>
    </w:p>
    <w:p w14:paraId="50F4DFE4" w14:textId="77777777" w:rsidR="009C63DB" w:rsidRPr="00B367B7" w:rsidRDefault="009C63DB" w:rsidP="009C63DB">
      <w:pPr>
        <w:shd w:val="clear" w:color="auto" w:fill="F7CAAC"/>
        <w:spacing w:after="160" w:line="0" w:lineRule="atLeast"/>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 xml:space="preserve">Verificarea eligibilităţii Cererii de Finanţare la GAL </w:t>
      </w:r>
    </w:p>
    <w:p w14:paraId="5D3E0A4A" w14:textId="77777777" w:rsidR="009C63DB" w:rsidRPr="00B367B7" w:rsidRDefault="009C63DB" w:rsidP="009C63DB">
      <w:pPr>
        <w:spacing w:after="0" w:line="284" w:lineRule="auto"/>
        <w:ind w:right="240"/>
        <w:jc w:val="both"/>
        <w:rPr>
          <w:rFonts w:ascii="Times New Roman" w:eastAsia="Trebuchet MS" w:hAnsi="Times New Roman" w:cs="Times New Roman"/>
          <w:sz w:val="24"/>
          <w:szCs w:val="24"/>
        </w:rPr>
      </w:pPr>
      <w:r w:rsidRPr="00B367B7">
        <w:rPr>
          <w:rFonts w:ascii="Times New Roman" w:eastAsia="Trebuchet MS" w:hAnsi="Times New Roman" w:cs="Times New Roman"/>
          <w:sz w:val="24"/>
          <w:szCs w:val="24"/>
          <w:lang w:val="fr-FR"/>
        </w:rPr>
        <w:t xml:space="preserve">Verificarea criteriilor de eligibilitate se efectuează prima dată de către GAL. </w:t>
      </w:r>
      <w:r w:rsidRPr="00B367B7">
        <w:rPr>
          <w:rFonts w:ascii="Times New Roman" w:eastAsia="Trebuchet MS" w:hAnsi="Times New Roman" w:cs="Times New Roman"/>
          <w:sz w:val="24"/>
          <w:szCs w:val="24"/>
        </w:rPr>
        <w:t>Aceasta se realizează pe baza Fişei de verificare a eligibilităţii.</w:t>
      </w:r>
    </w:p>
    <w:p w14:paraId="301D9845" w14:textId="77777777" w:rsidR="009C63DB" w:rsidRPr="00B367B7" w:rsidRDefault="009C63DB" w:rsidP="009C63DB">
      <w:pPr>
        <w:spacing w:after="0" w:line="144" w:lineRule="exact"/>
        <w:jc w:val="both"/>
        <w:rPr>
          <w:rFonts w:ascii="Times New Roman" w:eastAsia="Times New Roman" w:hAnsi="Times New Roman" w:cs="Times New Roman"/>
          <w:sz w:val="24"/>
          <w:szCs w:val="24"/>
        </w:rPr>
      </w:pPr>
    </w:p>
    <w:p w14:paraId="7A674B4E" w14:textId="77777777" w:rsidR="009C63DB" w:rsidRPr="00B367B7" w:rsidRDefault="009C63DB" w:rsidP="009C63DB">
      <w:pPr>
        <w:spacing w:after="0" w:line="0" w:lineRule="atLeast"/>
        <w:jc w:val="both"/>
        <w:rPr>
          <w:rFonts w:ascii="Times New Roman" w:eastAsia="Trebuchet MS" w:hAnsi="Times New Roman" w:cs="Times New Roman"/>
          <w:sz w:val="24"/>
          <w:szCs w:val="24"/>
        </w:rPr>
      </w:pPr>
      <w:r w:rsidRPr="00B367B7">
        <w:rPr>
          <w:rFonts w:ascii="Times New Roman" w:eastAsia="Trebuchet MS" w:hAnsi="Times New Roman" w:cs="Times New Roman"/>
          <w:sz w:val="24"/>
          <w:szCs w:val="24"/>
        </w:rPr>
        <w:t>Verificarea eligibilităţii tehnice şi financiare constă în:</w:t>
      </w:r>
    </w:p>
    <w:p w14:paraId="67C0F109" w14:textId="77777777" w:rsidR="009C63DB" w:rsidRPr="00B367B7" w:rsidRDefault="009C63DB" w:rsidP="009C63DB">
      <w:pPr>
        <w:spacing w:after="0" w:line="192" w:lineRule="exact"/>
        <w:jc w:val="both"/>
        <w:rPr>
          <w:rFonts w:ascii="Times New Roman" w:eastAsia="Times New Roman" w:hAnsi="Times New Roman" w:cs="Times New Roman"/>
          <w:sz w:val="24"/>
          <w:szCs w:val="24"/>
        </w:rPr>
      </w:pPr>
    </w:p>
    <w:p w14:paraId="6FEBD04A" w14:textId="77777777" w:rsidR="009C63DB" w:rsidRPr="00B367B7" w:rsidRDefault="009C63DB" w:rsidP="00B367B7">
      <w:pPr>
        <w:numPr>
          <w:ilvl w:val="0"/>
          <w:numId w:val="26"/>
        </w:numPr>
        <w:tabs>
          <w:tab w:val="left" w:pos="284"/>
        </w:tabs>
        <w:spacing w:after="0" w:line="0" w:lineRule="atLeast"/>
        <w:jc w:val="both"/>
        <w:rPr>
          <w:rFonts w:ascii="Times New Roman" w:eastAsia="PMingLiU" w:hAnsi="Times New Roman" w:cs="Times New Roman"/>
          <w:sz w:val="24"/>
          <w:szCs w:val="24"/>
        </w:rPr>
      </w:pPr>
      <w:r w:rsidRPr="00B367B7">
        <w:rPr>
          <w:rFonts w:ascii="Times New Roman" w:eastAsia="Trebuchet MS" w:hAnsi="Times New Roman" w:cs="Times New Roman"/>
          <w:sz w:val="24"/>
          <w:szCs w:val="24"/>
        </w:rPr>
        <w:t>Verificarea eligibilităţii solicitantului</w:t>
      </w:r>
    </w:p>
    <w:p w14:paraId="44A2A7E9" w14:textId="77777777" w:rsidR="009C63DB" w:rsidRPr="00B367B7" w:rsidRDefault="009C63DB" w:rsidP="00B367B7">
      <w:pPr>
        <w:tabs>
          <w:tab w:val="left" w:pos="284"/>
        </w:tabs>
        <w:spacing w:after="0" w:line="223" w:lineRule="exact"/>
        <w:jc w:val="both"/>
        <w:rPr>
          <w:rFonts w:ascii="Times New Roman" w:eastAsia="PMingLiU" w:hAnsi="Times New Roman" w:cs="Times New Roman"/>
          <w:sz w:val="24"/>
          <w:szCs w:val="24"/>
        </w:rPr>
      </w:pPr>
    </w:p>
    <w:p w14:paraId="2F106765" w14:textId="77777777" w:rsidR="009C63DB" w:rsidRPr="00B367B7" w:rsidRDefault="009C63DB" w:rsidP="00B367B7">
      <w:pPr>
        <w:numPr>
          <w:ilvl w:val="0"/>
          <w:numId w:val="26"/>
        </w:numPr>
        <w:tabs>
          <w:tab w:val="left" w:pos="284"/>
        </w:tabs>
        <w:spacing w:after="0" w:line="0" w:lineRule="atLeast"/>
        <w:jc w:val="both"/>
        <w:rPr>
          <w:rFonts w:ascii="Times New Roman" w:eastAsia="PMingLiU" w:hAnsi="Times New Roman" w:cs="Times New Roman"/>
          <w:sz w:val="24"/>
          <w:szCs w:val="24"/>
        </w:rPr>
      </w:pPr>
      <w:r w:rsidRPr="00B367B7">
        <w:rPr>
          <w:rFonts w:ascii="Times New Roman" w:eastAsia="Trebuchet MS" w:hAnsi="Times New Roman" w:cs="Times New Roman"/>
          <w:sz w:val="24"/>
          <w:szCs w:val="24"/>
        </w:rPr>
        <w:t>Verificarea criteriilor de eligibilitate a investiţiei</w:t>
      </w:r>
    </w:p>
    <w:p w14:paraId="235B47B0" w14:textId="77777777" w:rsidR="009C63DB" w:rsidRPr="00B367B7" w:rsidRDefault="009C63DB" w:rsidP="00B367B7">
      <w:pPr>
        <w:tabs>
          <w:tab w:val="left" w:pos="284"/>
        </w:tabs>
        <w:spacing w:after="0" w:line="225" w:lineRule="exact"/>
        <w:jc w:val="both"/>
        <w:rPr>
          <w:rFonts w:ascii="Times New Roman" w:eastAsia="PMingLiU" w:hAnsi="Times New Roman" w:cs="Times New Roman"/>
          <w:sz w:val="24"/>
          <w:szCs w:val="24"/>
        </w:rPr>
      </w:pPr>
    </w:p>
    <w:p w14:paraId="7FD9F50A" w14:textId="77777777" w:rsidR="009C63DB" w:rsidRPr="00B367B7" w:rsidRDefault="009C63DB" w:rsidP="00B367B7">
      <w:pPr>
        <w:numPr>
          <w:ilvl w:val="0"/>
          <w:numId w:val="26"/>
        </w:numPr>
        <w:tabs>
          <w:tab w:val="left" w:pos="284"/>
        </w:tabs>
        <w:spacing w:after="0" w:line="0" w:lineRule="atLeast"/>
        <w:jc w:val="both"/>
        <w:rPr>
          <w:rFonts w:ascii="Times New Roman" w:eastAsia="PMingLiU" w:hAnsi="Times New Roman" w:cs="Times New Roman"/>
          <w:sz w:val="24"/>
          <w:szCs w:val="24"/>
        </w:rPr>
      </w:pPr>
      <w:r w:rsidRPr="00B367B7">
        <w:rPr>
          <w:rFonts w:ascii="Times New Roman" w:eastAsia="Trebuchet MS" w:hAnsi="Times New Roman" w:cs="Times New Roman"/>
          <w:sz w:val="24"/>
          <w:szCs w:val="24"/>
        </w:rPr>
        <w:t>Verificarea bugetului indicativ al proiectului şi a tuturor documentelor anexate.</w:t>
      </w:r>
    </w:p>
    <w:p w14:paraId="679A731F" w14:textId="77777777" w:rsidR="009C63DB" w:rsidRPr="00B367B7" w:rsidRDefault="009C63DB" w:rsidP="009C63DB">
      <w:pPr>
        <w:spacing w:after="0" w:line="232" w:lineRule="exact"/>
        <w:jc w:val="both"/>
        <w:rPr>
          <w:rFonts w:ascii="Times New Roman" w:eastAsia="Times New Roman" w:hAnsi="Times New Roman" w:cs="Times New Roman"/>
          <w:sz w:val="24"/>
          <w:szCs w:val="24"/>
        </w:rPr>
      </w:pPr>
    </w:p>
    <w:p w14:paraId="2B3F5B15" w14:textId="77777777" w:rsidR="009C63DB" w:rsidRPr="00B367B7" w:rsidRDefault="009C63DB" w:rsidP="009C63DB">
      <w:pPr>
        <w:spacing w:after="0" w:line="0" w:lineRule="atLeast"/>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Această verificare este făcută pe baza documentelor provenite de la solicitant.</w:t>
      </w:r>
    </w:p>
    <w:p w14:paraId="389600E8" w14:textId="77777777" w:rsidR="009C63DB" w:rsidRPr="00B367B7" w:rsidRDefault="009C63DB" w:rsidP="009C63DB">
      <w:pPr>
        <w:spacing w:after="160" w:line="0" w:lineRule="atLeast"/>
        <w:jc w:val="both"/>
        <w:rPr>
          <w:rFonts w:ascii="Times New Roman" w:eastAsia="Trebuchet MS" w:hAnsi="Times New Roman" w:cs="Times New Roman"/>
          <w:sz w:val="24"/>
          <w:szCs w:val="24"/>
          <w:lang w:val="fr-FR"/>
        </w:rPr>
      </w:pPr>
    </w:p>
    <w:p w14:paraId="6DAD9AAC" w14:textId="77777777" w:rsidR="009C63DB" w:rsidRPr="00B367B7" w:rsidRDefault="009C63DB" w:rsidP="009C63DB">
      <w:pPr>
        <w:widowControl w:val="0"/>
        <w:shd w:val="clear" w:color="auto" w:fill="F7CAAC"/>
        <w:tabs>
          <w:tab w:val="left" w:pos="8783"/>
        </w:tabs>
        <w:spacing w:after="0" w:line="240" w:lineRule="auto"/>
        <w:ind w:right="95"/>
        <w:jc w:val="both"/>
        <w:outlineLvl w:val="0"/>
        <w:rPr>
          <w:rFonts w:ascii="Times New Roman" w:eastAsia="Times New Roman" w:hAnsi="Times New Roman" w:cs="Times New Roman"/>
          <w:b/>
          <w:bCs/>
          <w:sz w:val="24"/>
          <w:szCs w:val="24"/>
          <w:lang w:val="pt-BR"/>
        </w:rPr>
      </w:pPr>
      <w:bookmarkStart w:id="40" w:name="_Toc41558478"/>
      <w:r w:rsidRPr="00B367B7">
        <w:rPr>
          <w:rFonts w:ascii="Times New Roman" w:eastAsia="Times New Roman" w:hAnsi="Times New Roman" w:cs="Times New Roman"/>
          <w:b/>
          <w:bCs/>
          <w:sz w:val="24"/>
          <w:szCs w:val="24"/>
          <w:lang w:val="pt-BR"/>
        </w:rPr>
        <w:t>Verificarea bugetului indicativ al proiectului</w:t>
      </w:r>
      <w:bookmarkEnd w:id="40"/>
    </w:p>
    <w:p w14:paraId="3813A2E2"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p>
    <w:p w14:paraId="645C8F3E" w14:textId="77777777" w:rsidR="009C63DB" w:rsidRPr="00B367B7" w:rsidRDefault="009C63DB" w:rsidP="00701630">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Verificarea bugetului indicativ al proiectului trebuie să aibă în vedere și verificarea caracterului rezonabil al prețurilor utilizate (devize pe obiect). </w:t>
      </w:r>
    </w:p>
    <w:p w14:paraId="4DF020E1" w14:textId="77777777" w:rsidR="00BF4B6B" w:rsidRPr="00BF4B6B" w:rsidRDefault="00BF4B6B" w:rsidP="009C63DB">
      <w:pPr>
        <w:widowControl w:val="0"/>
        <w:tabs>
          <w:tab w:val="left" w:pos="8783"/>
        </w:tabs>
        <w:spacing w:after="0" w:line="240" w:lineRule="auto"/>
        <w:ind w:right="95"/>
        <w:outlineLvl w:val="0"/>
        <w:rPr>
          <w:rFonts w:ascii="Times New Roman" w:eastAsia="Times New Roman" w:hAnsi="Times New Roman" w:cs="Times New Roman"/>
          <w:b/>
          <w:bCs/>
          <w:sz w:val="24"/>
          <w:szCs w:val="24"/>
          <w:u w:val="single"/>
          <w:lang w:val="pt-BR"/>
        </w:rPr>
      </w:pPr>
      <w:bookmarkStart w:id="41" w:name="_Toc41558479"/>
      <w:r w:rsidRPr="00BF4B6B">
        <w:rPr>
          <w:rFonts w:ascii="Times New Roman" w:eastAsia="Times New Roman" w:hAnsi="Times New Roman" w:cs="Times New Roman"/>
          <w:b/>
          <w:bCs/>
          <w:sz w:val="24"/>
          <w:szCs w:val="24"/>
          <w:u w:val="single"/>
          <w:lang w:val="pt-BR"/>
        </w:rPr>
        <w:t>Nota</w:t>
      </w:r>
      <w:bookmarkEnd w:id="41"/>
    </w:p>
    <w:p w14:paraId="102A2C09"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Nu este permisă încadrarea în subcap. 4.1 Construcţii şi instalaţii, atât a unor cheltuieli eligibile cât şi a unor cheltuieli neeligibile, fără a fi detaliate în devizele pe obiect, distinct, lucrările/spaţiile/instalaţiile corespunzătoare categoriilor de cheltuieli. </w:t>
      </w:r>
    </w:p>
    <w:p w14:paraId="3CE81602"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p>
    <w:p w14:paraId="2EA1222B"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Pentru restul subcapitolelor de la cap. 4, se vor preciza care sunt echipamentele, utilajele/montajul care fac parte din categoria cheltuielilor eligibile/neeligibile.</w:t>
      </w:r>
    </w:p>
    <w:p w14:paraId="76A8A47C"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b/>
          <w:sz w:val="24"/>
          <w:szCs w:val="24"/>
          <w:lang w:val="pt-BR"/>
        </w:rPr>
      </w:pPr>
    </w:p>
    <w:p w14:paraId="3EBB1338"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b/>
          <w:sz w:val="24"/>
          <w:szCs w:val="24"/>
          <w:lang w:val="pt-BR"/>
        </w:rPr>
      </w:pPr>
      <w:r w:rsidRPr="00B367B7">
        <w:rPr>
          <w:rFonts w:ascii="Times New Roman" w:eastAsia="Times New Roman" w:hAnsi="Times New Roman" w:cs="Times New Roman"/>
          <w:b/>
          <w:sz w:val="24"/>
          <w:szCs w:val="24"/>
          <w:lang w:val="pt-BR"/>
        </w:rPr>
        <w:t>În cazul în care restul documentelor din Cererea de Finanţare nu sunt în conformitate cu forma cerută la cap. „Documentele necesare întocmirii Cererii de finanţare”, Cererea de finanţare va fi declarată neeligibilă.</w:t>
      </w:r>
    </w:p>
    <w:p w14:paraId="29DD3405" w14:textId="77777777" w:rsidR="009C63DB" w:rsidRPr="00B367B7" w:rsidRDefault="009C63DB" w:rsidP="009C63DB">
      <w:pPr>
        <w:spacing w:after="160" w:line="198" w:lineRule="exact"/>
        <w:jc w:val="both"/>
        <w:rPr>
          <w:rFonts w:ascii="Times New Roman" w:eastAsia="Times New Roman" w:hAnsi="Times New Roman" w:cs="Times New Roman"/>
          <w:sz w:val="24"/>
          <w:szCs w:val="24"/>
          <w:lang w:val="fr-FR"/>
        </w:rPr>
      </w:pPr>
    </w:p>
    <w:p w14:paraId="26217424" w14:textId="77777777" w:rsidR="009C63DB" w:rsidRPr="00B367B7" w:rsidRDefault="00062A0E" w:rsidP="009C63DB">
      <w:pPr>
        <w:widowControl w:val="0"/>
        <w:tabs>
          <w:tab w:val="left" w:pos="8783"/>
        </w:tabs>
        <w:spacing w:after="0"/>
        <w:ind w:right="95"/>
        <w:jc w:val="both"/>
        <w:rPr>
          <w:rFonts w:ascii="Times New Roman" w:eastAsia="Times New Roman" w:hAnsi="Times New Roman" w:cs="Times New Roman"/>
          <w:sz w:val="24"/>
          <w:szCs w:val="24"/>
          <w:lang w:val="pt-BR"/>
        </w:rPr>
      </w:pPr>
      <w:r w:rsidRPr="00062A0E">
        <w:rPr>
          <w:rFonts w:ascii="Times New Roman" w:eastAsia="Times New Roman" w:hAnsi="Times New Roman" w:cs="Times New Roman"/>
          <w:b/>
          <w:bCs/>
          <w:sz w:val="24"/>
          <w:szCs w:val="24"/>
          <w:u w:val="single"/>
          <w:lang w:val="pt-BR"/>
        </w:rPr>
        <w:t xml:space="preserve">Nota </w:t>
      </w:r>
      <w:r w:rsidR="009C63DB" w:rsidRPr="00B367B7">
        <w:rPr>
          <w:rFonts w:ascii="Times New Roman" w:eastAsia="Times New Roman" w:hAnsi="Times New Roman" w:cs="Times New Roman"/>
          <w:sz w:val="24"/>
          <w:szCs w:val="24"/>
          <w:lang w:val="pt-BR"/>
        </w:rPr>
        <w:t>Grupul de Acțiune Locală „Confluențe Moldave” îşi rezervă dreptul de a solicita documente sau informaţii suplimentare dacă, pe parcursul verificărilor și implementării proiectului, se constată de către managerul de proiect că este necesar. Informaţiile suplimentare se vor solicita de către experţii evaluatori în scris, doar în următoarele cazuri:</w:t>
      </w:r>
    </w:p>
    <w:p w14:paraId="6C715820" w14:textId="77777777" w:rsidR="009C63DB" w:rsidRPr="00B367B7" w:rsidRDefault="009C63DB" w:rsidP="002F664B">
      <w:pPr>
        <w:widowControl w:val="0"/>
        <w:numPr>
          <w:ilvl w:val="0"/>
          <w:numId w:val="20"/>
        </w:numPr>
        <w:tabs>
          <w:tab w:val="left" w:pos="284"/>
          <w:tab w:val="left" w:pos="8783"/>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Expertul poate solicita informații/documente suplimentare, pentru toate aspectele de conformitate care necesită clarificări.</w:t>
      </w:r>
    </w:p>
    <w:p w14:paraId="534EB5AA" w14:textId="77777777" w:rsidR="009C63DB" w:rsidRPr="00B367B7" w:rsidRDefault="009C63DB" w:rsidP="002F664B">
      <w:pPr>
        <w:widowControl w:val="0"/>
        <w:numPr>
          <w:ilvl w:val="0"/>
          <w:numId w:val="20"/>
        </w:numPr>
        <w:tabs>
          <w:tab w:val="left" w:pos="284"/>
          <w:tab w:val="left" w:pos="8783"/>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în care studiul de fezabilitate/documentație de avizare a lucrărilor de intervenții/</w:t>
      </w:r>
      <w:r w:rsidRPr="00B367B7">
        <w:rPr>
          <w:rFonts w:ascii="Times New Roman" w:eastAsia="Trebuchet MS" w:hAnsi="Times New Roman" w:cs="Times New Roman"/>
          <w:sz w:val="24"/>
          <w:szCs w:val="24"/>
          <w:lang w:val="fr-FR"/>
        </w:rPr>
        <w:t xml:space="preserve"> Memoriu justificativ</w:t>
      </w:r>
      <w:r w:rsidRPr="00B367B7">
        <w:rPr>
          <w:rFonts w:ascii="Times New Roman" w:eastAsia="Times New Roman" w:hAnsi="Times New Roman" w:cs="Times New Roman"/>
          <w:sz w:val="24"/>
          <w:szCs w:val="24"/>
          <w:lang w:val="pt-BR"/>
        </w:rPr>
        <w:t xml:space="preserve"> conțin informații insuficiente pentru clarificarea unor criterii de eligibilitate sau există informații contradictorii în interiorul lor ori față de celelalte documente anexate cererii de finanțare.</w:t>
      </w:r>
    </w:p>
    <w:p w14:paraId="0D9C2649" w14:textId="77777777" w:rsidR="009C63DB" w:rsidRPr="00B367B7" w:rsidRDefault="009C63DB" w:rsidP="002F664B">
      <w:pPr>
        <w:widowControl w:val="0"/>
        <w:numPr>
          <w:ilvl w:val="0"/>
          <w:numId w:val="20"/>
        </w:numPr>
        <w:tabs>
          <w:tab w:val="left" w:pos="284"/>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 de suspiciune privitoare la amplasamentul investiţiei, se poate solicita extras de Carte funciară şi în situaţiile în care nu este obligatorie depunerea acestui document.</w:t>
      </w:r>
    </w:p>
    <w:p w14:paraId="3A7564BC" w14:textId="77777777" w:rsidR="009C63DB" w:rsidRPr="00B367B7" w:rsidRDefault="009C63DB" w:rsidP="002F664B">
      <w:pPr>
        <w:widowControl w:val="0"/>
        <w:numPr>
          <w:ilvl w:val="0"/>
          <w:numId w:val="20"/>
        </w:numPr>
        <w:tabs>
          <w:tab w:val="left" w:pos="284"/>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când avizele, acordurile, autorizațiile au fost eliberate de către autoritățile emitente într-o formă care nu respectă protocoalele încheiate între AFIR și instituțiile respective.</w:t>
      </w:r>
    </w:p>
    <w:p w14:paraId="44A64C33" w14:textId="77777777" w:rsidR="009C63DB" w:rsidRPr="00B367B7" w:rsidRDefault="009C63DB" w:rsidP="002F664B">
      <w:pPr>
        <w:widowControl w:val="0"/>
        <w:numPr>
          <w:ilvl w:val="0"/>
          <w:numId w:val="20"/>
        </w:numPr>
        <w:tabs>
          <w:tab w:val="left" w:pos="284"/>
        </w:tabs>
        <w:spacing w:after="0" w:line="259" w:lineRule="auto"/>
        <w:ind w:left="284" w:right="95" w:hanging="284"/>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în care bugetul indicativ (inclusiv devizele financiare și devizele pe obiect)  există diferențe de calcul sau încadrarea categoriilor de cheltuieli eligibile/neeligibile nu este făcută corect.</w:t>
      </w:r>
    </w:p>
    <w:p w14:paraId="3AC61A71" w14:textId="77777777" w:rsidR="009C63DB" w:rsidRPr="00B367B7" w:rsidRDefault="009C63DB" w:rsidP="009C63DB">
      <w:pPr>
        <w:widowControl w:val="0"/>
        <w:tabs>
          <w:tab w:val="left" w:pos="720"/>
        </w:tabs>
        <w:spacing w:after="0" w:line="240" w:lineRule="auto"/>
        <w:ind w:right="95"/>
        <w:jc w:val="both"/>
        <w:rPr>
          <w:rFonts w:ascii="Times New Roman" w:eastAsia="Times New Roman" w:hAnsi="Times New Roman" w:cs="Times New Roman"/>
          <w:sz w:val="24"/>
          <w:szCs w:val="24"/>
          <w:lang w:val="pt-BR"/>
        </w:rPr>
      </w:pPr>
    </w:p>
    <w:p w14:paraId="5CF139B1" w14:textId="77777777" w:rsidR="009C63DB" w:rsidRPr="00B367B7" w:rsidRDefault="009C63DB" w:rsidP="009C63DB">
      <w:pPr>
        <w:widowControl w:val="0"/>
        <w:tabs>
          <w:tab w:val="left" w:pos="720"/>
        </w:tabs>
        <w:spacing w:after="0"/>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Dacă informațiile suplimentare conduc la necesitatea corectării bugetului indicativ, expertul va notifica solicitantul asupra acestei situații prin doc</w:t>
      </w:r>
      <w:r w:rsidRPr="00B367B7">
        <w:rPr>
          <w:rFonts w:ascii="Times New Roman" w:eastAsia="Times New Roman" w:hAnsi="Times New Roman" w:cs="Times New Roman"/>
          <w:i/>
          <w:sz w:val="24"/>
          <w:szCs w:val="24"/>
          <w:lang w:val="pt-BR"/>
        </w:rPr>
        <w:t>. Fișa de solicitare de informații suplimentare,</w:t>
      </w:r>
      <w:r w:rsidRPr="00B367B7">
        <w:rPr>
          <w:rFonts w:ascii="Times New Roman" w:eastAsia="Times New Roman" w:hAnsi="Times New Roman" w:cs="Times New Roman"/>
          <w:sz w:val="24"/>
          <w:szCs w:val="24"/>
          <w:lang w:val="pt-BR"/>
        </w:rPr>
        <w:t xml:space="preserve"> cu rugămintea de a transmite bugetul rectificat conform solicitării expertului verificator. În cazul unui refuz al solicitantului de a corecta bugetul, expertul va întocmi bugetul indicativ corect, solicitantul având opțiunea de a contesta bugetul numai după notificare în urma aprobării Raportului de Selecție.</w:t>
      </w:r>
    </w:p>
    <w:p w14:paraId="2D3F1092" w14:textId="77777777" w:rsidR="009C63DB" w:rsidRPr="00B367B7" w:rsidRDefault="009C63DB" w:rsidP="009C63DB">
      <w:pPr>
        <w:tabs>
          <w:tab w:val="left" w:pos="1964"/>
          <w:tab w:val="left" w:pos="1965"/>
          <w:tab w:val="left" w:pos="8931"/>
        </w:tabs>
        <w:spacing w:after="160" w:line="259" w:lineRule="auto"/>
        <w:ind w:right="95"/>
        <w:jc w:val="both"/>
        <w:rPr>
          <w:rFonts w:ascii="Times New Roman" w:hAnsi="Times New Roman" w:cs="Times New Roman"/>
          <w:sz w:val="24"/>
          <w:szCs w:val="24"/>
          <w:lang w:val="fr-FR"/>
        </w:rPr>
      </w:pPr>
      <w:r w:rsidRPr="00B367B7">
        <w:rPr>
          <w:rFonts w:ascii="Times New Roman" w:hAnsi="Times New Roman" w:cs="Times New Roman"/>
          <w:sz w:val="24"/>
          <w:szCs w:val="24"/>
          <w:lang w:val="fr-FR"/>
        </w:rPr>
        <w:t>În cazul în care proiectul face obiectul controlului pe teren, caz în care solicitantul va fi notificat cu privire la acest aspect, acestuia i se va înmâna o copie a Fișei de verificare pe teren.</w:t>
      </w:r>
    </w:p>
    <w:p w14:paraId="676B7FA3" w14:textId="77777777" w:rsidR="009C63DB" w:rsidRPr="00B367B7" w:rsidRDefault="009C63DB" w:rsidP="009C63DB">
      <w:pPr>
        <w:spacing w:after="160" w:line="283" w:lineRule="auto"/>
        <w:jc w:val="both"/>
        <w:rPr>
          <w:rFonts w:ascii="Times New Roman" w:eastAsia="Trebuchet MS" w:hAnsi="Times New Roman" w:cs="Times New Roman"/>
          <w:b/>
          <w:sz w:val="24"/>
          <w:szCs w:val="24"/>
          <w:u w:val="single"/>
          <w:lang w:val="fr-FR"/>
        </w:rPr>
      </w:pPr>
      <w:r w:rsidRPr="00B367B7">
        <w:rPr>
          <w:rFonts w:ascii="Times New Roman" w:eastAsia="Trebuchet MS" w:hAnsi="Times New Roman" w:cs="Times New Roman"/>
          <w:b/>
          <w:sz w:val="24"/>
          <w:szCs w:val="24"/>
          <w:u w:val="single"/>
          <w:lang w:val="fr-FR"/>
        </w:rPr>
        <w:t>Clarificările cuprinse în documentele primite ca urmare a solicitării de informaţii suplimentare nu pot fi folosite pentru suplimentarea punctajului.</w:t>
      </w:r>
    </w:p>
    <w:p w14:paraId="220C7ED0" w14:textId="77777777" w:rsidR="009C63DB" w:rsidRPr="00B367B7" w:rsidRDefault="009C63DB" w:rsidP="009C63DB">
      <w:pPr>
        <w:spacing w:after="160" w:line="0" w:lineRule="atLeast"/>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După verificare pot exista două variante:</w:t>
      </w:r>
    </w:p>
    <w:p w14:paraId="5469A8EF" w14:textId="77777777" w:rsidR="009C63DB" w:rsidRPr="00B367B7" w:rsidRDefault="009C63DB" w:rsidP="00B367B7">
      <w:pPr>
        <w:tabs>
          <w:tab w:val="left" w:pos="1080"/>
        </w:tabs>
        <w:spacing w:after="160" w:line="0" w:lineRule="atLeast"/>
        <w:ind w:left="1080" w:hanging="1080"/>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 xml:space="preserve">Cererea de Finanţare este declarată </w:t>
      </w:r>
      <w:r w:rsidRPr="00B367B7">
        <w:rPr>
          <w:rFonts w:ascii="Times New Roman" w:eastAsia="Trebuchet MS" w:hAnsi="Times New Roman" w:cs="Times New Roman"/>
          <w:b/>
          <w:sz w:val="24"/>
          <w:szCs w:val="24"/>
          <w:u w:val="single"/>
          <w:lang w:val="fr-FR"/>
        </w:rPr>
        <w:t>eligibila SAU neeligibilă</w:t>
      </w:r>
      <w:r w:rsidRPr="00B367B7">
        <w:rPr>
          <w:rFonts w:ascii="Times New Roman" w:eastAsia="Trebuchet MS" w:hAnsi="Times New Roman" w:cs="Times New Roman"/>
          <w:b/>
          <w:sz w:val="24"/>
          <w:szCs w:val="24"/>
          <w:lang w:val="fr-FR"/>
        </w:rPr>
        <w:t>.</w:t>
      </w:r>
    </w:p>
    <w:p w14:paraId="7482BB94" w14:textId="77777777" w:rsidR="009C63DB" w:rsidRPr="00B367B7" w:rsidRDefault="009C63DB" w:rsidP="009C63DB">
      <w:pPr>
        <w:shd w:val="clear" w:color="auto" w:fill="F7CAAC"/>
        <w:spacing w:after="160" w:line="0" w:lineRule="atLeast"/>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 xml:space="preserve">Verificarea criteriilor de selecţie </w:t>
      </w:r>
    </w:p>
    <w:p w14:paraId="5663060A" w14:textId="77777777" w:rsidR="009C63DB" w:rsidRPr="00B367B7" w:rsidRDefault="009C63DB" w:rsidP="009C63DB">
      <w:pPr>
        <w:spacing w:after="160" w:line="279" w:lineRule="auto"/>
        <w:jc w:val="both"/>
        <w:rPr>
          <w:rFonts w:ascii="Times New Roman" w:eastAsia="Trebuchet MS" w:hAnsi="Times New Roman" w:cs="Times New Roman"/>
          <w:i/>
          <w:sz w:val="24"/>
          <w:szCs w:val="24"/>
          <w:lang w:val="fr-FR"/>
        </w:rPr>
      </w:pPr>
      <w:r w:rsidRPr="00B367B7">
        <w:rPr>
          <w:rFonts w:ascii="Times New Roman" w:eastAsia="Trebuchet MS" w:hAnsi="Times New Roman" w:cs="Times New Roman"/>
          <w:sz w:val="24"/>
          <w:szCs w:val="24"/>
          <w:lang w:val="fr-FR"/>
        </w:rPr>
        <w:t xml:space="preserve">Verificarea punctajului de selecţie se realizează </w:t>
      </w:r>
      <w:r w:rsidRPr="00B367B7">
        <w:rPr>
          <w:rFonts w:ascii="Times New Roman" w:eastAsia="Trebuchet MS" w:hAnsi="Times New Roman" w:cs="Times New Roman"/>
          <w:b/>
          <w:sz w:val="24"/>
          <w:szCs w:val="24"/>
          <w:lang w:val="fr-FR"/>
        </w:rPr>
        <w:t>pentru toate Cererile de Finanţare eligibile</w:t>
      </w:r>
      <w:r w:rsidRPr="00B367B7">
        <w:rPr>
          <w:rFonts w:ascii="Times New Roman" w:eastAsia="Trebuchet MS" w:hAnsi="Times New Roman" w:cs="Times New Roman"/>
          <w:sz w:val="24"/>
          <w:szCs w:val="24"/>
          <w:lang w:val="fr-FR"/>
        </w:rPr>
        <w:t xml:space="preserve"> - pentru care s-a constatat respectarea condiţiilor de eligibilitate, pe baza formularului -</w:t>
      </w:r>
      <w:r w:rsidRPr="00B367B7">
        <w:rPr>
          <w:rFonts w:ascii="Times New Roman" w:eastAsia="Trebuchet MS" w:hAnsi="Times New Roman" w:cs="Times New Roman"/>
          <w:i/>
          <w:sz w:val="24"/>
          <w:szCs w:val="24"/>
          <w:lang w:val="fr-FR"/>
        </w:rPr>
        <w:t>Fişa de</w:t>
      </w:r>
      <w:r w:rsidRPr="00B367B7">
        <w:rPr>
          <w:rFonts w:ascii="Times New Roman" w:eastAsia="Trebuchet MS" w:hAnsi="Times New Roman" w:cs="Times New Roman"/>
          <w:sz w:val="24"/>
          <w:szCs w:val="24"/>
          <w:lang w:val="fr-FR"/>
        </w:rPr>
        <w:t xml:space="preserve"> </w:t>
      </w:r>
      <w:r w:rsidRPr="00B367B7">
        <w:rPr>
          <w:rFonts w:ascii="Times New Roman" w:eastAsia="Trebuchet MS" w:hAnsi="Times New Roman" w:cs="Times New Roman"/>
          <w:i/>
          <w:sz w:val="24"/>
          <w:szCs w:val="24"/>
          <w:lang w:val="fr-FR"/>
        </w:rPr>
        <w:t>Verificare a criteriilor de selecţie</w:t>
      </w:r>
      <w:r w:rsidR="00BB3FA4">
        <w:rPr>
          <w:rFonts w:ascii="Times New Roman" w:eastAsia="Trebuchet MS" w:hAnsi="Times New Roman" w:cs="Times New Roman"/>
          <w:i/>
          <w:sz w:val="24"/>
          <w:szCs w:val="24"/>
          <w:lang w:val="fr-FR"/>
        </w:rPr>
        <w:t>.</w:t>
      </w:r>
      <w:r w:rsidRPr="00B367B7">
        <w:rPr>
          <w:rFonts w:ascii="Times New Roman" w:eastAsia="Trebuchet MS" w:hAnsi="Times New Roman" w:cs="Times New Roman"/>
          <w:i/>
          <w:sz w:val="24"/>
          <w:szCs w:val="24"/>
          <w:lang w:val="fr-FR"/>
        </w:rPr>
        <w:t>.</w:t>
      </w:r>
    </w:p>
    <w:p w14:paraId="2FEB8F6A" w14:textId="77777777" w:rsidR="009C63DB" w:rsidRPr="00B367B7" w:rsidRDefault="009C63DB" w:rsidP="009C63DB">
      <w:pPr>
        <w:spacing w:after="160" w:line="284"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 xml:space="preserve">Verificările vor fi </w:t>
      </w:r>
      <w:r w:rsidRPr="00B367B7">
        <w:rPr>
          <w:rFonts w:ascii="Times New Roman" w:eastAsia="Trebuchet MS" w:hAnsi="Times New Roman" w:cs="Times New Roman"/>
          <w:b/>
          <w:sz w:val="24"/>
          <w:szCs w:val="24"/>
          <w:lang w:val="fr-FR"/>
        </w:rPr>
        <w:t>în conformitate cu criteriile de selecţie și punctajele aferente</w:t>
      </w:r>
      <w:r w:rsidRPr="00B367B7">
        <w:rPr>
          <w:rFonts w:ascii="Times New Roman" w:eastAsia="Trebuchet MS" w:hAnsi="Times New Roman" w:cs="Times New Roman"/>
          <w:sz w:val="24"/>
          <w:szCs w:val="24"/>
          <w:lang w:val="fr-FR"/>
        </w:rPr>
        <w:t xml:space="preserve"> stabilite în prezentul ghid.</w:t>
      </w:r>
    </w:p>
    <w:p w14:paraId="7AE9B0EB" w14:textId="77777777" w:rsidR="009C63DB" w:rsidRPr="00B367B7" w:rsidRDefault="009C63DB" w:rsidP="009C63DB">
      <w:pPr>
        <w:spacing w:after="160" w:line="279" w:lineRule="auto"/>
        <w:ind w:left="90" w:right="-70"/>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 xml:space="preserve">Evaluarea  eligibilităţii și a criteriilor de selectie se realizează de către experții GAL în conformitate cu procedura de evaluare și selecție, disponibilă pe site-ul de internet a GAL Confluențe Moldave. </w:t>
      </w:r>
    </w:p>
    <w:p w14:paraId="72351849" w14:textId="77777777" w:rsidR="009C63DB" w:rsidRPr="00B367B7" w:rsidRDefault="009C63DB" w:rsidP="009C63DB">
      <w:pPr>
        <w:spacing w:after="160" w:line="279"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Ulterior întocmirii unei liste a proiectelor declarate eligibile şi a realizării unei propuneri de punctaj pe fiecare proiect, conform unui formular de selecţie, se va convoca Comitetul de Selecţie a proiectelor şi se va realiza selecţia proiectelor.</w:t>
      </w:r>
    </w:p>
    <w:p w14:paraId="79F19E87" w14:textId="77777777" w:rsidR="009C63DB" w:rsidRPr="00B367B7" w:rsidRDefault="009C63DB" w:rsidP="009C63DB">
      <w:pPr>
        <w:spacing w:after="160" w:line="282"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Comitetul de selecţie al GAL trebuie să se asigure de faptul că proiectul ce urmează a primi finanţare se regăsește în obiectivele propuse în SDL și se încadrează în planul financiar al GAL.</w:t>
      </w:r>
    </w:p>
    <w:p w14:paraId="455BA48B" w14:textId="77777777" w:rsidR="009C63DB" w:rsidRPr="00B367B7" w:rsidRDefault="009C63DB" w:rsidP="009C63DB">
      <w:pPr>
        <w:spacing w:after="160" w:line="284"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În funcţie de punctajul obtinut de fiecare proiect si de alocarea disponibilă, Comitetul de Selecţie va decide care sunt proiectele care vor fi selectate pentru finanţare.</w:t>
      </w:r>
    </w:p>
    <w:p w14:paraId="67C439F1" w14:textId="77777777" w:rsidR="009C63DB" w:rsidRPr="00B367B7" w:rsidRDefault="009C63DB" w:rsidP="009C63DB">
      <w:pPr>
        <w:spacing w:after="160" w:line="278" w:lineRule="auto"/>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Rezultatul şedinţei Comitetului de Selecţie va fi un Raport de Selecţie, care după caz, poate fi intermediar sau final, iar în cadrul acestui raport vor fi consemnate proiectele retrase, neeligibile, eligibile neselectate şi eligibile selectate, valoarea acestora, numele solicitanţilor, iar pentru proiectele eligibile punctajul obţinut pentru fiecare criteriu de selecţie.</w:t>
      </w:r>
    </w:p>
    <w:p w14:paraId="6DEFBD65" w14:textId="77777777" w:rsidR="009C63DB" w:rsidRPr="00B367B7" w:rsidRDefault="00B46BBE" w:rsidP="009C63DB">
      <w:pPr>
        <w:spacing w:after="160" w:line="282" w:lineRule="auto"/>
        <w:jc w:val="both"/>
        <w:rPr>
          <w:rFonts w:ascii="Times New Roman" w:eastAsia="Trebuchet MS" w:hAnsi="Times New Roman" w:cs="Times New Roman"/>
          <w:sz w:val="24"/>
          <w:szCs w:val="24"/>
          <w:lang w:val="fr-FR"/>
        </w:rPr>
      </w:pPr>
      <w:r>
        <w:rPr>
          <w:rFonts w:ascii="Times New Roman" w:eastAsia="Trebuchet MS" w:hAnsi="Times New Roman" w:cs="Times New Roman"/>
          <w:sz w:val="24"/>
          <w:szCs w:val="24"/>
          <w:lang w:val="fr-FR"/>
        </w:rPr>
        <w:t>Nota</w:t>
      </w:r>
      <w:r w:rsidR="009C63DB" w:rsidRPr="00B367B7">
        <w:rPr>
          <w:rFonts w:ascii="Times New Roman" w:eastAsia="Trebuchet MS" w:hAnsi="Times New Roman" w:cs="Times New Roman"/>
          <w:sz w:val="24"/>
          <w:szCs w:val="24"/>
          <w:lang w:val="fr-FR"/>
        </w:rPr>
        <w:t xml:space="preserve"> Procedura de evaluare și selecţie a proiectelor depuse in cadrul SDL (inclusiv soluţionarea contestaţiilor) este publicată pe site-ul GAL.</w:t>
      </w:r>
    </w:p>
    <w:p w14:paraId="2141CCA5" w14:textId="77777777" w:rsidR="009C63DB" w:rsidRPr="00B367B7" w:rsidRDefault="009C63DB" w:rsidP="009C63DB">
      <w:pPr>
        <w:widowControl w:val="0"/>
        <w:tabs>
          <w:tab w:val="left" w:pos="8783"/>
        </w:tabs>
        <w:spacing w:after="0" w:line="240" w:lineRule="auto"/>
        <w:ind w:right="95"/>
        <w:rPr>
          <w:rFonts w:ascii="Times New Roman" w:eastAsia="Times New Roman" w:hAnsi="Times New Roman" w:cs="Times New Roman"/>
          <w:sz w:val="24"/>
          <w:szCs w:val="24"/>
          <w:lang w:val="pt-BR"/>
        </w:rPr>
      </w:pPr>
      <w:bookmarkStart w:id="42" w:name="page42"/>
      <w:bookmarkEnd w:id="42"/>
      <w:r w:rsidRPr="00B367B7">
        <w:rPr>
          <w:rFonts w:ascii="Times New Roman" w:eastAsia="Times New Roman" w:hAnsi="Times New Roman" w:cs="Times New Roman"/>
          <w:sz w:val="24"/>
          <w:szCs w:val="24"/>
          <w:lang w:val="pt-BR"/>
        </w:rPr>
        <w:t>Verificarea cererilor de finanțare se face la sediul GAL de către experții verificatori.</w:t>
      </w:r>
    </w:p>
    <w:p w14:paraId="7454A0A4"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vederea evitării dublei finanțări, se verifică secțiunea C din Cererea de Finanțare, referitoare la finanțări nerambursabile.</w:t>
      </w:r>
    </w:p>
    <w:p w14:paraId="6DA3B773" w14:textId="77777777" w:rsidR="009C63DB" w:rsidRPr="00B367B7" w:rsidRDefault="009C63DB" w:rsidP="009C63DB">
      <w:pPr>
        <w:widowControl w:val="0"/>
        <w:tabs>
          <w:tab w:val="left" w:pos="8783"/>
        </w:tabs>
        <w:spacing w:after="0" w:line="240" w:lineRule="auto"/>
        <w:ind w:right="95"/>
        <w:jc w:val="both"/>
        <w:rPr>
          <w:rFonts w:ascii="Times New Roman" w:eastAsia="Times New Roman" w:hAnsi="Times New Roman" w:cs="Times New Roman"/>
          <w:sz w:val="24"/>
          <w:szCs w:val="24"/>
          <w:lang w:val="pt-BR"/>
        </w:rPr>
      </w:pPr>
    </w:p>
    <w:p w14:paraId="3CC1AAFE" w14:textId="77777777" w:rsidR="009C63DB" w:rsidRPr="00B367B7" w:rsidRDefault="009C63DB" w:rsidP="009C63DB">
      <w:pPr>
        <w:widowControl w:val="0"/>
        <w:tabs>
          <w:tab w:val="left" w:pos="8783"/>
        </w:tabs>
        <w:spacing w:after="0"/>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cazul în care solicitantul a beneficiat de finanțare este obligat să depună „Raport asupra utilizării altor programe de finanțare nerambursabilă”.</w:t>
      </w:r>
    </w:p>
    <w:p w14:paraId="6CC9A19F" w14:textId="77777777" w:rsidR="009C63DB" w:rsidRPr="00B367B7" w:rsidRDefault="009C63DB" w:rsidP="009C63DB">
      <w:pPr>
        <w:spacing w:after="160" w:line="248" w:lineRule="exact"/>
        <w:rPr>
          <w:rFonts w:ascii="Times New Roman" w:eastAsia="Times New Roman" w:hAnsi="Times New Roman" w:cs="Times New Roman"/>
          <w:sz w:val="24"/>
          <w:szCs w:val="24"/>
          <w:lang w:val="pt-BR"/>
        </w:rPr>
      </w:pPr>
    </w:p>
    <w:p w14:paraId="0E4A3851" w14:textId="77777777" w:rsidR="009C63DB" w:rsidRPr="00B367B7" w:rsidRDefault="009C63DB" w:rsidP="009C63DB">
      <w:pPr>
        <w:spacing w:after="160" w:line="0" w:lineRule="atLeast"/>
        <w:ind w:left="12"/>
        <w:rPr>
          <w:rFonts w:ascii="Times New Roman" w:eastAsia="Trebuchet MS" w:hAnsi="Times New Roman" w:cs="Times New Roman"/>
          <w:b/>
          <w:sz w:val="24"/>
          <w:szCs w:val="24"/>
          <w:lang w:val="fr-FR"/>
        </w:rPr>
      </w:pPr>
      <w:r w:rsidRPr="00B367B7">
        <w:rPr>
          <w:rFonts w:ascii="Times New Roman" w:eastAsia="Trebuchet MS" w:hAnsi="Times New Roman" w:cs="Times New Roman"/>
          <w:b/>
          <w:sz w:val="24"/>
          <w:szCs w:val="24"/>
          <w:lang w:val="fr-FR"/>
        </w:rPr>
        <w:t>9.4 Eligibilitatea la nivelul AFIR</w:t>
      </w:r>
    </w:p>
    <w:p w14:paraId="505F301A" w14:textId="77777777" w:rsidR="009C63DB" w:rsidRPr="00B367B7" w:rsidRDefault="009C63DB" w:rsidP="009C63DB">
      <w:pPr>
        <w:spacing w:after="160" w:line="20" w:lineRule="exact"/>
        <w:rPr>
          <w:rFonts w:ascii="Times New Roman" w:eastAsia="Times New Roman" w:hAnsi="Times New Roman" w:cs="Times New Roman"/>
          <w:sz w:val="24"/>
          <w:szCs w:val="24"/>
          <w:lang w:val="fr-FR"/>
        </w:rPr>
      </w:pPr>
    </w:p>
    <w:p w14:paraId="6EC52385" w14:textId="77777777" w:rsidR="009C63DB" w:rsidRPr="00B367B7" w:rsidRDefault="009C63DB" w:rsidP="009C63DB">
      <w:pPr>
        <w:spacing w:after="160" w:line="279" w:lineRule="auto"/>
        <w:ind w:left="12" w:right="60"/>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La depunerea proiectului la structurile teritoriale la OJFIR, trebuie să fie prezent solicitantul sau un imputernicit al acestuia. În cazul în care solicitantul dorește, îl poate împuternici pe reprezentantul GAL să depună proiectul, printr-un mandat sub semnatura privata.</w:t>
      </w:r>
    </w:p>
    <w:p w14:paraId="1BF08980" w14:textId="77777777" w:rsidR="009C63DB" w:rsidRPr="00B367B7" w:rsidRDefault="009C63DB" w:rsidP="009C63DB">
      <w:pPr>
        <w:spacing w:after="160" w:line="0" w:lineRule="atLeast"/>
        <w:ind w:left="12"/>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Exemplarele vor fi marcate clar, pe copertă, în partea superioară dreaptă, cu „ORIGINAL”.</w:t>
      </w:r>
    </w:p>
    <w:p w14:paraId="75D7A16E" w14:textId="77777777" w:rsidR="009C63DB" w:rsidRPr="00B367B7" w:rsidRDefault="009C63DB" w:rsidP="009C63DB">
      <w:pPr>
        <w:spacing w:after="160" w:line="277" w:lineRule="auto"/>
        <w:ind w:left="12" w:right="60"/>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Dosarul cererii de finanţare conţine Cererea de finanţare însoţită de anexele administrative conform listei documentelor, legate într-un singur dosar, astfel încât să nu permită detaşarea şi/sau înlocuirea documentelor. Pentru acele documente care raman in posesia solicitantului, copiile depuse in Dosarul cererii de finantare trebuie sa contina mentiunea “Conform cu originalul”</w:t>
      </w:r>
      <w:r w:rsidR="00860D41">
        <w:rPr>
          <w:rFonts w:ascii="Times New Roman" w:eastAsia="Trebuchet MS" w:hAnsi="Times New Roman" w:cs="Times New Roman"/>
          <w:sz w:val="24"/>
          <w:szCs w:val="24"/>
          <w:lang w:val="fr-FR"/>
        </w:rPr>
        <w:t>.</w:t>
      </w:r>
    </w:p>
    <w:p w14:paraId="6C58E00F" w14:textId="77777777" w:rsidR="009C63DB" w:rsidRPr="00B367B7" w:rsidRDefault="009C63DB" w:rsidP="009C63DB">
      <w:pPr>
        <w:spacing w:after="160" w:line="282" w:lineRule="auto"/>
        <w:ind w:left="12" w:right="60"/>
        <w:jc w:val="both"/>
        <w:rPr>
          <w:rFonts w:ascii="Times New Roman" w:eastAsia="Trebuchet MS" w:hAnsi="Times New Roman" w:cs="Times New Roman"/>
          <w:sz w:val="24"/>
          <w:szCs w:val="24"/>
          <w:lang w:val="fr-FR"/>
        </w:rPr>
      </w:pPr>
      <w:r w:rsidRPr="00B367B7">
        <w:rPr>
          <w:rFonts w:ascii="Times New Roman" w:eastAsia="Trebuchet MS" w:hAnsi="Times New Roman" w:cs="Times New Roman"/>
          <w:sz w:val="24"/>
          <w:szCs w:val="24"/>
          <w:lang w:val="fr-FR"/>
        </w:rPr>
        <w:t>Toate cererile de finanţare depuse în cadrul Sub-măsurii 19.2 la structurile teritoriale ale AFIR trebuie să fie însoţite în mod obligatoriu de:</w:t>
      </w:r>
    </w:p>
    <w:p w14:paraId="28989D41" w14:textId="77777777" w:rsidR="009C63DB" w:rsidRPr="00B367B7" w:rsidRDefault="009C63DB" w:rsidP="00B367B7">
      <w:pPr>
        <w:pStyle w:val="Listparagraf"/>
        <w:numPr>
          <w:ilvl w:val="0"/>
          <w:numId w:val="27"/>
        </w:numPr>
        <w:tabs>
          <w:tab w:val="left" w:pos="284"/>
        </w:tabs>
        <w:ind w:hanging="720"/>
        <w:rPr>
          <w:rFonts w:ascii="Times New Roman" w:eastAsia="Symbol" w:hAnsi="Times New Roman"/>
          <w:sz w:val="24"/>
          <w:szCs w:val="24"/>
          <w:lang w:val="fr-FR"/>
        </w:rPr>
      </w:pPr>
      <w:r w:rsidRPr="00B367B7">
        <w:rPr>
          <w:rFonts w:ascii="Times New Roman" w:eastAsia="Trebuchet MS" w:hAnsi="Times New Roman"/>
          <w:sz w:val="24"/>
          <w:szCs w:val="24"/>
          <w:lang w:val="fr-FR"/>
        </w:rPr>
        <w:t>Fișa de verificare a conformitatii si eligibilităţii, întocmită de GAL (formular propriu);</w:t>
      </w:r>
    </w:p>
    <w:p w14:paraId="01D59F8F" w14:textId="77777777" w:rsidR="009C63DB" w:rsidRPr="00B367B7" w:rsidRDefault="009C63DB" w:rsidP="00B367B7">
      <w:pPr>
        <w:pStyle w:val="Listparagraf"/>
        <w:numPr>
          <w:ilvl w:val="0"/>
          <w:numId w:val="27"/>
        </w:numPr>
        <w:tabs>
          <w:tab w:val="left" w:pos="284"/>
        </w:tabs>
        <w:ind w:hanging="720"/>
        <w:rPr>
          <w:rFonts w:ascii="Times New Roman" w:eastAsia="Trebuchet MS" w:hAnsi="Times New Roman"/>
          <w:sz w:val="24"/>
          <w:szCs w:val="24"/>
          <w:lang w:val="fr-FR"/>
        </w:rPr>
      </w:pPr>
      <w:r w:rsidRPr="00B367B7">
        <w:rPr>
          <w:rFonts w:ascii="Times New Roman" w:eastAsia="Trebuchet MS" w:hAnsi="Times New Roman"/>
          <w:sz w:val="24"/>
          <w:szCs w:val="24"/>
          <w:lang w:val="fr-FR"/>
        </w:rPr>
        <w:t>Fișa de verificare a criteriilor de selecţie, întocmită de GAL (formular propriu);</w:t>
      </w:r>
    </w:p>
    <w:p w14:paraId="7B56D55C" w14:textId="77777777" w:rsidR="009C63DB" w:rsidRPr="00B367B7" w:rsidRDefault="009C63DB" w:rsidP="00B367B7">
      <w:pPr>
        <w:pStyle w:val="Listparagraf"/>
        <w:numPr>
          <w:ilvl w:val="0"/>
          <w:numId w:val="27"/>
        </w:numPr>
        <w:tabs>
          <w:tab w:val="left" w:pos="284"/>
        </w:tabs>
        <w:ind w:hanging="720"/>
        <w:rPr>
          <w:rFonts w:ascii="Times New Roman" w:eastAsia="Symbol" w:hAnsi="Times New Roman"/>
          <w:sz w:val="24"/>
          <w:szCs w:val="24"/>
          <w:lang w:val="fr-FR"/>
        </w:rPr>
      </w:pPr>
      <w:r w:rsidRPr="00B367B7">
        <w:rPr>
          <w:rFonts w:ascii="Times New Roman" w:eastAsia="Trebuchet MS" w:hAnsi="Times New Roman"/>
          <w:sz w:val="24"/>
          <w:szCs w:val="24"/>
          <w:lang w:val="fr-FR"/>
        </w:rPr>
        <w:t>Fișa de verificare pe teren, întocmită de GAL (formular propriu) – dacă este cazul;</w:t>
      </w:r>
    </w:p>
    <w:p w14:paraId="4D443544" w14:textId="77777777" w:rsidR="009C63DB" w:rsidRPr="00B367B7" w:rsidRDefault="009C63DB" w:rsidP="00B367B7">
      <w:pPr>
        <w:pStyle w:val="Listparagraf"/>
        <w:numPr>
          <w:ilvl w:val="0"/>
          <w:numId w:val="27"/>
        </w:numPr>
        <w:tabs>
          <w:tab w:val="left" w:pos="284"/>
        </w:tabs>
        <w:ind w:hanging="720"/>
        <w:rPr>
          <w:rFonts w:ascii="Times New Roman" w:eastAsia="Trebuchet MS" w:hAnsi="Times New Roman"/>
          <w:sz w:val="24"/>
          <w:szCs w:val="24"/>
          <w:lang w:val="fr-FR"/>
        </w:rPr>
      </w:pPr>
      <w:r w:rsidRPr="00B367B7">
        <w:rPr>
          <w:rFonts w:ascii="Times New Roman" w:eastAsia="Trebuchet MS" w:hAnsi="Times New Roman"/>
          <w:sz w:val="24"/>
          <w:szCs w:val="24"/>
          <w:lang w:val="fr-FR"/>
        </w:rPr>
        <w:t>Raportul de selecţie final, întocmit de GAL (formular propriu);</w:t>
      </w:r>
    </w:p>
    <w:p w14:paraId="4CBC526F" w14:textId="77777777" w:rsidR="009C63DB" w:rsidRPr="00B367B7" w:rsidRDefault="009C63DB" w:rsidP="00B367B7">
      <w:pPr>
        <w:pStyle w:val="Listparagraf"/>
        <w:numPr>
          <w:ilvl w:val="0"/>
          <w:numId w:val="27"/>
        </w:numPr>
        <w:tabs>
          <w:tab w:val="left" w:pos="284"/>
        </w:tabs>
        <w:ind w:hanging="720"/>
        <w:rPr>
          <w:rFonts w:ascii="Times New Roman" w:eastAsia="Symbol" w:hAnsi="Times New Roman"/>
          <w:sz w:val="24"/>
          <w:szCs w:val="24"/>
          <w:lang w:val="fr-FR"/>
        </w:rPr>
      </w:pPr>
      <w:r w:rsidRPr="00B367B7">
        <w:rPr>
          <w:rFonts w:ascii="Times New Roman" w:eastAsia="Trebuchet MS" w:hAnsi="Times New Roman"/>
          <w:sz w:val="24"/>
          <w:szCs w:val="24"/>
          <w:lang w:val="fr-FR"/>
        </w:rPr>
        <w:t>Raportul de contestaţii, întocmit de GAL (formular propriu) – dacă este cazul.</w:t>
      </w:r>
    </w:p>
    <w:p w14:paraId="6FB35944" w14:textId="77777777" w:rsidR="009C63DB" w:rsidRPr="00B367B7" w:rsidRDefault="009C63DB" w:rsidP="00B367B7">
      <w:pPr>
        <w:pStyle w:val="Listparagraf"/>
        <w:numPr>
          <w:ilvl w:val="0"/>
          <w:numId w:val="27"/>
        </w:numPr>
        <w:tabs>
          <w:tab w:val="left" w:pos="284"/>
        </w:tabs>
        <w:spacing w:line="259" w:lineRule="auto"/>
        <w:ind w:left="284" w:hanging="284"/>
        <w:rPr>
          <w:rFonts w:ascii="Times New Roman" w:eastAsia="Trebuchet MS" w:hAnsi="Times New Roman"/>
          <w:sz w:val="24"/>
          <w:szCs w:val="24"/>
          <w:lang w:val="fr-FR"/>
        </w:rPr>
      </w:pPr>
      <w:bookmarkStart w:id="43" w:name="page43"/>
      <w:bookmarkEnd w:id="43"/>
      <w:r w:rsidRPr="00B367B7">
        <w:rPr>
          <w:rFonts w:ascii="Times New Roman" w:eastAsia="Trebuchet MS" w:hAnsi="Times New Roman"/>
          <w:sz w:val="24"/>
          <w:szCs w:val="24"/>
          <w:lang w:val="fr-FR"/>
        </w:rPr>
        <w:t>Copii ale declaraţiilor persoanelor implicate în procesul de evaluare și selecţie de la nivelul GAL, privind evitarea conflictului de interese (formular propriu)</w:t>
      </w:r>
    </w:p>
    <w:p w14:paraId="4E7489F3" w14:textId="77777777" w:rsidR="009C63DB" w:rsidRPr="00B367B7" w:rsidRDefault="009C63DB" w:rsidP="00B367B7">
      <w:pPr>
        <w:pStyle w:val="Listparagraf"/>
        <w:numPr>
          <w:ilvl w:val="0"/>
          <w:numId w:val="27"/>
        </w:numPr>
        <w:tabs>
          <w:tab w:val="left" w:pos="284"/>
        </w:tabs>
        <w:spacing w:line="0" w:lineRule="atLeast"/>
        <w:ind w:hanging="720"/>
        <w:rPr>
          <w:rFonts w:ascii="Times New Roman" w:eastAsia="Trebuchet MS" w:hAnsi="Times New Roman"/>
          <w:sz w:val="24"/>
          <w:szCs w:val="24"/>
          <w:lang w:val="fr-FR"/>
        </w:rPr>
      </w:pPr>
      <w:r w:rsidRPr="00B367B7">
        <w:rPr>
          <w:rFonts w:ascii="Times New Roman" w:eastAsia="Trebuchet MS" w:hAnsi="Times New Roman"/>
          <w:sz w:val="24"/>
          <w:szCs w:val="24"/>
          <w:lang w:val="fr-FR"/>
        </w:rPr>
        <w:t>Formularul 2 Formular de verificare a apelului de selectie emis de CDRJ</w:t>
      </w:r>
    </w:p>
    <w:p w14:paraId="67DD200B" w14:textId="77777777" w:rsidR="009C63DB" w:rsidRPr="00B367B7" w:rsidRDefault="009C63DB" w:rsidP="00B367B7">
      <w:pPr>
        <w:pStyle w:val="Listparagraf"/>
        <w:numPr>
          <w:ilvl w:val="0"/>
          <w:numId w:val="27"/>
        </w:numPr>
        <w:tabs>
          <w:tab w:val="left" w:pos="284"/>
        </w:tabs>
        <w:spacing w:line="0" w:lineRule="atLeast"/>
        <w:ind w:hanging="720"/>
        <w:rPr>
          <w:rFonts w:ascii="Times New Roman" w:eastAsia="Trebuchet MS" w:hAnsi="Times New Roman"/>
          <w:sz w:val="24"/>
          <w:szCs w:val="24"/>
          <w:lang w:val="fr-FR"/>
        </w:rPr>
      </w:pPr>
      <w:r w:rsidRPr="00B367B7">
        <w:rPr>
          <w:rFonts w:ascii="Times New Roman" w:eastAsia="Trebuchet MS" w:hAnsi="Times New Roman"/>
          <w:sz w:val="24"/>
          <w:szCs w:val="24"/>
          <w:lang w:val="fr-FR"/>
        </w:rPr>
        <w:t>Formular 3 Formula de verificare a procesului de selectie emis de CDRJ</w:t>
      </w:r>
    </w:p>
    <w:p w14:paraId="29232E00" w14:textId="77777777" w:rsidR="009C63DB" w:rsidRPr="00BF780C" w:rsidRDefault="009C63DB" w:rsidP="009C63DB">
      <w:pPr>
        <w:pStyle w:val="Titlu1"/>
        <w:shd w:val="clear" w:color="auto" w:fill="C6D9F1" w:themeFill="text2" w:themeFillTint="33"/>
        <w:rPr>
          <w:rFonts w:ascii="Times New Roman" w:hAnsi="Times New Roman" w:cs="Times New Roman"/>
          <w:color w:val="00B050"/>
        </w:rPr>
      </w:pPr>
      <w:bookmarkStart w:id="44" w:name="_Toc41298686"/>
      <w:bookmarkStart w:id="45" w:name="_Toc41558480"/>
      <w:r w:rsidRPr="00BF780C">
        <w:rPr>
          <w:rFonts w:ascii="Times New Roman" w:hAnsi="Times New Roman" w:cs="Times New Roman"/>
        </w:rPr>
        <w:t>CAPITOLUL 10 : CONTRACTAREA FONDURILOR</w:t>
      </w:r>
      <w:bookmarkEnd w:id="44"/>
      <w:bookmarkEnd w:id="45"/>
    </w:p>
    <w:p w14:paraId="45A86DF9" w14:textId="77777777" w:rsidR="009C63DB" w:rsidRPr="00B367B7" w:rsidRDefault="009C63DB" w:rsidP="009C63DB">
      <w:pPr>
        <w:autoSpaceDE w:val="0"/>
        <w:autoSpaceDN w:val="0"/>
        <w:adjustRightInd w:val="0"/>
        <w:spacing w:after="0" w:line="240" w:lineRule="auto"/>
        <w:jc w:val="both"/>
        <w:rPr>
          <w:rFonts w:ascii="Times New Roman" w:hAnsi="Times New Roman" w:cs="Times New Roman"/>
          <w:sz w:val="24"/>
          <w:szCs w:val="24"/>
          <w:lang w:val="fr-FR"/>
        </w:rPr>
      </w:pPr>
    </w:p>
    <w:p w14:paraId="698FB73B" w14:textId="77777777" w:rsidR="009C63DB" w:rsidRPr="00B367B7" w:rsidRDefault="009C63DB" w:rsidP="009C63DB">
      <w:pPr>
        <w:widowControl w:val="0"/>
        <w:spacing w:after="0"/>
        <w:ind w:right="95"/>
        <w:jc w:val="both"/>
        <w:rPr>
          <w:rFonts w:ascii="Times New Roman" w:eastAsia="Times New Roman" w:hAnsi="Times New Roman" w:cs="Times New Roman"/>
          <w:b/>
          <w:bCs/>
          <w:sz w:val="24"/>
          <w:szCs w:val="24"/>
          <w:lang w:val="fr-FR"/>
        </w:rPr>
      </w:pPr>
      <w:r w:rsidRPr="00B367B7">
        <w:rPr>
          <w:rFonts w:ascii="Times New Roman" w:eastAsia="Times New Roman" w:hAnsi="Times New Roman" w:cs="Times New Roman"/>
          <w:b/>
          <w:bCs/>
          <w:sz w:val="24"/>
          <w:szCs w:val="24"/>
          <w:lang w:val="fr-FR"/>
        </w:rPr>
        <w:t xml:space="preserve">Obiectul Contractului de finanţare </w:t>
      </w:r>
      <w:r w:rsidRPr="00B367B7">
        <w:rPr>
          <w:rFonts w:ascii="Times New Roman" w:eastAsia="Times New Roman" w:hAnsi="Times New Roman" w:cs="Times New Roman"/>
          <w:sz w:val="24"/>
          <w:szCs w:val="24"/>
          <w:lang w:val="fr-FR"/>
        </w:rPr>
        <w:t xml:space="preserve">îl reprezintă </w:t>
      </w:r>
      <w:r w:rsidRPr="00B367B7">
        <w:rPr>
          <w:rFonts w:ascii="Times New Roman" w:eastAsia="Times New Roman" w:hAnsi="Times New Roman" w:cs="Times New Roman"/>
          <w:b/>
          <w:bCs/>
          <w:sz w:val="24"/>
          <w:szCs w:val="24"/>
          <w:lang w:val="fr-FR"/>
        </w:rPr>
        <w:t>acordarea finanţării nerambursabile de către AFIR, pentru punerea în aplicare a Cererii de finanțare asumată de către solicitant</w:t>
      </w:r>
      <w:r w:rsidRPr="00B367B7">
        <w:rPr>
          <w:rFonts w:ascii="Times New Roman" w:eastAsia="Times New Roman" w:hAnsi="Times New Roman" w:cs="Times New Roman"/>
          <w:sz w:val="24"/>
          <w:szCs w:val="24"/>
          <w:lang w:val="fr-FR"/>
        </w:rPr>
        <w:t xml:space="preserve">. Beneficiarului i se va acorda finanţarea nerambursabilă în termenii şi condiţiile stabilite în Contractul de Finanţare şi anexele acestuia, inclusiv în Cererea de finanțare aprobată, pe care acesta </w:t>
      </w:r>
      <w:r w:rsidRPr="00B367B7">
        <w:rPr>
          <w:rFonts w:ascii="Times New Roman" w:eastAsia="Times New Roman" w:hAnsi="Times New Roman" w:cs="Times New Roman"/>
          <w:b/>
          <w:bCs/>
          <w:sz w:val="24"/>
          <w:szCs w:val="24"/>
          <w:lang w:val="fr-FR"/>
        </w:rPr>
        <w:t xml:space="preserve">are obligaţia de a le respecta. </w:t>
      </w:r>
    </w:p>
    <w:p w14:paraId="4975411A" w14:textId="77777777" w:rsidR="009C63DB" w:rsidRPr="00B367B7" w:rsidRDefault="00E4192B" w:rsidP="009C63DB">
      <w:pPr>
        <w:widowControl w:val="0"/>
        <w:spacing w:after="0"/>
        <w:ind w:right="95"/>
        <w:jc w:val="both"/>
        <w:rPr>
          <w:rFonts w:ascii="Times New Roman" w:eastAsia="Times New Roman" w:hAnsi="Times New Roman" w:cs="Times New Roman"/>
          <w:b/>
          <w:bCs/>
          <w:sz w:val="24"/>
          <w:szCs w:val="24"/>
          <w:lang w:val="fr-FR"/>
        </w:rPr>
      </w:pPr>
      <w:r w:rsidRPr="00E4192B">
        <w:rPr>
          <w:rFonts w:ascii="Times New Roman" w:eastAsia="Times New Roman" w:hAnsi="Times New Roman" w:cs="Times New Roman"/>
          <w:b/>
          <w:bCs/>
          <w:sz w:val="24"/>
          <w:szCs w:val="24"/>
          <w:u w:val="single"/>
          <w:lang w:val="fr-FR"/>
        </w:rPr>
        <w:t>NOTA</w:t>
      </w:r>
      <w:r w:rsidR="009C63DB" w:rsidRPr="00B367B7">
        <w:rPr>
          <w:rFonts w:ascii="Times New Roman" w:eastAsia="Times New Roman" w:hAnsi="Times New Roman" w:cs="Times New Roman"/>
          <w:b/>
          <w:bCs/>
          <w:sz w:val="24"/>
          <w:szCs w:val="24"/>
          <w:lang w:val="fr-FR"/>
        </w:rPr>
        <w:t xml:space="preserve"> Se recomandă ca solicitantul, respectiv beneficiarul sprijinului financiar, să consulte integral textul Contractului de finanţare şi al anexelor acestuia, să-și asume cele prevăzute în acestea iar după semnarea contractului, trebuie să se asigure că a intrat în posesia acestora.</w:t>
      </w:r>
    </w:p>
    <w:p w14:paraId="324F6726" w14:textId="77777777" w:rsidR="009C63DB" w:rsidRPr="00B367B7" w:rsidRDefault="00E4192B" w:rsidP="009C63DB">
      <w:pPr>
        <w:widowControl w:val="0"/>
        <w:spacing w:after="0"/>
        <w:ind w:right="95"/>
        <w:jc w:val="both"/>
        <w:rPr>
          <w:rFonts w:ascii="Times New Roman" w:eastAsia="Times New Roman" w:hAnsi="Times New Roman" w:cs="Times New Roman"/>
          <w:sz w:val="24"/>
          <w:szCs w:val="24"/>
          <w:lang w:val="fr-FR"/>
        </w:rPr>
      </w:pPr>
      <w:r w:rsidRPr="00E4192B">
        <w:rPr>
          <w:rFonts w:ascii="Times New Roman" w:eastAsia="Times New Roman" w:hAnsi="Times New Roman" w:cs="Times New Roman"/>
          <w:b/>
          <w:bCs/>
          <w:sz w:val="24"/>
          <w:szCs w:val="24"/>
          <w:u w:val="single"/>
          <w:lang w:val="fr-FR"/>
        </w:rPr>
        <w:t>NOTA</w:t>
      </w:r>
      <w:r w:rsidR="009C63DB" w:rsidRPr="00B367B7">
        <w:rPr>
          <w:rFonts w:ascii="Times New Roman" w:eastAsia="Times New Roman" w:hAnsi="Times New Roman" w:cs="Times New Roman"/>
          <w:b/>
          <w:bCs/>
          <w:sz w:val="24"/>
          <w:szCs w:val="24"/>
          <w:lang w:val="fr-FR"/>
        </w:rPr>
        <w:t xml:space="preserve"> </w:t>
      </w:r>
      <w:r w:rsidR="009C63DB" w:rsidRPr="00B367B7">
        <w:rPr>
          <w:rFonts w:ascii="Times New Roman" w:eastAsia="Times New Roman" w:hAnsi="Times New Roman" w:cs="Times New Roman"/>
          <w:sz w:val="24"/>
          <w:szCs w:val="24"/>
          <w:lang w:val="fr-FR"/>
        </w:rPr>
        <w:t xml:space="preserve">Pentru </w:t>
      </w:r>
      <w:r w:rsidR="009C63DB" w:rsidRPr="00B367B7">
        <w:rPr>
          <w:rFonts w:ascii="Times New Roman" w:eastAsia="Times New Roman" w:hAnsi="Times New Roman" w:cs="Times New Roman"/>
          <w:b/>
          <w:bCs/>
          <w:sz w:val="24"/>
          <w:szCs w:val="24"/>
          <w:lang w:val="fr-FR"/>
        </w:rPr>
        <w:t xml:space="preserve">categoriile de beneficiari </w:t>
      </w:r>
      <w:r w:rsidR="009C63DB" w:rsidRPr="00B367B7">
        <w:rPr>
          <w:rFonts w:ascii="Times New Roman" w:eastAsia="Times New Roman" w:hAnsi="Times New Roman" w:cs="Times New Roman"/>
          <w:sz w:val="24"/>
          <w:szCs w:val="24"/>
          <w:lang w:val="fr-FR"/>
        </w:rPr>
        <w:t xml:space="preserve">ai finanţării din FEADR </w:t>
      </w:r>
      <w:r w:rsidR="009C63DB" w:rsidRPr="00B367B7">
        <w:rPr>
          <w:rFonts w:ascii="Times New Roman" w:eastAsia="Times New Roman" w:hAnsi="Times New Roman" w:cs="Times New Roman"/>
          <w:b/>
          <w:bCs/>
          <w:sz w:val="24"/>
          <w:szCs w:val="24"/>
          <w:lang w:val="fr-FR"/>
        </w:rPr>
        <w:t>care</w:t>
      </w:r>
      <w:r w:rsidR="009C63DB" w:rsidRPr="00B367B7">
        <w:rPr>
          <w:rFonts w:ascii="Times New Roman" w:eastAsia="Times New Roman" w:hAnsi="Times New Roman" w:cs="Times New Roman"/>
          <w:sz w:val="24"/>
          <w:szCs w:val="24"/>
          <w:lang w:val="fr-FR"/>
        </w:rPr>
        <w:t xml:space="preserve">, după selectarea/contractarea proiectului, precum şi în perioada de monitorizare, </w:t>
      </w:r>
      <w:r w:rsidR="009C63DB" w:rsidRPr="00B367B7">
        <w:rPr>
          <w:rFonts w:ascii="Times New Roman" w:eastAsia="Times New Roman" w:hAnsi="Times New Roman" w:cs="Times New Roman"/>
          <w:b/>
          <w:bCs/>
          <w:sz w:val="24"/>
          <w:szCs w:val="24"/>
          <w:lang w:val="fr-FR"/>
        </w:rPr>
        <w:t>îşi schimbă tipul şi dimensiunea întreprinderii avute la data depunerii cererii de finanţare</w:t>
      </w:r>
      <w:r w:rsidR="009C63DB" w:rsidRPr="00B367B7">
        <w:rPr>
          <w:rFonts w:ascii="Times New Roman" w:eastAsia="Times New Roman" w:hAnsi="Times New Roman" w:cs="Times New Roman"/>
          <w:sz w:val="24"/>
          <w:szCs w:val="24"/>
          <w:lang w:val="fr-FR"/>
        </w:rPr>
        <w:t xml:space="preserve">, în sensul trecerii de la categoria de micro-întreprindere la categoria de mică sau mijlocie, respectiv de la categoria întreprindere mică sau mijlocie la categoria alte întreprinderi, </w:t>
      </w:r>
      <w:r w:rsidR="009C63DB" w:rsidRPr="00B367B7">
        <w:rPr>
          <w:rFonts w:ascii="Times New Roman" w:eastAsia="Times New Roman" w:hAnsi="Times New Roman" w:cs="Times New Roman"/>
          <w:b/>
          <w:bCs/>
          <w:sz w:val="24"/>
          <w:szCs w:val="24"/>
          <w:lang w:val="fr-FR"/>
        </w:rPr>
        <w:t>cheltuielile pentru finantare raman eligibile</w:t>
      </w:r>
      <w:r w:rsidR="009C63DB" w:rsidRPr="00B367B7">
        <w:rPr>
          <w:rFonts w:ascii="Times New Roman" w:eastAsia="Times New Roman" w:hAnsi="Times New Roman" w:cs="Times New Roman"/>
          <w:sz w:val="24"/>
          <w:szCs w:val="24"/>
          <w:lang w:val="fr-FR"/>
        </w:rPr>
        <w:t>, cu respectarea prevederilor legale în vigoare, conform prevederilor art. 10 din HG nr. 226/2015, cu modificările şi completările ulterioare. După efectuarea verificărilor, AFIR notifică Beneficiarul privind Decizia de Selecţie prin documentul „</w:t>
      </w:r>
      <w:r w:rsidR="009C63DB" w:rsidRPr="00B367B7">
        <w:rPr>
          <w:rFonts w:ascii="Times New Roman" w:eastAsia="Times New Roman" w:hAnsi="Times New Roman" w:cs="Times New Roman"/>
          <w:i/>
          <w:iCs/>
          <w:sz w:val="24"/>
          <w:szCs w:val="24"/>
          <w:lang w:val="fr-FR"/>
        </w:rPr>
        <w:t>Notificarea solicitantului privind semnarea Contractului/Deciziei de Finanţare</w:t>
      </w:r>
      <w:r w:rsidR="009C63DB" w:rsidRPr="00B367B7">
        <w:rPr>
          <w:rFonts w:ascii="Times New Roman" w:eastAsia="Times New Roman" w:hAnsi="Times New Roman" w:cs="Times New Roman"/>
          <w:sz w:val="24"/>
          <w:szCs w:val="24"/>
          <w:lang w:val="fr-FR"/>
        </w:rPr>
        <w:t xml:space="preserve">”. </w:t>
      </w:r>
    </w:p>
    <w:p w14:paraId="2B34FB71" w14:textId="77777777" w:rsidR="00B367B7" w:rsidRPr="00B367B7" w:rsidRDefault="00B367B7" w:rsidP="009C63DB">
      <w:pPr>
        <w:widowControl w:val="0"/>
        <w:spacing w:after="0"/>
        <w:ind w:right="95"/>
        <w:jc w:val="both"/>
        <w:rPr>
          <w:rFonts w:ascii="Times New Roman" w:eastAsia="Times New Roman" w:hAnsi="Times New Roman" w:cs="Times New Roman"/>
          <w:sz w:val="24"/>
          <w:szCs w:val="24"/>
          <w:lang w:val="fr-FR"/>
        </w:rPr>
      </w:pPr>
    </w:p>
    <w:p w14:paraId="2A9EE157"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Solicitantul are obligaţia de a depune la Autoritatea Contractantă (CRFIR) următoarele documente, cu caracter obligatoriu conform HG 226/2015 cu modificarile si completarile ulterioare si a procedurilor in vigoare la momentul notificarii. </w:t>
      </w:r>
    </w:p>
    <w:p w14:paraId="2C377E6E" w14:textId="77777777" w:rsidR="009C63DB" w:rsidRPr="00B367B7" w:rsidRDefault="009C63DB" w:rsidP="009C63DB">
      <w:pPr>
        <w:widowControl w:val="0"/>
        <w:spacing w:after="0"/>
        <w:ind w:right="95"/>
        <w:jc w:val="both"/>
        <w:rPr>
          <w:rFonts w:ascii="Times New Roman" w:eastAsia="Times New Roman" w:hAnsi="Times New Roman" w:cs="Times New Roman"/>
          <w:b/>
          <w:sz w:val="24"/>
          <w:szCs w:val="24"/>
          <w:shd w:val="clear" w:color="auto" w:fill="FFFFFF"/>
          <w:lang w:val="fr-FR"/>
        </w:rPr>
      </w:pPr>
      <w:r w:rsidRPr="00B367B7">
        <w:rPr>
          <w:rFonts w:ascii="Times New Roman" w:eastAsia="Times New Roman" w:hAnsi="Times New Roman" w:cs="Times New Roman"/>
          <w:b/>
          <w:sz w:val="24"/>
          <w:szCs w:val="24"/>
          <w:shd w:val="clear" w:color="auto" w:fill="FFFFFF"/>
          <w:lang w:val="fr-FR"/>
        </w:rPr>
        <w:t>După încheierea etapelor de verificare a Cererii de finanțare, inclusiv a verificării pe teren dacă este cazul (pentru proiectele de investiții/servicii), experții CRFIR vor transmite către solicitant formularul de Notificare a solicitantului privind semnarea Contractului/Deciziei de finanțare (formular E6.8.3L), care va cuprinde condiții specifice în funcție de măsura ale cărei obiective sunt atinse prin proiect și în funcție de cererea de finanțare utilizată. O copie a formularului va fi transmisă spre știință GAL-ului. În cazul în care solicitantul nu se prezintă în termenul precizat în Notificare pentru a semna Contractul/Decizia de finanțare și nici nu anunță AFIR, atunci se consideră că a renunțat la sprijinul financiar nerambursabil.</w:t>
      </w:r>
    </w:p>
    <w:p w14:paraId="67FA01CC"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fr-FR"/>
        </w:rPr>
      </w:pPr>
    </w:p>
    <w:p w14:paraId="7D23E604" w14:textId="77777777" w:rsidR="009C63DB" w:rsidRPr="00B367B7" w:rsidRDefault="009C63DB" w:rsidP="009C63DB">
      <w:pPr>
        <w:widowControl w:val="0"/>
        <w:spacing w:after="0"/>
        <w:ind w:right="95"/>
        <w:jc w:val="both"/>
        <w:rPr>
          <w:rFonts w:ascii="Times New Roman" w:eastAsia="Times New Roman" w:hAnsi="Times New Roman" w:cs="Times New Roman"/>
          <w:b/>
          <w:sz w:val="24"/>
          <w:szCs w:val="24"/>
          <w:lang w:val="fr-FR"/>
        </w:rPr>
      </w:pPr>
      <w:r w:rsidRPr="00B367B7">
        <w:rPr>
          <w:rFonts w:ascii="Times New Roman" w:eastAsia="Times New Roman" w:hAnsi="Times New Roman" w:cs="Times New Roman"/>
          <w:sz w:val="24"/>
          <w:szCs w:val="24"/>
          <w:lang w:val="fr-FR"/>
        </w:rPr>
        <w:t xml:space="preserve">În vederea încheierii </w:t>
      </w:r>
      <w:r w:rsidRPr="00B367B7">
        <w:rPr>
          <w:rFonts w:ascii="Times New Roman" w:eastAsia="Times New Roman" w:hAnsi="Times New Roman" w:cs="Times New Roman"/>
          <w:b/>
          <w:sz w:val="24"/>
          <w:szCs w:val="24"/>
          <w:lang w:val="fr-FR"/>
        </w:rPr>
        <w:t>Contractului de Finanțare</w:t>
      </w:r>
      <w:r w:rsidRPr="00B367B7">
        <w:rPr>
          <w:rFonts w:ascii="Times New Roman" w:eastAsia="Times New Roman" w:hAnsi="Times New Roman" w:cs="Times New Roman"/>
          <w:sz w:val="24"/>
          <w:szCs w:val="24"/>
          <w:lang w:val="fr-FR"/>
        </w:rPr>
        <w:t xml:space="preserve"> conform </w:t>
      </w:r>
      <w:r w:rsidRPr="00B367B7">
        <w:rPr>
          <w:rFonts w:ascii="Times New Roman" w:eastAsia="Times New Roman" w:hAnsi="Times New Roman" w:cs="Times New Roman"/>
          <w:i/>
          <w:sz w:val="24"/>
          <w:szCs w:val="24"/>
          <w:lang w:val="fr-FR"/>
        </w:rPr>
        <w:t>Notificării solicitantului privind semnarea Contractului de Finanțare</w:t>
      </w:r>
      <w:r w:rsidRPr="00B367B7">
        <w:rPr>
          <w:rFonts w:ascii="Times New Roman" w:eastAsia="Times New Roman" w:hAnsi="Times New Roman" w:cs="Times New Roman"/>
          <w:sz w:val="24"/>
          <w:szCs w:val="24"/>
          <w:lang w:val="fr-FR"/>
        </w:rPr>
        <w:t xml:space="preserve">, solicitantul va depune următoarele documente, </w:t>
      </w:r>
      <w:r w:rsidRPr="00B367B7">
        <w:rPr>
          <w:rFonts w:ascii="Times New Roman" w:eastAsia="Times New Roman" w:hAnsi="Times New Roman" w:cs="Times New Roman"/>
          <w:b/>
          <w:sz w:val="24"/>
          <w:szCs w:val="24"/>
          <w:lang w:val="fr-FR"/>
        </w:rPr>
        <w:t>cu caracter obligatoriu, dupa caz:</w:t>
      </w:r>
    </w:p>
    <w:p w14:paraId="653C31C5"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
    <w:p w14:paraId="514E3865"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1. Adresă emisă de bancă/trezorerie </w:t>
      </w:r>
      <w:r w:rsidRPr="00B367B7">
        <w:rPr>
          <w:rFonts w:ascii="Times New Roman" w:hAnsi="Times New Roman" w:cs="Times New Roman"/>
          <w:sz w:val="24"/>
          <w:szCs w:val="24"/>
          <w:lang w:val="fr-FR"/>
        </w:rPr>
        <w:t xml:space="preserve">cu datele de identificare ale acesteia şi ale contului aferent proiectului FEADR (denumirea şi adresa băncii/ trezoreriei ş, codul IBAN al contului de operatiuni cu AFIR). </w:t>
      </w:r>
    </w:p>
    <w:p w14:paraId="40D64EC3"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2. Certificate care să ateste lipsa datoriilor restante fiscale şi locale</w:t>
      </w:r>
      <w:r w:rsidRPr="00B367B7">
        <w:rPr>
          <w:rFonts w:ascii="Times New Roman" w:hAnsi="Times New Roman" w:cs="Times New Roman"/>
          <w:sz w:val="24"/>
          <w:szCs w:val="24"/>
          <w:lang w:val="fr-FR"/>
        </w:rPr>
        <w:t xml:space="preserve">,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 </w:t>
      </w:r>
    </w:p>
    <w:p w14:paraId="78986108"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3. Document emis de DSVSA </w:t>
      </w:r>
      <w:r w:rsidRPr="00B367B7">
        <w:rPr>
          <w:rFonts w:ascii="Times New Roman" w:hAnsi="Times New Roman" w:cs="Times New Roman"/>
          <w:sz w:val="24"/>
          <w:szCs w:val="24"/>
          <w:lang w:val="fr-FR"/>
        </w:rPr>
        <w:t xml:space="preserve">conform Protocolului de colaborare dintre AFIR şi ANSVSA publicat pe pagina de internet www.afir.info. </w:t>
      </w:r>
    </w:p>
    <w:p w14:paraId="08CF7A14"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4. Document emis de DSP județeană </w:t>
      </w:r>
      <w:r w:rsidRPr="00B367B7">
        <w:rPr>
          <w:rFonts w:ascii="Times New Roman" w:eastAsia="Times New Roman" w:hAnsi="Times New Roman" w:cs="Times New Roman"/>
          <w:b/>
          <w:bCs/>
          <w:sz w:val="24"/>
          <w:szCs w:val="24"/>
          <w:lang w:val="fr-FR"/>
        </w:rPr>
        <w:t xml:space="preserve">pentru proiect </w:t>
      </w:r>
      <w:r w:rsidRPr="00B367B7">
        <w:rPr>
          <w:rFonts w:ascii="Times New Roman" w:hAnsi="Times New Roman" w:cs="Times New Roman"/>
          <w:sz w:val="24"/>
          <w:szCs w:val="24"/>
          <w:lang w:val="fr-FR"/>
        </w:rPr>
        <w:t xml:space="preserve">conform protocolului de colaborare dintre AFIR și MS publicat pe pagina de internet </w:t>
      </w:r>
      <w:hyperlink r:id="rId21" w:history="1">
        <w:r w:rsidRPr="00B367B7">
          <w:rPr>
            <w:rFonts w:ascii="Times New Roman" w:hAnsi="Times New Roman" w:cs="Times New Roman"/>
            <w:color w:val="0000FF"/>
            <w:sz w:val="24"/>
            <w:szCs w:val="24"/>
            <w:u w:val="single"/>
            <w:lang w:val="fr-FR"/>
          </w:rPr>
          <w:t>www.afir.info</w:t>
        </w:r>
      </w:hyperlink>
      <w:r w:rsidRPr="00B367B7">
        <w:rPr>
          <w:rFonts w:ascii="Times New Roman" w:hAnsi="Times New Roman" w:cs="Times New Roman"/>
          <w:sz w:val="24"/>
          <w:szCs w:val="24"/>
          <w:lang w:val="fr-FR"/>
        </w:rPr>
        <w:t xml:space="preserve">. </w:t>
      </w:r>
    </w:p>
    <w:p w14:paraId="1A8B02A5"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5. Document emis de Agenția Națională pentru Protecția Mediului </w:t>
      </w:r>
      <w:r w:rsidRPr="00B367B7">
        <w:rPr>
          <w:rFonts w:ascii="Times New Roman" w:hAnsi="Times New Roman" w:cs="Times New Roman"/>
          <w:sz w:val="24"/>
          <w:szCs w:val="24"/>
          <w:lang w:val="fr-FR"/>
        </w:rPr>
        <w:t xml:space="preserve">(conform protocol colaborare AFIR ANPM-GM): Clasarea notificării/ Decizia etapei de încadrare ca document final/ Acord de mediu/ Aviz Natura 2000. </w:t>
      </w:r>
    </w:p>
    <w:p w14:paraId="61F14251"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5.1) Clasarea notificării</w:t>
      </w:r>
    </w:p>
    <w:p w14:paraId="7F89F71D"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fr-FR"/>
        </w:rPr>
        <w:t>sau</w:t>
      </w:r>
    </w:p>
    <w:p w14:paraId="6AD9FDA2"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5.2) Decizia etapei de încadrare ca document final (prin care se precizează că proiectul nu se supune evaluării impactului asupra mediului şi nici evaluării adecvate) </w:t>
      </w:r>
    </w:p>
    <w:p w14:paraId="47E4117C"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sau </w:t>
      </w:r>
    </w:p>
    <w:p w14:paraId="137F8F9A"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5.3) Acord de mediu în cazul în care se impune evaluarea impactului preconizat asupra mediului </w:t>
      </w:r>
    </w:p>
    <w:p w14:paraId="1FB4BA59"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sau </w:t>
      </w:r>
    </w:p>
    <w:p w14:paraId="735DB308"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5.4) Acord de mediu în cazul evaluării impactului asupra mediului și de evaluare adecvată (daca este cazul) </w:t>
      </w:r>
    </w:p>
    <w:p w14:paraId="6CAA3DC7"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 xml:space="preserve">sau </w:t>
      </w:r>
    </w:p>
    <w:p w14:paraId="5A10EF81"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5.5) Aviz Natura 2000 pentru proiectele care impun doar evaluare adecvată.</w:t>
      </w:r>
    </w:p>
    <w:p w14:paraId="56C11D93"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sz w:val="24"/>
          <w:szCs w:val="24"/>
          <w:lang w:val="fr-FR"/>
        </w:rPr>
        <w:t>Termenul de prezentare a documentului emis de ANPM menționat la literele a / b este de maximum 4 luni de la primirea de către solicitant a notificării privind selectarea Cererii de finanțare, iar termenul de prezentare a documentului emis de ANPM menționat la literele c/d/e, este de 7 luni de la primirea notificării privind selectarea cererii de finanțare. Documentul solicitat se depune înainte de semnarea contractului de finanțare cu AFIR. După expirarea termenului, Contractul de Finanţare nu mai poate fi semnat.</w:t>
      </w:r>
    </w:p>
    <w:p w14:paraId="499877F4"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b/>
          <w:bCs/>
          <w:sz w:val="24"/>
          <w:szCs w:val="24"/>
          <w:lang w:val="fr-FR"/>
        </w:rPr>
        <w:t xml:space="preserve">6. Nota de constatare privind condiţiile de mediu </w:t>
      </w:r>
    </w:p>
    <w:p w14:paraId="793EA687" w14:textId="77777777" w:rsidR="009C63DB" w:rsidRPr="00B367B7" w:rsidRDefault="009C63DB" w:rsidP="009C63DB">
      <w:pPr>
        <w:autoSpaceDE w:val="0"/>
        <w:autoSpaceDN w:val="0"/>
        <w:adjustRightInd w:val="0"/>
        <w:spacing w:after="0" w:line="240" w:lineRule="auto"/>
        <w:rPr>
          <w:rFonts w:ascii="Times New Roman" w:hAnsi="Times New Roman" w:cs="Times New Roman"/>
          <w:sz w:val="24"/>
          <w:szCs w:val="24"/>
          <w:lang w:val="fr-FR"/>
        </w:rPr>
      </w:pPr>
      <w:r w:rsidRPr="00B367B7">
        <w:rPr>
          <w:rFonts w:ascii="Times New Roman" w:hAnsi="Times New Roman" w:cs="Times New Roman"/>
          <w:sz w:val="24"/>
          <w:szCs w:val="24"/>
          <w:lang w:val="fr-FR"/>
        </w:rPr>
        <w:t xml:space="preserve">În cazul proiectelor care necesită Acordul de mediu /Avizul Natura 2000, documentele se depun în termen de maximum 7 luni de la primirea de către solicitant a notificării privind selecţia proiectului și înainte de semnarea contractului de finanţare cu AFIR. După expirarea termenului prevăzut pentru prezentarea documentului de mediu, contractul de finanțare nu mai poate fi semnat. </w:t>
      </w:r>
    </w:p>
    <w:p w14:paraId="73876F8B"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b/>
          <w:bCs/>
          <w:sz w:val="24"/>
          <w:szCs w:val="24"/>
          <w:lang w:val="fr-FR"/>
        </w:rPr>
      </w:pPr>
      <w:r w:rsidRPr="00B367B7">
        <w:rPr>
          <w:rFonts w:ascii="Times New Roman" w:hAnsi="Times New Roman" w:cs="Times New Roman"/>
          <w:b/>
          <w:bCs/>
          <w:sz w:val="24"/>
          <w:szCs w:val="24"/>
          <w:lang w:val="fr-FR"/>
        </w:rPr>
        <w:t xml:space="preserve">7. Cazierul judiciar </w:t>
      </w:r>
      <w:r w:rsidRPr="00B367B7">
        <w:rPr>
          <w:rFonts w:ascii="Times New Roman" w:hAnsi="Times New Roman" w:cs="Times New Roman"/>
          <w:sz w:val="24"/>
          <w:szCs w:val="24"/>
          <w:lang w:val="fr-FR"/>
        </w:rPr>
        <w:t xml:space="preserve">în </w:t>
      </w:r>
      <w:r w:rsidRPr="00B367B7">
        <w:rPr>
          <w:rFonts w:ascii="Times New Roman" w:hAnsi="Times New Roman" w:cs="Times New Roman"/>
          <w:b/>
          <w:bCs/>
          <w:sz w:val="24"/>
          <w:szCs w:val="24"/>
          <w:lang w:val="fr-FR"/>
        </w:rPr>
        <w:t xml:space="preserve">original </w:t>
      </w:r>
      <w:r w:rsidRPr="00B367B7">
        <w:rPr>
          <w:rFonts w:ascii="Times New Roman" w:hAnsi="Times New Roman" w:cs="Times New Roman"/>
          <w:sz w:val="24"/>
          <w:szCs w:val="24"/>
          <w:lang w:val="fr-FR"/>
        </w:rPr>
        <w:t xml:space="preserve">(fără înscrieri cu privire la sancţiuni economico-financiare) </w:t>
      </w:r>
      <w:r w:rsidRPr="00B367B7">
        <w:rPr>
          <w:rFonts w:ascii="Times New Roman" w:hAnsi="Times New Roman" w:cs="Times New Roman"/>
          <w:b/>
          <w:bCs/>
          <w:sz w:val="24"/>
          <w:szCs w:val="24"/>
          <w:lang w:val="fr-FR"/>
        </w:rPr>
        <w:t xml:space="preserve">al reprezentantului legal al liderului de proiect, </w:t>
      </w:r>
      <w:r w:rsidRPr="00B367B7">
        <w:rPr>
          <w:rFonts w:ascii="Times New Roman" w:hAnsi="Times New Roman" w:cs="Times New Roman"/>
          <w:sz w:val="24"/>
          <w:szCs w:val="24"/>
          <w:lang w:val="fr-FR"/>
        </w:rPr>
        <w:t>valabil, la data încheierii contractului de finanțare. Extrasul de pe cazierul judiciar se solicită și se eliberează în conformitate cu prevederile Legii nr. 290/2004 privind cazierul judiciar, republicată, cu modificările şi completările ulterioare.</w:t>
      </w:r>
    </w:p>
    <w:p w14:paraId="2DCF13EB" w14:textId="77777777" w:rsidR="009C63DB" w:rsidRPr="00B367B7" w:rsidRDefault="009C63DB" w:rsidP="009C63DB">
      <w:pPr>
        <w:widowControl w:val="0"/>
        <w:spacing w:after="0" w:line="240" w:lineRule="auto"/>
        <w:ind w:right="101"/>
        <w:jc w:val="both"/>
        <w:rPr>
          <w:rFonts w:ascii="Times New Roman" w:eastAsia="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C63DB" w:rsidRPr="00B367B7" w14:paraId="36598E9B" w14:textId="77777777" w:rsidTr="00701630">
        <w:tc>
          <w:tcPr>
            <w:tcW w:w="9747" w:type="dxa"/>
            <w:shd w:val="clear" w:color="auto" w:fill="auto"/>
          </w:tcPr>
          <w:p w14:paraId="7C3BF1EA" w14:textId="77777777" w:rsidR="009C63DB" w:rsidRPr="00B46BBE" w:rsidRDefault="00B46BBE" w:rsidP="009C63DB">
            <w:pPr>
              <w:widowControl w:val="0"/>
              <w:spacing w:after="0"/>
              <w:ind w:right="95"/>
              <w:jc w:val="both"/>
              <w:rPr>
                <w:rFonts w:ascii="Times New Roman" w:eastAsia="Times New Roman" w:hAnsi="Times New Roman" w:cs="Times New Roman"/>
                <w:b/>
                <w:bCs/>
                <w:sz w:val="24"/>
                <w:szCs w:val="24"/>
                <w:u w:val="single"/>
                <w:lang w:val="fr-FR"/>
              </w:rPr>
            </w:pPr>
            <w:r w:rsidRPr="00B46BBE">
              <w:rPr>
                <w:rFonts w:ascii="Times New Roman" w:eastAsia="Times New Roman" w:hAnsi="Times New Roman" w:cs="Times New Roman"/>
                <w:b/>
                <w:bCs/>
                <w:sz w:val="24"/>
                <w:szCs w:val="24"/>
                <w:u w:val="single"/>
                <w:lang w:val="fr-FR"/>
              </w:rPr>
              <w:t>Nota</w:t>
            </w:r>
            <w:r w:rsidR="009C63DB" w:rsidRPr="00B46BBE">
              <w:rPr>
                <w:rFonts w:ascii="Times New Roman" w:eastAsia="Times New Roman" w:hAnsi="Times New Roman" w:cs="Times New Roman"/>
                <w:b/>
                <w:bCs/>
                <w:sz w:val="24"/>
                <w:szCs w:val="24"/>
                <w:u w:val="single"/>
                <w:lang w:val="fr-FR"/>
              </w:rPr>
              <w:t xml:space="preserve"> </w:t>
            </w:r>
          </w:p>
          <w:p w14:paraId="22BC8C28"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b/>
                <w:bCs/>
                <w:sz w:val="24"/>
                <w:szCs w:val="24"/>
                <w:lang w:val="fr-FR"/>
              </w:rPr>
              <w:t>Nedepunerea documentelor obligatorii în termenele prevăzute conduce la neîncheierea Contractului de finanţare</w:t>
            </w:r>
            <w:r w:rsidR="00062A0E">
              <w:rPr>
                <w:rFonts w:ascii="Times New Roman" w:eastAsia="Times New Roman" w:hAnsi="Times New Roman" w:cs="Times New Roman"/>
                <w:b/>
                <w:bCs/>
                <w:sz w:val="24"/>
                <w:szCs w:val="24"/>
                <w:lang w:val="fr-FR"/>
              </w:rPr>
              <w:t>.</w:t>
            </w:r>
            <w:r w:rsidRPr="00B367B7">
              <w:rPr>
                <w:rFonts w:ascii="Times New Roman" w:eastAsia="Times New Roman" w:hAnsi="Times New Roman" w:cs="Times New Roman"/>
                <w:b/>
                <w:bCs/>
                <w:sz w:val="24"/>
                <w:szCs w:val="24"/>
                <w:lang w:val="fr-FR"/>
              </w:rPr>
              <w:t xml:space="preserve"> În urma depunerii la AFIR a documentelor anexe solicitate pe suport de hartie, în vederea contractării, un proiect selectat poate fi declarat neeligibil, dacă în urma verificării acestora nu sunt îndeplinite condițiile de eligibilitate.</w:t>
            </w:r>
          </w:p>
        </w:tc>
      </w:tr>
    </w:tbl>
    <w:p w14:paraId="24C0B35E" w14:textId="77777777" w:rsidR="009C63DB" w:rsidRPr="00B367B7" w:rsidRDefault="009C63DB" w:rsidP="009C63DB">
      <w:pPr>
        <w:widowControl w:val="0"/>
        <w:spacing w:after="0"/>
        <w:ind w:right="95"/>
        <w:jc w:val="both"/>
        <w:rPr>
          <w:rFonts w:ascii="Times New Roman" w:eastAsia="Times New Roman" w:hAnsi="Times New Roman" w:cs="Times New Roman"/>
          <w:b/>
          <w:bCs/>
          <w:sz w:val="24"/>
          <w:szCs w:val="24"/>
          <w:lang w:val="pt-BR"/>
        </w:rPr>
      </w:pPr>
      <w:r w:rsidRPr="00B367B7">
        <w:rPr>
          <w:rFonts w:ascii="Times New Roman" w:eastAsia="Times New Roman" w:hAnsi="Times New Roman" w:cs="Times New Roman"/>
          <w:b/>
          <w:bCs/>
          <w:sz w:val="24"/>
          <w:szCs w:val="24"/>
          <w:lang w:val="pt-BR"/>
        </w:rPr>
        <w:t>Mai mult, în cazul nedepunerii de către solicitanți a dovezii co-finanţării, în termenul menționat în cuprinsul notificării, în vederea încheierii Contractului de finanţare, aceștia vor fi restricţionaţi de a beneficia de finanţare FEADR până la sesiunea continuă a anului următor.</w:t>
      </w:r>
    </w:p>
    <w:p w14:paraId="0FADD593" w14:textId="77777777" w:rsidR="009C63DB" w:rsidRPr="00B367B7" w:rsidRDefault="009C63DB" w:rsidP="009C63DB">
      <w:pPr>
        <w:widowControl w:val="0"/>
        <w:spacing w:after="0"/>
        <w:ind w:right="95"/>
        <w:jc w:val="both"/>
        <w:rPr>
          <w:rFonts w:ascii="Times New Roman" w:eastAsia="Times New Roman" w:hAnsi="Times New Roman" w:cs="Times New Roman"/>
          <w:sz w:val="24"/>
          <w:szCs w:val="24"/>
          <w:lang w:val="fr-FR"/>
        </w:rPr>
      </w:pPr>
      <w:r w:rsidRPr="00B367B7">
        <w:rPr>
          <w:rFonts w:ascii="Times New Roman" w:eastAsia="Times New Roman" w:hAnsi="Times New Roman" w:cs="Times New Roman"/>
          <w:b/>
          <w:bCs/>
          <w:sz w:val="24"/>
          <w:szCs w:val="24"/>
          <w:lang w:val="fr-FR"/>
        </w:rPr>
        <w:t xml:space="preserve">Modificarea Contractului de finanţare </w:t>
      </w:r>
      <w:r w:rsidRPr="00B367B7">
        <w:rPr>
          <w:rFonts w:ascii="Times New Roman" w:eastAsia="Times New Roman" w:hAnsi="Times New Roman" w:cs="Times New Roman"/>
          <w:sz w:val="24"/>
          <w:szCs w:val="24"/>
          <w:lang w:val="fr-FR"/>
        </w:rPr>
        <w:t>se poate realiza numai în cursul duratei de execuţie a acestuia stabilită prin contract şi nu poate avea efect retroactiv. Orice modificare se va face cu acordul ambelor părţi, cu excepţia situaţiilor în care intervin modificări ale legislaţiei aplicabile finanţării nerambursabile, când Autoritatea Contractantă va notifica în scris Beneficiarul cu privire la aceste modificări, iar Beneficiarul se obligă a le respecta întocmai.</w:t>
      </w:r>
    </w:p>
    <w:p w14:paraId="1AE71344" w14:textId="77777777" w:rsidR="00860D41" w:rsidRDefault="00860D41" w:rsidP="00B46BBE">
      <w:pPr>
        <w:widowControl w:val="0"/>
        <w:spacing w:after="0" w:line="240" w:lineRule="auto"/>
        <w:ind w:right="95"/>
        <w:jc w:val="both"/>
        <w:rPr>
          <w:rFonts w:ascii="Times New Roman" w:eastAsia="Times New Roman" w:hAnsi="Times New Roman" w:cs="Times New Roman"/>
          <w:b/>
          <w:bCs/>
          <w:sz w:val="24"/>
          <w:szCs w:val="24"/>
          <w:u w:val="single"/>
          <w:lang w:val="fr-FR"/>
        </w:rPr>
      </w:pPr>
    </w:p>
    <w:p w14:paraId="2DDAC749" w14:textId="77777777" w:rsidR="009C63DB" w:rsidRDefault="00B46BBE" w:rsidP="00B46BBE">
      <w:pPr>
        <w:widowControl w:val="0"/>
        <w:spacing w:after="0" w:line="240" w:lineRule="auto"/>
        <w:ind w:right="95"/>
        <w:jc w:val="both"/>
        <w:rPr>
          <w:rFonts w:ascii="Times New Roman" w:eastAsia="Times New Roman" w:hAnsi="Times New Roman" w:cs="Times New Roman"/>
          <w:b/>
          <w:bCs/>
          <w:sz w:val="24"/>
          <w:szCs w:val="24"/>
          <w:lang w:val="fr-FR"/>
        </w:rPr>
      </w:pPr>
      <w:r w:rsidRPr="00B46BBE">
        <w:rPr>
          <w:rFonts w:ascii="Times New Roman" w:eastAsia="Times New Roman" w:hAnsi="Times New Roman" w:cs="Times New Roman"/>
          <w:b/>
          <w:bCs/>
          <w:sz w:val="24"/>
          <w:szCs w:val="24"/>
          <w:u w:val="single"/>
          <w:lang w:val="fr-FR"/>
        </w:rPr>
        <w:t>Nota</w:t>
      </w:r>
      <w:r w:rsidR="009C63DB" w:rsidRPr="00B367B7">
        <w:rPr>
          <w:rFonts w:ascii="Times New Roman" w:eastAsia="Times New Roman" w:hAnsi="Times New Roman" w:cs="Times New Roman"/>
          <w:b/>
          <w:bCs/>
          <w:sz w:val="24"/>
          <w:szCs w:val="24"/>
          <w:lang w:val="fr-FR"/>
        </w:rPr>
        <w:t xml:space="preserve"> Pe durata de valabilitate (şi monitorizare, în cazul proiectelor de investiţii) a contractului de finanţare, beneficiarul va furniza GAL-ului orice document sau informaţie în măsură să ajute la colectarea datelor referitoare la indicatorii de monitorizare aferenţi proiectului.</w:t>
      </w:r>
    </w:p>
    <w:p w14:paraId="3D1BFC1C" w14:textId="77777777" w:rsidR="00B46BBE" w:rsidRPr="00B367B7" w:rsidRDefault="00B46BBE" w:rsidP="00B46BBE">
      <w:pPr>
        <w:widowControl w:val="0"/>
        <w:spacing w:after="0" w:line="240" w:lineRule="auto"/>
        <w:ind w:right="95"/>
        <w:jc w:val="both"/>
        <w:rPr>
          <w:rFonts w:ascii="Times New Roman" w:eastAsia="Times New Roman" w:hAnsi="Times New Roman" w:cs="Times New Roman"/>
          <w:b/>
          <w:bCs/>
          <w:sz w:val="24"/>
          <w:szCs w:val="24"/>
          <w:lang w:val="fr-FR"/>
        </w:rPr>
      </w:pPr>
    </w:p>
    <w:p w14:paraId="75A387AC" w14:textId="77777777" w:rsidR="009C63DB" w:rsidRPr="00BF780C" w:rsidRDefault="009C63DB" w:rsidP="00B46BBE">
      <w:pPr>
        <w:pStyle w:val="Titlu1"/>
        <w:shd w:val="clear" w:color="auto" w:fill="C6D9F1" w:themeFill="text2" w:themeFillTint="33"/>
        <w:spacing w:before="0" w:line="240" w:lineRule="auto"/>
        <w:rPr>
          <w:rFonts w:ascii="Times New Roman" w:hAnsi="Times New Roman" w:cs="Times New Roman"/>
        </w:rPr>
      </w:pPr>
      <w:bookmarkStart w:id="46" w:name="_Toc41298687"/>
      <w:bookmarkStart w:id="47" w:name="_Toc41558481"/>
      <w:r w:rsidRPr="00BF780C">
        <w:rPr>
          <w:rFonts w:ascii="Times New Roman" w:hAnsi="Times New Roman" w:cs="Times New Roman"/>
        </w:rPr>
        <w:t>CAPITOLUL 11: AVANSURILE</w:t>
      </w:r>
      <w:bookmarkEnd w:id="46"/>
      <w:bookmarkEnd w:id="47"/>
    </w:p>
    <w:p w14:paraId="1D98D8F5" w14:textId="77777777" w:rsidR="009C63DB" w:rsidRPr="00B367B7" w:rsidRDefault="009C63DB" w:rsidP="009C63DB">
      <w:pPr>
        <w:widowControl w:val="0"/>
        <w:spacing w:after="0"/>
        <w:ind w:right="95"/>
        <w:jc w:val="both"/>
        <w:rPr>
          <w:rFonts w:ascii="Times New Roman" w:eastAsia="Times New Roman" w:hAnsi="Times New Roman" w:cs="Times New Roman"/>
          <w:b/>
          <w:bCs/>
          <w:sz w:val="24"/>
          <w:szCs w:val="24"/>
          <w:lang w:val="fr-FR"/>
        </w:rPr>
      </w:pPr>
    </w:p>
    <w:p w14:paraId="0BC7F211"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Pentru Beneficiarul care a optat pentru avans în vederea demarării investiţiei în formularul Cererii de Finanţare, AFIR poate să acorde un avans de maxim 50% din valoarea eligibilă nerambursabilă.</w:t>
      </w:r>
    </w:p>
    <w:p w14:paraId="109E3F75"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Avansul poate fi solicitat de beneficiar numai după avizarea unei achiziţii de către AFIR, iar solicitarea acestuia se va face, într-un dosar distinct, înainte de depunerea primei Cereri de Plată.</w:t>
      </w:r>
    </w:p>
    <w:p w14:paraId="21F537B5" w14:textId="77777777" w:rsidR="009C63DB"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Beneficiarul poate primi avansul numai după avizarea achiziției prioritar majoritară de către AFIR.</w:t>
      </w:r>
    </w:p>
    <w:p w14:paraId="5766EA2D" w14:textId="77777777" w:rsidR="00B46BBE" w:rsidRPr="00B367B7" w:rsidRDefault="00B46BBE" w:rsidP="009C63DB">
      <w:pPr>
        <w:widowControl w:val="0"/>
        <w:spacing w:after="0" w:line="240" w:lineRule="auto"/>
        <w:ind w:right="101"/>
        <w:jc w:val="both"/>
        <w:rPr>
          <w:rFonts w:ascii="Times New Roman" w:hAnsi="Times New Roman" w:cs="Times New Roman"/>
          <w:sz w:val="24"/>
          <w:szCs w:val="24"/>
        </w:rPr>
      </w:pPr>
    </w:p>
    <w:p w14:paraId="2232AEDE" w14:textId="77777777" w:rsidR="009C63DB" w:rsidRPr="00B367B7" w:rsidRDefault="00B46BBE" w:rsidP="009C63DB">
      <w:pPr>
        <w:widowControl w:val="0"/>
        <w:spacing w:after="0" w:line="240" w:lineRule="auto"/>
        <w:ind w:right="101"/>
        <w:jc w:val="both"/>
        <w:rPr>
          <w:rFonts w:ascii="Times New Roman" w:hAnsi="Times New Roman" w:cs="Times New Roman"/>
          <w:b/>
          <w:sz w:val="24"/>
          <w:szCs w:val="24"/>
        </w:rPr>
      </w:pPr>
      <w:r w:rsidRPr="00B46BBE">
        <w:rPr>
          <w:rFonts w:ascii="Times New Roman" w:hAnsi="Times New Roman" w:cs="Times New Roman"/>
          <w:b/>
          <w:sz w:val="24"/>
          <w:szCs w:val="24"/>
          <w:u w:val="single"/>
        </w:rPr>
        <w:t>Nota</w:t>
      </w:r>
      <w:r w:rsidR="009C63DB" w:rsidRPr="00B46BBE">
        <w:rPr>
          <w:rFonts w:ascii="Times New Roman" w:hAnsi="Times New Roman" w:cs="Times New Roman"/>
          <w:b/>
          <w:sz w:val="24"/>
          <w:szCs w:val="24"/>
        </w:rPr>
        <w:t xml:space="preserve"> </w:t>
      </w:r>
      <w:r w:rsidRPr="00B46BBE">
        <w:rPr>
          <w:rFonts w:ascii="Times New Roman" w:hAnsi="Times New Roman" w:cs="Times New Roman"/>
          <w:b/>
          <w:sz w:val="24"/>
          <w:szCs w:val="24"/>
        </w:rPr>
        <w:t xml:space="preserve"> </w:t>
      </w:r>
      <w:r w:rsidR="009C63DB" w:rsidRPr="00B367B7">
        <w:rPr>
          <w:rFonts w:ascii="Times New Roman" w:hAnsi="Times New Roman" w:cs="Times New Roman"/>
          <w:b/>
          <w:sz w:val="24"/>
          <w:szCs w:val="24"/>
        </w:rPr>
        <w:t xml:space="preserve">AFIR </w:t>
      </w:r>
      <w:r w:rsidR="009C63DB" w:rsidRPr="00B367B7">
        <w:rPr>
          <w:rFonts w:ascii="Times New Roman" w:hAnsi="Times New Roman" w:cs="Times New Roman"/>
          <w:b/>
          <w:i/>
          <w:sz w:val="24"/>
          <w:szCs w:val="24"/>
        </w:rPr>
        <w:t>efectuează plata avansului în contul beneficiarilor, deschis la Trezoreria Statului sau la o instituție bancară.</w:t>
      </w:r>
    </w:p>
    <w:p w14:paraId="0D6B516B"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 xml:space="preserve"> </w:t>
      </w:r>
    </w:p>
    <w:p w14:paraId="691F3662"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Utilizarea avansului se justifică de către beneficiar pe bază de documente financiar-fiscale până la expirarea duratei de execuție prevăzută în Contractul de Finanțare, respectiv la ultima tranșă de plată.</w:t>
      </w:r>
    </w:p>
    <w:p w14:paraId="6D763680"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p>
    <w:p w14:paraId="6B15B1BA"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Plata avansului aferent contractului de finanţare este condiţionată de constituirea unei garanţii eliberate de o instituţie financiară bancară sau nebancară înscrisă în registrul special al Băncii Naţionale a României, iar în cazul ONG-urilor și sub formă de poliţă de asigurare eliberată de o societate de asigurări, autorizată potrivit legislaţiei în vigoare, în procent de 100% din suma avansului.</w:t>
      </w:r>
    </w:p>
    <w:p w14:paraId="3A5015B2"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Garanţia financiară se depune odată cu Dosarul Cererii de Plată a Avansului.</w:t>
      </w:r>
    </w:p>
    <w:p w14:paraId="2D5D2183"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Cuantumul avansului este prevăzut în contractul de finanţare încheiat între beneficiar şi</w:t>
      </w:r>
    </w:p>
    <w:p w14:paraId="68DB5BE1"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AFIR.</w:t>
      </w:r>
    </w:p>
    <w:p w14:paraId="4260B6E8" w14:textId="77777777" w:rsidR="00BF780C" w:rsidRDefault="00BF780C" w:rsidP="009C63DB">
      <w:pPr>
        <w:widowControl w:val="0"/>
        <w:spacing w:after="0" w:line="240" w:lineRule="auto"/>
        <w:ind w:right="101"/>
        <w:jc w:val="both"/>
        <w:rPr>
          <w:rFonts w:ascii="Times New Roman" w:hAnsi="Times New Roman" w:cs="Times New Roman"/>
          <w:b/>
          <w:sz w:val="24"/>
          <w:szCs w:val="24"/>
        </w:rPr>
      </w:pPr>
    </w:p>
    <w:p w14:paraId="1355B8E7" w14:textId="77777777" w:rsidR="009C63DB" w:rsidRPr="00B46BBE" w:rsidRDefault="00B46BBE" w:rsidP="009C63DB">
      <w:pPr>
        <w:widowControl w:val="0"/>
        <w:spacing w:after="0" w:line="240" w:lineRule="auto"/>
        <w:ind w:right="101"/>
        <w:jc w:val="both"/>
        <w:rPr>
          <w:rFonts w:ascii="Times New Roman" w:hAnsi="Times New Roman" w:cs="Times New Roman"/>
          <w:b/>
          <w:sz w:val="24"/>
          <w:szCs w:val="24"/>
          <w:u w:val="single"/>
        </w:rPr>
      </w:pPr>
      <w:r w:rsidRPr="00B46BBE">
        <w:rPr>
          <w:rFonts w:ascii="Times New Roman" w:hAnsi="Times New Roman" w:cs="Times New Roman"/>
          <w:b/>
          <w:sz w:val="24"/>
          <w:szCs w:val="24"/>
          <w:u w:val="single"/>
        </w:rPr>
        <w:t>Nota</w:t>
      </w:r>
    </w:p>
    <w:p w14:paraId="5AA3287E" w14:textId="77777777" w:rsidR="009C63DB" w:rsidRPr="00B367B7" w:rsidRDefault="009C63DB" w:rsidP="002F664B">
      <w:pPr>
        <w:widowControl w:val="0"/>
        <w:spacing w:after="0" w:line="240" w:lineRule="auto"/>
        <w:ind w:right="101" w:firstLine="284"/>
        <w:jc w:val="both"/>
        <w:rPr>
          <w:rFonts w:ascii="Times New Roman" w:hAnsi="Times New Roman" w:cs="Times New Roman"/>
          <w:sz w:val="24"/>
          <w:szCs w:val="24"/>
        </w:rPr>
      </w:pPr>
      <w:r w:rsidRPr="00B367B7">
        <w:rPr>
          <w:rFonts w:ascii="Times New Roman" w:hAnsi="Times New Roman" w:cs="Times New Roman"/>
          <w:sz w:val="24"/>
          <w:szCs w:val="24"/>
        </w:rPr>
        <w:t>Solicitantul/Beneficiarul trebuie să depună din proprie inițiativă toate eforturile pentru a  lua cunoştintă de toate informațiile publice referitoare la măsura din SDL 2014-2020 în vederea selectării pentru finanțare şi să cunoască toate drepturile şi obligațiile prevăzute în contractul de finanțare înainte de semnarea acestuia.</w:t>
      </w:r>
    </w:p>
    <w:p w14:paraId="40555AEA"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Garanţia financiară este eliberată în cazul în care AFIR constată că suma cheltuielilor reale efectuate, care corespund contribuţiei financiare a Uniunii Europene şi contribuţiei publice naţionale pentru investiţii, depăşeşte suma avansului.</w:t>
      </w:r>
    </w:p>
    <w:p w14:paraId="258DA77D"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Garanţia poate fi prezentată de beneficiarii privaţi și sub formă de poliţă de asigurare eliberată de o societate de asigurări, autorizată potrivit legislaţiei în vigoare.</w:t>
      </w:r>
    </w:p>
    <w:p w14:paraId="465F3024"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Garanţia aferentă avansului trebuie constituită la dispoziţia AFIR pentru o perioadă de timp egală cu durata de execuţie a contractului și va fi eliberată în cazul în care AFIR constată că suma cheltuielilor reale efectuate, care corespund contribuţiei financiare a Uniunii Europene şi contribuţiei publice naţionale pentru investiţii, depăşeşte suma avansului.</w:t>
      </w:r>
    </w:p>
    <w:p w14:paraId="4CC6A4BA" w14:textId="77777777" w:rsidR="009C63DB" w:rsidRPr="00B367B7" w:rsidRDefault="009C63DB" w:rsidP="009B1E5D">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Utilizarea avansului se justifică de către beneficiar pe bază de documente financiar-fiscale până la expirarea duratei de execuţie a contractului prevăzut în contractul de finanţare, respectiv la ultima tranșă de plată.</w:t>
      </w:r>
    </w:p>
    <w:p w14:paraId="7BAA50A1" w14:textId="77777777" w:rsidR="009C63DB" w:rsidRDefault="009C63DB" w:rsidP="009C63DB">
      <w:pPr>
        <w:widowControl w:val="0"/>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valabilităţii Scrisorii de Garanţie Bancară/Nebancară, poliţă de asigurare care să acopere întreaga perioada de execuţie solicitată la prelungire.</w:t>
      </w:r>
    </w:p>
    <w:p w14:paraId="4FE42141" w14:textId="77777777" w:rsidR="00701630" w:rsidRDefault="00701630" w:rsidP="009C63DB">
      <w:pPr>
        <w:widowControl w:val="0"/>
        <w:spacing w:after="0" w:line="240" w:lineRule="auto"/>
        <w:ind w:right="101"/>
        <w:jc w:val="both"/>
        <w:rPr>
          <w:rFonts w:ascii="Times New Roman" w:hAnsi="Times New Roman" w:cs="Times New Roman"/>
          <w:sz w:val="24"/>
          <w:szCs w:val="24"/>
        </w:rPr>
      </w:pPr>
    </w:p>
    <w:p w14:paraId="7DDCA2AF" w14:textId="77777777" w:rsidR="00860D41" w:rsidRDefault="00860D41" w:rsidP="009C63DB">
      <w:pPr>
        <w:widowControl w:val="0"/>
        <w:spacing w:after="0" w:line="240" w:lineRule="auto"/>
        <w:ind w:right="101"/>
        <w:jc w:val="both"/>
        <w:rPr>
          <w:rFonts w:ascii="Times New Roman" w:hAnsi="Times New Roman" w:cs="Times New Roman"/>
          <w:sz w:val="24"/>
          <w:szCs w:val="24"/>
        </w:rPr>
      </w:pPr>
    </w:p>
    <w:p w14:paraId="145A1F3E" w14:textId="77777777" w:rsidR="00860D41" w:rsidRDefault="00860D41" w:rsidP="009C63DB">
      <w:pPr>
        <w:widowControl w:val="0"/>
        <w:spacing w:after="0" w:line="240" w:lineRule="auto"/>
        <w:ind w:right="101"/>
        <w:jc w:val="both"/>
        <w:rPr>
          <w:rFonts w:ascii="Times New Roman" w:hAnsi="Times New Roman" w:cs="Times New Roman"/>
          <w:sz w:val="24"/>
          <w:szCs w:val="24"/>
        </w:rPr>
      </w:pPr>
    </w:p>
    <w:p w14:paraId="606D572D" w14:textId="77777777" w:rsidR="00860D41" w:rsidRPr="00B367B7" w:rsidRDefault="00860D41" w:rsidP="009C63DB">
      <w:pPr>
        <w:widowControl w:val="0"/>
        <w:spacing w:after="0" w:line="240" w:lineRule="auto"/>
        <w:ind w:right="101"/>
        <w:jc w:val="both"/>
        <w:rPr>
          <w:rFonts w:ascii="Times New Roman" w:hAnsi="Times New Roman" w:cs="Times New Roman"/>
          <w:sz w:val="24"/>
          <w:szCs w:val="24"/>
        </w:rPr>
      </w:pPr>
    </w:p>
    <w:p w14:paraId="5DB64864" w14:textId="77777777" w:rsidR="009C63DB" w:rsidRDefault="009C63DB" w:rsidP="009C63DB">
      <w:pPr>
        <w:pStyle w:val="Titlu1"/>
        <w:shd w:val="clear" w:color="auto" w:fill="C6D9F1" w:themeFill="text2" w:themeFillTint="33"/>
        <w:rPr>
          <w:rFonts w:ascii="Times New Roman" w:hAnsi="Times New Roman" w:cs="Times New Roman"/>
        </w:rPr>
      </w:pPr>
      <w:bookmarkStart w:id="48" w:name="_Toc41298688"/>
      <w:bookmarkStart w:id="49" w:name="_Toc41558482"/>
      <w:r w:rsidRPr="00BF780C">
        <w:rPr>
          <w:rFonts w:ascii="Times New Roman" w:hAnsi="Times New Roman" w:cs="Times New Roman"/>
        </w:rPr>
        <w:t>CAPITOLUL 12 : ACHIZIȚIILE</w:t>
      </w:r>
      <w:bookmarkEnd w:id="48"/>
      <w:bookmarkEnd w:id="49"/>
    </w:p>
    <w:p w14:paraId="35040583" w14:textId="77777777" w:rsidR="009C63DB" w:rsidRPr="00B367B7" w:rsidRDefault="009C63DB" w:rsidP="009C63DB">
      <w:pPr>
        <w:widowControl w:val="0"/>
        <w:spacing w:after="0" w:line="240" w:lineRule="auto"/>
        <w:ind w:right="101"/>
        <w:jc w:val="both"/>
        <w:rPr>
          <w:rFonts w:ascii="Times New Roman" w:hAnsi="Times New Roman" w:cs="Times New Roman"/>
          <w:sz w:val="24"/>
          <w:szCs w:val="24"/>
        </w:rPr>
      </w:pPr>
    </w:p>
    <w:p w14:paraId="76543C9E"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 xml:space="preserve">Achiziţiile se vor desfăşura respectând legislaţia naţională specifică achiziţiilor publice precum şi </w:t>
      </w:r>
      <w:r w:rsidRPr="00B367B7">
        <w:rPr>
          <w:rFonts w:ascii="Times New Roman" w:eastAsia="Times New Roman" w:hAnsi="Times New Roman" w:cs="Times New Roman"/>
          <w:b/>
          <w:sz w:val="24"/>
          <w:szCs w:val="24"/>
          <w:lang w:val="pt-BR"/>
        </w:rPr>
        <w:t>Instrucţiunile şi Manualul de achiziţii publice</w:t>
      </w:r>
      <w:r w:rsidRPr="00B367B7">
        <w:rPr>
          <w:rFonts w:ascii="Times New Roman" w:eastAsia="Times New Roman" w:hAnsi="Times New Roman" w:cs="Times New Roman"/>
          <w:sz w:val="24"/>
          <w:szCs w:val="24"/>
          <w:lang w:val="pt-BR"/>
        </w:rPr>
        <w:t xml:space="preserve"> ce se vor anexa contractului de finanţare.</w:t>
      </w:r>
    </w:p>
    <w:p w14:paraId="18A664EC"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Pentru a facilita buna desfăşurare a procedurilor de achiziţii, beneficiarii vor folosi fişele  de date model, specifice fiecarui tip de investiţie, ce se regăsesc în instrucţiuni.</w:t>
      </w:r>
    </w:p>
    <w:p w14:paraId="427A7E63"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b/>
          <w:sz w:val="24"/>
          <w:szCs w:val="24"/>
          <w:lang w:val="pt-BR"/>
        </w:rPr>
      </w:pPr>
    </w:p>
    <w:p w14:paraId="704F6ED5" w14:textId="77777777" w:rsidR="009C63DB" w:rsidRPr="00B367B7" w:rsidRDefault="009C63DB" w:rsidP="009C63DB">
      <w:pPr>
        <w:widowControl w:val="0"/>
        <w:spacing w:after="0" w:line="240" w:lineRule="auto"/>
        <w:ind w:right="95"/>
        <w:jc w:val="both"/>
        <w:rPr>
          <w:rFonts w:ascii="Times New Roman" w:hAnsi="Times New Roman" w:cs="Times New Roman"/>
          <w:sz w:val="24"/>
          <w:szCs w:val="24"/>
        </w:rPr>
      </w:pPr>
      <w:r w:rsidRPr="00B367B7">
        <w:rPr>
          <w:rFonts w:ascii="Times New Roman" w:hAnsi="Times New Roman" w:cs="Times New Roman"/>
          <w:sz w:val="24"/>
          <w:szCs w:val="24"/>
        </w:rPr>
        <w:t xml:space="preserve">Avizarea dosarelor de achiziții se va realiza ulterior semnării Contractului de Finanțare cu A.F.I.R. </w:t>
      </w:r>
    </w:p>
    <w:p w14:paraId="325BDD89"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b/>
          <w:sz w:val="24"/>
          <w:szCs w:val="24"/>
          <w:lang w:val="pt-BR"/>
        </w:rPr>
      </w:pPr>
    </w:p>
    <w:p w14:paraId="094EA9DD" w14:textId="77777777" w:rsidR="009C63DB" w:rsidRPr="00B367B7" w:rsidRDefault="00B46BBE" w:rsidP="009C63DB">
      <w:pPr>
        <w:widowControl w:val="0"/>
        <w:spacing w:after="0" w:line="240" w:lineRule="auto"/>
        <w:ind w:right="95"/>
        <w:jc w:val="both"/>
        <w:rPr>
          <w:rFonts w:ascii="Times New Roman" w:eastAsia="Times New Roman" w:hAnsi="Times New Roman" w:cs="Times New Roman"/>
          <w:sz w:val="24"/>
          <w:szCs w:val="24"/>
          <w:lang w:val="pt-BR"/>
        </w:rPr>
      </w:pPr>
      <w:r w:rsidRPr="00B46BBE">
        <w:rPr>
          <w:rFonts w:ascii="Times New Roman" w:eastAsia="Times New Roman" w:hAnsi="Times New Roman" w:cs="Times New Roman"/>
          <w:b/>
          <w:sz w:val="24"/>
          <w:szCs w:val="24"/>
          <w:u w:val="single"/>
          <w:lang w:val="pt-BR"/>
        </w:rPr>
        <w:t>Nota</w:t>
      </w:r>
      <w:r w:rsidR="009C63DB" w:rsidRPr="00B367B7">
        <w:rPr>
          <w:rFonts w:ascii="Times New Roman" w:eastAsia="Times New Roman" w:hAnsi="Times New Roman" w:cs="Times New Roman"/>
          <w:b/>
          <w:sz w:val="24"/>
          <w:szCs w:val="24"/>
          <w:lang w:val="pt-BR"/>
        </w:rPr>
        <w:t xml:space="preserve"> </w:t>
      </w:r>
      <w:r w:rsidR="009C63DB" w:rsidRPr="00B367B7">
        <w:rPr>
          <w:rFonts w:ascii="Times New Roman" w:eastAsia="Times New Roman" w:hAnsi="Times New Roman" w:cs="Times New Roman"/>
          <w:sz w:val="24"/>
          <w:szCs w:val="24"/>
          <w:lang w:val="pt-BR"/>
        </w:rPr>
        <w:t>Pentru încheierea contractelor cu firmele de consultanţă puteţi consulta Modelul de Contract de Prestări Servicii Profesionale de Specialitate, precum şi Recomandări în vederea încheierii contractelor de prestări servicii de consultanţă şi / 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14:paraId="29D735A3"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40318A74"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Termenul de finalizare al achizițiilor şi depunerea acestora spre avizare la centrele regionale, se va corela cu termenul limită în care trebuie să se încadreze depunerea primei tranşe de plată menţionată la art. 4 din HG 226/2015.</w:t>
      </w:r>
    </w:p>
    <w:p w14:paraId="47994E9F"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Achiziţia de lucrări şi documentaţiile tehnice ce se vor publica în SEAP, vor avea la bază proiectul tehnic de execuţie avizat în prealabil de către AFIR.</w:t>
      </w:r>
    </w:p>
    <w:p w14:paraId="5F69F25E"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7E83DA5C"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b/>
          <w:sz w:val="24"/>
          <w:szCs w:val="24"/>
          <w:lang w:val="pt-BR"/>
        </w:rPr>
      </w:pPr>
      <w:r w:rsidRPr="00B367B7">
        <w:rPr>
          <w:rFonts w:ascii="Times New Roman" w:eastAsia="Times New Roman" w:hAnsi="Times New Roman" w:cs="Times New Roman"/>
          <w:b/>
          <w:sz w:val="24"/>
          <w:szCs w:val="24"/>
          <w:lang w:val="pt-BR"/>
        </w:rPr>
        <w:t>Regimul conflictului de interese:</w:t>
      </w:r>
    </w:p>
    <w:p w14:paraId="235CEFF0"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În contextul derulării achiziţiilor publice, se vor respecta regulile de evitare a conflictului de interese prevazute in capitolul II, secţiunea 4 din Legea nr. 98/2016 privind achizițiile publice, cu completările ulterioare. Cu titlu exemplificativ, reprezintă situaţii potenţial generatoare de conflict de interese, următoarele:</w:t>
      </w:r>
    </w:p>
    <w:p w14:paraId="3F6D8F0C"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a)participarea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6915966D"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b)participarea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C38AFFB"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c)participarea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25C42EF7"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d)situaţia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24A7A17"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E3AC5AF"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1FBE91D5"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De asemenea, poate fi considerat conflict de interese situația în care ofertantul câştigător deţine pachetul majoritar de acţiuni în două firme participante pentru acelaşi tip de achiziţie (art. 14 din OUG66/2011).</w:t>
      </w:r>
    </w:p>
    <w:p w14:paraId="6CED6840"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6AC55137"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 parcursul derulării procedurilor de achiziţii, la adoptarea oricărei decizii, trebuie avute  în vedere principiile prevăzute la art. 2 din Legea nr. 98/2016 privind achizițiile publice, cu completările ulterioare.</w:t>
      </w:r>
    </w:p>
    <w:p w14:paraId="2EC98F76"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Nerespectarea de către beneficiarii FEADR a Instrucţiunilor privind achiziţiile publice / private - anexă la contractul de finanţare, atrage neeligibilitatea cheltuielilor aferente achiziţiei de servicii, lucrări sau bunuri.</w:t>
      </w:r>
    </w:p>
    <w:p w14:paraId="05916BAD"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 parcursul derulării procedurilor de achiziţii, la adoptarea oricărei decizii, trebuie avute  în vedere următoarele principii:</w:t>
      </w:r>
    </w:p>
    <w:p w14:paraId="36DC7C1A"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Nediscriminarea;</w:t>
      </w:r>
    </w:p>
    <w:p w14:paraId="4391CA63"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Tratamentul egal;</w:t>
      </w:r>
    </w:p>
    <w:p w14:paraId="4B0E02BE"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Recunoaşterea reciprocă;</w:t>
      </w:r>
    </w:p>
    <w:p w14:paraId="738C1780"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Transparenţa;</w:t>
      </w:r>
    </w:p>
    <w:p w14:paraId="606E7997"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Proporţionalitatea;</w:t>
      </w:r>
    </w:p>
    <w:p w14:paraId="093B8BDF"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Eficienţa utilizării fondurilor;</w:t>
      </w:r>
    </w:p>
    <w:p w14:paraId="4C71A0B5" w14:textId="77777777" w:rsidR="009C63DB" w:rsidRPr="00B367B7" w:rsidRDefault="009C63DB" w:rsidP="00F16A73">
      <w:pPr>
        <w:widowControl w:val="0"/>
        <w:numPr>
          <w:ilvl w:val="0"/>
          <w:numId w:val="22"/>
        </w:numPr>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Asumarea răspunderii.</w:t>
      </w:r>
    </w:p>
    <w:p w14:paraId="3E2F3085" w14:textId="77777777" w:rsidR="009C63DB" w:rsidRPr="00B367B7" w:rsidRDefault="009C63DB" w:rsidP="009C63DB">
      <w:pPr>
        <w:widowControl w:val="0"/>
        <w:spacing w:after="0" w:line="240" w:lineRule="auto"/>
        <w:ind w:right="95"/>
        <w:jc w:val="both"/>
        <w:rPr>
          <w:rFonts w:ascii="Times New Roman" w:eastAsia="Times New Roman" w:hAnsi="Times New Roman" w:cs="Times New Roman"/>
          <w:sz w:val="24"/>
          <w:szCs w:val="24"/>
          <w:lang w:val="pt-BR"/>
        </w:rPr>
      </w:pPr>
    </w:p>
    <w:p w14:paraId="33654651" w14:textId="77777777" w:rsidR="009C63DB" w:rsidRDefault="009C63DB" w:rsidP="00B46BBE">
      <w:pPr>
        <w:widowControl w:val="0"/>
        <w:spacing w:after="0" w:line="240" w:lineRule="auto"/>
        <w:ind w:right="95"/>
        <w:jc w:val="both"/>
        <w:rPr>
          <w:rFonts w:ascii="Times New Roman" w:eastAsia="Times New Roman" w:hAnsi="Times New Roman" w:cs="Times New Roman"/>
          <w:sz w:val="24"/>
          <w:szCs w:val="24"/>
          <w:lang w:val="pt-BR"/>
        </w:rPr>
      </w:pPr>
      <w:r w:rsidRPr="00B367B7">
        <w:rPr>
          <w:rFonts w:ascii="Times New Roman" w:eastAsia="Times New Roman" w:hAnsi="Times New Roman" w:cs="Times New Roman"/>
          <w:sz w:val="24"/>
          <w:szCs w:val="24"/>
          <w:lang w:val="pt-BR"/>
        </w:rPr>
        <w:t>Pe parcursul derulării procedurilor de achiziţii, la adoptarea oricărei decizii, trebuie avute  în vedere principiile prevăzute la art. 2 din Legea nr. 98/2016 privind achizițiile publice, cu completările ulterioare.</w:t>
      </w:r>
    </w:p>
    <w:p w14:paraId="4F476FC3" w14:textId="77777777" w:rsidR="00B46BBE" w:rsidRPr="00B367B7" w:rsidRDefault="00B46BBE" w:rsidP="00B46BBE">
      <w:pPr>
        <w:widowControl w:val="0"/>
        <w:spacing w:after="0" w:line="240" w:lineRule="auto"/>
        <w:ind w:right="95"/>
        <w:jc w:val="both"/>
        <w:rPr>
          <w:rFonts w:ascii="Times New Roman" w:eastAsia="Times New Roman" w:hAnsi="Times New Roman" w:cs="Times New Roman"/>
          <w:sz w:val="24"/>
          <w:szCs w:val="24"/>
          <w:lang w:val="pt-BR"/>
        </w:rPr>
      </w:pPr>
    </w:p>
    <w:p w14:paraId="0297599F" w14:textId="77777777" w:rsidR="009C63DB" w:rsidRPr="006D415A" w:rsidRDefault="009C63DB" w:rsidP="009C63DB">
      <w:pPr>
        <w:pStyle w:val="Titlu1"/>
        <w:shd w:val="clear" w:color="auto" w:fill="C6D9F1" w:themeFill="text2" w:themeFillTint="33"/>
        <w:spacing w:before="0"/>
        <w:rPr>
          <w:rFonts w:ascii="Times New Roman" w:eastAsiaTheme="minorHAnsi" w:hAnsi="Times New Roman" w:cs="Times New Roman"/>
        </w:rPr>
      </w:pPr>
      <w:bookmarkStart w:id="50" w:name="_Toc41558484"/>
      <w:r w:rsidRPr="006D415A">
        <w:rPr>
          <w:rFonts w:ascii="Times New Roman" w:eastAsiaTheme="minorHAnsi" w:hAnsi="Times New Roman" w:cs="Times New Roman"/>
        </w:rPr>
        <w:t>CAPITOUL 1</w:t>
      </w:r>
      <w:r w:rsidR="00860D41">
        <w:rPr>
          <w:rFonts w:ascii="Times New Roman" w:eastAsiaTheme="minorHAnsi" w:hAnsi="Times New Roman" w:cs="Times New Roman"/>
        </w:rPr>
        <w:t>3</w:t>
      </w:r>
      <w:r w:rsidRPr="006D415A">
        <w:rPr>
          <w:rFonts w:ascii="Times New Roman" w:eastAsiaTheme="minorHAnsi" w:hAnsi="Times New Roman" w:cs="Times New Roman"/>
        </w:rPr>
        <w:t>. MONITORIZAREA PROIECTULUI</w:t>
      </w:r>
      <w:bookmarkEnd w:id="50"/>
    </w:p>
    <w:p w14:paraId="0355CAB5" w14:textId="77777777" w:rsidR="009C63DB" w:rsidRDefault="009C63DB" w:rsidP="009C63DB">
      <w:pPr>
        <w:widowControl w:val="0"/>
        <w:spacing w:after="0" w:line="240" w:lineRule="auto"/>
        <w:ind w:right="1880"/>
        <w:jc w:val="both"/>
        <w:rPr>
          <w:rFonts w:ascii="Times New Roman" w:hAnsi="Times New Roman" w:cs="Times New Roman"/>
          <w:b/>
          <w:sz w:val="24"/>
          <w:szCs w:val="24"/>
        </w:rPr>
      </w:pPr>
    </w:p>
    <w:p w14:paraId="0D4E401A" w14:textId="77777777" w:rsidR="00BD5DDC" w:rsidRDefault="00BD5DDC" w:rsidP="009C63DB">
      <w:pPr>
        <w:widowControl w:val="0"/>
        <w:spacing w:after="0" w:line="240" w:lineRule="auto"/>
        <w:ind w:right="1880"/>
        <w:jc w:val="both"/>
        <w:rPr>
          <w:rFonts w:ascii="Times New Roman" w:hAnsi="Times New Roman" w:cs="Times New Roman"/>
          <w:b/>
          <w:sz w:val="24"/>
          <w:szCs w:val="24"/>
        </w:rPr>
      </w:pPr>
      <w:r>
        <w:rPr>
          <w:rFonts w:ascii="Times New Roman" w:hAnsi="Times New Roman" w:cs="Times New Roman"/>
          <w:b/>
          <w:sz w:val="24"/>
          <w:szCs w:val="24"/>
        </w:rPr>
        <w:t>Indicatori de monitorizare</w:t>
      </w:r>
    </w:p>
    <w:p w14:paraId="0DFDCE5B" w14:textId="77777777" w:rsidR="00BD5DDC" w:rsidRPr="00B367B7" w:rsidRDefault="00BD5DDC" w:rsidP="009C63DB">
      <w:pPr>
        <w:widowControl w:val="0"/>
        <w:spacing w:after="0" w:line="240" w:lineRule="auto"/>
        <w:ind w:right="1880"/>
        <w:jc w:val="both"/>
        <w:rPr>
          <w:rFonts w:ascii="Times New Roman" w:hAnsi="Times New Roman" w:cs="Times New Roman"/>
          <w:b/>
          <w:sz w:val="24"/>
          <w:szCs w:val="24"/>
        </w:rPr>
      </w:pPr>
    </w:p>
    <w:p w14:paraId="5CE22BA7" w14:textId="77777777" w:rsidR="009C63DB" w:rsidRPr="00BD5DDC" w:rsidRDefault="009C63DB" w:rsidP="00BD5DDC">
      <w:pPr>
        <w:pStyle w:val="Listparagraf"/>
        <w:numPr>
          <w:ilvl w:val="0"/>
          <w:numId w:val="29"/>
        </w:numPr>
        <w:tabs>
          <w:tab w:val="clear" w:pos="5970"/>
          <w:tab w:val="left" w:pos="284"/>
        </w:tabs>
        <w:spacing w:line="259" w:lineRule="auto"/>
        <w:ind w:left="142" w:hanging="142"/>
        <w:rPr>
          <w:rFonts w:ascii="Times New Roman" w:hAnsi="Times New Roman"/>
          <w:sz w:val="24"/>
          <w:szCs w:val="24"/>
          <w:lang w:eastAsia="ro-RO"/>
        </w:rPr>
      </w:pPr>
      <w:r w:rsidRPr="00BD5DDC">
        <w:rPr>
          <w:rFonts w:ascii="Times New Roman" w:hAnsi="Times New Roman"/>
          <w:sz w:val="24"/>
          <w:szCs w:val="24"/>
          <w:lang w:eastAsia="ro-RO"/>
        </w:rPr>
        <w:t>Locuri de munca create - indicator specific Leader (minim 1 loc)</w:t>
      </w:r>
    </w:p>
    <w:p w14:paraId="6BB18EF5" w14:textId="77777777" w:rsidR="009C63DB" w:rsidRPr="00BD5DDC" w:rsidRDefault="009C63DB" w:rsidP="00BD5DDC">
      <w:pPr>
        <w:pStyle w:val="Listparagraf"/>
        <w:numPr>
          <w:ilvl w:val="0"/>
          <w:numId w:val="29"/>
        </w:numPr>
        <w:tabs>
          <w:tab w:val="clear" w:pos="5970"/>
          <w:tab w:val="left" w:pos="284"/>
        </w:tabs>
        <w:spacing w:line="259" w:lineRule="auto"/>
        <w:ind w:left="142" w:hanging="142"/>
        <w:rPr>
          <w:rFonts w:ascii="Times New Roman" w:hAnsi="Times New Roman"/>
          <w:sz w:val="24"/>
          <w:szCs w:val="24"/>
          <w:lang w:eastAsia="ro-RO"/>
        </w:rPr>
      </w:pPr>
      <w:r w:rsidRPr="00BD5DDC">
        <w:rPr>
          <w:rFonts w:ascii="Times New Roman" w:hAnsi="Times New Roman"/>
          <w:sz w:val="24"/>
          <w:szCs w:val="24"/>
          <w:lang w:eastAsia="ro-RO"/>
        </w:rPr>
        <w:t>Numărul total de operațiuni de cooperare sprijinite în cadrul măsurii de cooperare (DI 1B) - minim 1 operatiune de cooperare.</w:t>
      </w:r>
    </w:p>
    <w:p w14:paraId="15C64D36" w14:textId="77777777" w:rsidR="009C63DB" w:rsidRPr="00BD5DDC" w:rsidRDefault="009C63DB" w:rsidP="00BD5DDC">
      <w:pPr>
        <w:pStyle w:val="Listparagraf"/>
        <w:numPr>
          <w:ilvl w:val="0"/>
          <w:numId w:val="29"/>
        </w:numPr>
        <w:tabs>
          <w:tab w:val="clear" w:pos="5970"/>
          <w:tab w:val="left" w:pos="284"/>
        </w:tabs>
        <w:spacing w:line="259" w:lineRule="auto"/>
        <w:ind w:left="142" w:hanging="142"/>
        <w:rPr>
          <w:rFonts w:ascii="Times New Roman" w:hAnsi="Times New Roman"/>
          <w:sz w:val="24"/>
          <w:szCs w:val="24"/>
          <w:lang w:eastAsia="ro-RO"/>
        </w:rPr>
      </w:pPr>
      <w:r w:rsidRPr="00BD5DDC">
        <w:rPr>
          <w:rFonts w:ascii="Times New Roman" w:hAnsi="Times New Roman"/>
          <w:sz w:val="24"/>
          <w:szCs w:val="24"/>
          <w:lang w:eastAsia="ro-RO"/>
        </w:rPr>
        <w:t xml:space="preserve">Cheltuielile publice totale (DI 1A) </w:t>
      </w:r>
      <w:r w:rsidRPr="009B1E5D">
        <w:rPr>
          <w:rFonts w:ascii="Times New Roman" w:hAnsi="Times New Roman"/>
          <w:b/>
          <w:bCs/>
          <w:sz w:val="24"/>
          <w:szCs w:val="24"/>
          <w:lang w:eastAsia="ro-RO"/>
        </w:rPr>
        <w:t>56.745 euro.</w:t>
      </w:r>
    </w:p>
    <w:p w14:paraId="738CBBFF"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Contribuţia publică se recuperează dacă în termen de cinci ani de la efectuarea plăţii finale către beneficiar, activele corporale și necorporale rezultate din implementarea proiectelor cofinanțate  din FEADR fac obiectul uneia din următoarele situaţii:</w:t>
      </w:r>
    </w:p>
    <w:p w14:paraId="79152C5B"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a) încetarea sau delocalizarea unei activităţi productive în afara zonei vizate de PNDR 2014 - 2020, respectiv de nerespectarea criteriilor în baza cărora proiectul a fost selectat și contractat;</w:t>
      </w:r>
    </w:p>
    <w:p w14:paraId="3C538FAD"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b) o modificare a proprietăţii asupra unui element de infrastructură care dă un avantaj nejustificat unei întreprinderi sau unui organism public;</w:t>
      </w:r>
    </w:p>
    <w:p w14:paraId="6CBBB9FC"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c) o modificare substanţială care afectează natura, obiectivele sau condiţiile de realizare şi care ar determina subminarea obiectivelor iniţiale ale acestuia;</w:t>
      </w:r>
    </w:p>
    <w:p w14:paraId="78DAE617"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sz w:val="24"/>
          <w:szCs w:val="24"/>
        </w:rPr>
        <w:t>d) realizarea unei activități neeligibile în cadrul investiției finanțate din fonduri nerambursabile;</w:t>
      </w:r>
    </w:p>
    <w:p w14:paraId="00B9EFC7"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p>
    <w:p w14:paraId="78305CA9" w14:textId="77777777" w:rsidR="009C63DB" w:rsidRPr="00B367B7" w:rsidRDefault="00B46BBE" w:rsidP="009C63DB">
      <w:pPr>
        <w:widowControl w:val="0"/>
        <w:tabs>
          <w:tab w:val="left" w:pos="8931"/>
        </w:tabs>
        <w:spacing w:after="0" w:line="240" w:lineRule="auto"/>
        <w:ind w:right="101"/>
        <w:jc w:val="both"/>
        <w:rPr>
          <w:rFonts w:ascii="Times New Roman" w:hAnsi="Times New Roman" w:cs="Times New Roman"/>
          <w:b/>
          <w:i/>
          <w:sz w:val="24"/>
          <w:szCs w:val="24"/>
        </w:rPr>
      </w:pPr>
      <w:r>
        <w:rPr>
          <w:rFonts w:ascii="Times New Roman" w:eastAsia="Times New Roman" w:hAnsi="Times New Roman" w:cs="Times New Roman"/>
          <w:b/>
          <w:sz w:val="24"/>
          <w:szCs w:val="24"/>
        </w:rPr>
        <w:t>Nota</w:t>
      </w:r>
      <w:r w:rsidR="009C63DB" w:rsidRPr="00B367B7">
        <w:rPr>
          <w:rFonts w:ascii="Times New Roman" w:eastAsia="Times New Roman" w:hAnsi="Times New Roman" w:cs="Times New Roman"/>
          <w:b/>
          <w:sz w:val="24"/>
          <w:szCs w:val="24"/>
        </w:rPr>
        <w:t xml:space="preserve"> Beneficiarul este obligat să nu înstrăineze sau/şi să modifice substanțial  investiţia realizată prin proiect pe perioada de valabilitate a Contractului de finanţare.</w:t>
      </w:r>
    </w:p>
    <w:p w14:paraId="725FC883"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i/>
          <w:sz w:val="24"/>
          <w:szCs w:val="24"/>
        </w:rPr>
      </w:pPr>
    </w:p>
    <w:p w14:paraId="5F9C3E67" w14:textId="77777777" w:rsidR="009C63DB" w:rsidRPr="00B367B7" w:rsidRDefault="009C63DB" w:rsidP="009B1E5D">
      <w:pPr>
        <w:widowControl w:val="0"/>
        <w:tabs>
          <w:tab w:val="left" w:pos="0"/>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b/>
          <w:i/>
          <w:sz w:val="24"/>
          <w:szCs w:val="24"/>
        </w:rPr>
        <w:t>Precizări referitoare la durata de valabilitate şi de monitorizare a Contractului de Finanţare</w:t>
      </w:r>
    </w:p>
    <w:p w14:paraId="0812D627"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sz w:val="24"/>
          <w:szCs w:val="24"/>
        </w:rPr>
      </w:pPr>
      <w:r w:rsidRPr="00B367B7">
        <w:rPr>
          <w:rFonts w:ascii="Times New Roman" w:hAnsi="Times New Roman" w:cs="Times New Roman"/>
          <w:b/>
          <w:sz w:val="24"/>
          <w:szCs w:val="24"/>
        </w:rPr>
        <w:t xml:space="preserve">Durata de valabilitate a Contractului de Finanţare </w:t>
      </w:r>
      <w:r w:rsidRPr="00B367B7">
        <w:rPr>
          <w:rFonts w:ascii="Times New Roman" w:hAnsi="Times New Roman" w:cs="Times New Roman"/>
          <w:sz w:val="24"/>
          <w:szCs w:val="24"/>
        </w:rPr>
        <w:t xml:space="preserve">cuprinde durata de execuţie a Contractului, la care se adaugă </w:t>
      </w:r>
      <w:r w:rsidRPr="00B367B7">
        <w:rPr>
          <w:rFonts w:ascii="Times New Roman" w:hAnsi="Times New Roman" w:cs="Times New Roman"/>
          <w:b/>
          <w:sz w:val="24"/>
          <w:szCs w:val="24"/>
        </w:rPr>
        <w:t xml:space="preserve">5 ani de monitorizare de la data ultimei plăţi </w:t>
      </w:r>
      <w:r w:rsidRPr="00B367B7">
        <w:rPr>
          <w:rFonts w:ascii="Times New Roman" w:hAnsi="Times New Roman" w:cs="Times New Roman"/>
          <w:sz w:val="24"/>
          <w:szCs w:val="24"/>
        </w:rPr>
        <w:t>efectuate de Autoritatea Contractantă.</w:t>
      </w:r>
    </w:p>
    <w:p w14:paraId="55AE5CC0"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sz w:val="24"/>
          <w:szCs w:val="24"/>
        </w:rPr>
      </w:pPr>
    </w:p>
    <w:p w14:paraId="1D290FA3"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sz w:val="24"/>
          <w:szCs w:val="24"/>
        </w:rPr>
      </w:pPr>
      <w:r w:rsidRPr="00B367B7">
        <w:rPr>
          <w:rFonts w:ascii="Times New Roman" w:hAnsi="Times New Roman" w:cs="Times New Roman"/>
          <w:b/>
          <w:sz w:val="24"/>
          <w:szCs w:val="24"/>
        </w:rPr>
        <w:t>Odată cu depunerea</w:t>
      </w:r>
      <w:r w:rsidRPr="00B367B7">
        <w:rPr>
          <w:rFonts w:ascii="Times New Roman" w:hAnsi="Times New Roman" w:cs="Times New Roman"/>
          <w:sz w:val="24"/>
          <w:szCs w:val="24"/>
        </w:rPr>
        <w:t xml:space="preserve"> Cererii de Finanțare, </w:t>
      </w:r>
      <w:r w:rsidRPr="00B367B7">
        <w:rPr>
          <w:rFonts w:ascii="Times New Roman" w:hAnsi="Times New Roman" w:cs="Times New Roman"/>
          <w:b/>
          <w:sz w:val="24"/>
          <w:szCs w:val="24"/>
        </w:rPr>
        <w:t>se înțelege că solicitantul își dă acordul privitor la publicarea pe site-ul AFIR a datelor de contact (denumire, adresă, denumire/valoare proiect).</w:t>
      </w:r>
    </w:p>
    <w:p w14:paraId="4B49AA8B" w14:textId="77777777" w:rsidR="009C63DB" w:rsidRPr="00B367B7" w:rsidRDefault="009C63DB" w:rsidP="009C63DB">
      <w:pPr>
        <w:widowControl w:val="0"/>
        <w:tabs>
          <w:tab w:val="left" w:pos="8931"/>
        </w:tabs>
        <w:spacing w:after="0" w:line="240" w:lineRule="auto"/>
        <w:ind w:right="101"/>
        <w:jc w:val="both"/>
        <w:rPr>
          <w:rFonts w:ascii="Times New Roman" w:hAnsi="Times New Roman" w:cs="Times New Roman"/>
          <w:b/>
          <w:sz w:val="24"/>
          <w:szCs w:val="24"/>
        </w:rPr>
      </w:pPr>
    </w:p>
    <w:p w14:paraId="64207787" w14:textId="77777777" w:rsidR="009C63DB" w:rsidRPr="00B367B7" w:rsidRDefault="00B46BBE" w:rsidP="009C63DB">
      <w:pPr>
        <w:widowControl w:val="0"/>
        <w:tabs>
          <w:tab w:val="left" w:pos="8931"/>
        </w:tabs>
        <w:spacing w:after="0" w:line="240" w:lineRule="auto"/>
        <w:ind w:right="95"/>
        <w:jc w:val="both"/>
        <w:rPr>
          <w:rFonts w:ascii="Times New Roman" w:hAnsi="Times New Roman" w:cs="Times New Roman"/>
          <w:bCs/>
          <w:sz w:val="24"/>
          <w:szCs w:val="24"/>
        </w:rPr>
      </w:pPr>
      <w:r w:rsidRPr="00B46BBE">
        <w:rPr>
          <w:rFonts w:ascii="Times New Roman" w:hAnsi="Times New Roman" w:cs="Times New Roman"/>
          <w:b/>
          <w:bCs/>
          <w:sz w:val="24"/>
          <w:szCs w:val="24"/>
          <w:u w:val="single"/>
        </w:rPr>
        <w:t>Nota</w:t>
      </w:r>
      <w:r w:rsidR="009C63DB" w:rsidRPr="00B367B7">
        <w:rPr>
          <w:rFonts w:ascii="Times New Roman" w:hAnsi="Times New Roman" w:cs="Times New Roman"/>
          <w:b/>
          <w:bCs/>
          <w:sz w:val="24"/>
          <w:szCs w:val="24"/>
        </w:rPr>
        <w:t xml:space="preserve"> </w:t>
      </w:r>
      <w:r w:rsidR="009C63DB" w:rsidRPr="00B367B7">
        <w:rPr>
          <w:rFonts w:ascii="Times New Roman" w:hAnsi="Times New Roman" w:cs="Times New Roman"/>
          <w:bCs/>
          <w:sz w:val="24"/>
          <w:szCs w:val="24"/>
        </w:rPr>
        <w:t>Pe durata de valabilitate (şi monitorizare, în cazul proiectelor de investiţii) a contractului de finanţare, beneficiarul va furniza GAL-ului orice document sau informaţie în măsură să ajute la colectarea datelor referitoare la indicatorii de monitorizare aferenţi proiectului.</w:t>
      </w:r>
    </w:p>
    <w:p w14:paraId="4C965880" w14:textId="77777777" w:rsidR="00BB005F" w:rsidRPr="00B367B7" w:rsidRDefault="00BB005F" w:rsidP="00AB166D">
      <w:pPr>
        <w:autoSpaceDE w:val="0"/>
        <w:autoSpaceDN w:val="0"/>
        <w:adjustRightInd w:val="0"/>
        <w:spacing w:after="0"/>
        <w:jc w:val="both"/>
        <w:rPr>
          <w:rFonts w:ascii="Times New Roman" w:eastAsiaTheme="minorHAnsi" w:hAnsi="Times New Roman" w:cs="Times New Roman"/>
          <w:color w:val="000000"/>
          <w:sz w:val="24"/>
          <w:szCs w:val="24"/>
        </w:rPr>
      </w:pPr>
    </w:p>
    <w:p w14:paraId="3ECDF3E7" w14:textId="77777777" w:rsidR="00903B51" w:rsidRDefault="00470615" w:rsidP="00182B57">
      <w:pPr>
        <w:pStyle w:val="Titlu1"/>
        <w:shd w:val="clear" w:color="auto" w:fill="C6D9F1" w:themeFill="text2" w:themeFillTint="33"/>
        <w:spacing w:before="0"/>
        <w:rPr>
          <w:rFonts w:ascii="Times New Roman" w:eastAsiaTheme="minorHAnsi" w:hAnsi="Times New Roman" w:cs="Times New Roman"/>
        </w:rPr>
      </w:pPr>
      <w:bookmarkStart w:id="51" w:name="_Toc41558485"/>
      <w:bookmarkStart w:id="52" w:name="_Hlk41397124"/>
      <w:r w:rsidRPr="006D415A">
        <w:rPr>
          <w:rFonts w:ascii="Times New Roman" w:eastAsiaTheme="minorHAnsi" w:hAnsi="Times New Roman" w:cs="Times New Roman"/>
        </w:rPr>
        <w:t xml:space="preserve">CAPITOUL 15. </w:t>
      </w:r>
      <w:r w:rsidR="00903B51" w:rsidRPr="006D415A">
        <w:rPr>
          <w:rFonts w:ascii="Times New Roman" w:hAnsi="Times New Roman" w:cs="Times New Roman"/>
        </w:rPr>
        <w:t>Anexe la Ghidul solicitantului</w:t>
      </w:r>
      <w:bookmarkEnd w:id="51"/>
      <w:r w:rsidR="00903B51" w:rsidRPr="006D415A">
        <w:rPr>
          <w:rFonts w:ascii="Times New Roman" w:eastAsiaTheme="minorHAnsi" w:hAnsi="Times New Roman" w:cs="Times New Roman"/>
        </w:rPr>
        <w:t xml:space="preserve"> </w:t>
      </w:r>
    </w:p>
    <w:p w14:paraId="7E12B0BE" w14:textId="77777777" w:rsidR="00056551" w:rsidRPr="00056551" w:rsidRDefault="00056551" w:rsidP="00056551"/>
    <w:bookmarkEnd w:id="52"/>
    <w:p w14:paraId="2E136255" w14:textId="77777777" w:rsidR="00470615" w:rsidRPr="00B367B7" w:rsidRDefault="00E86F80" w:rsidP="00903B51">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1. </w:t>
      </w:r>
      <w:r w:rsidR="001C1EB8">
        <w:rPr>
          <w:rFonts w:ascii="Times New Roman" w:eastAsiaTheme="minorHAnsi" w:hAnsi="Times New Roman" w:cs="Times New Roman"/>
          <w:b/>
          <w:sz w:val="24"/>
          <w:szCs w:val="24"/>
        </w:rPr>
        <w:t>C</w:t>
      </w:r>
      <w:r w:rsidR="001C1EB8" w:rsidRPr="00B367B7">
        <w:rPr>
          <w:rFonts w:ascii="Times New Roman" w:eastAsiaTheme="minorHAnsi" w:hAnsi="Times New Roman" w:cs="Times New Roman"/>
          <w:b/>
          <w:sz w:val="24"/>
          <w:szCs w:val="24"/>
        </w:rPr>
        <w:t>ererea de finantare</w:t>
      </w:r>
    </w:p>
    <w:p w14:paraId="38B033B7" w14:textId="77777777" w:rsidR="00470615" w:rsidRPr="00B367B7" w:rsidRDefault="00E86F80"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C2421B" w:rsidRPr="00B367B7">
        <w:rPr>
          <w:rFonts w:ascii="Times New Roman" w:eastAsiaTheme="minorHAnsi" w:hAnsi="Times New Roman" w:cs="Times New Roman"/>
          <w:b/>
          <w:sz w:val="24"/>
          <w:szCs w:val="24"/>
        </w:rPr>
        <w:t>2</w:t>
      </w:r>
      <w:r w:rsidRPr="00B367B7">
        <w:rPr>
          <w:rFonts w:ascii="Times New Roman" w:eastAsiaTheme="minorHAnsi" w:hAnsi="Times New Roman" w:cs="Times New Roman"/>
          <w:b/>
          <w:sz w:val="24"/>
          <w:szCs w:val="24"/>
        </w:rPr>
        <w:t xml:space="preserve">. </w:t>
      </w:r>
      <w:r w:rsidR="001C1EB8">
        <w:rPr>
          <w:rFonts w:ascii="Times New Roman" w:eastAsiaTheme="minorHAnsi" w:hAnsi="Times New Roman" w:cs="Times New Roman"/>
          <w:b/>
          <w:sz w:val="24"/>
          <w:szCs w:val="24"/>
        </w:rPr>
        <w:t>M</w:t>
      </w:r>
      <w:r w:rsidR="001C1EB8" w:rsidRPr="00B367B7">
        <w:rPr>
          <w:rFonts w:ascii="Times New Roman" w:eastAsiaTheme="minorHAnsi" w:hAnsi="Times New Roman" w:cs="Times New Roman"/>
          <w:b/>
          <w:sz w:val="24"/>
          <w:szCs w:val="24"/>
        </w:rPr>
        <w:t xml:space="preserve">odel </w:t>
      </w:r>
      <w:r w:rsidR="001C1EB8">
        <w:rPr>
          <w:rFonts w:ascii="Times New Roman" w:eastAsiaTheme="minorHAnsi" w:hAnsi="Times New Roman" w:cs="Times New Roman"/>
          <w:b/>
          <w:sz w:val="24"/>
          <w:szCs w:val="24"/>
        </w:rPr>
        <w:t>P</w:t>
      </w:r>
      <w:r w:rsidR="001C1EB8" w:rsidRPr="00B367B7">
        <w:rPr>
          <w:rFonts w:ascii="Times New Roman" w:eastAsiaTheme="minorHAnsi" w:hAnsi="Times New Roman" w:cs="Times New Roman"/>
          <w:b/>
          <w:sz w:val="24"/>
          <w:szCs w:val="24"/>
        </w:rPr>
        <w:t>lan de marketing</w:t>
      </w:r>
    </w:p>
    <w:p w14:paraId="5ABCCF57" w14:textId="77777777" w:rsidR="00470615" w:rsidRPr="00B367B7" w:rsidRDefault="00705F1F"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ANEXA 3</w:t>
      </w:r>
      <w:r w:rsidR="00E86F80" w:rsidRPr="00B367B7">
        <w:rPr>
          <w:rFonts w:ascii="Times New Roman" w:eastAsiaTheme="minorHAnsi" w:hAnsi="Times New Roman" w:cs="Times New Roman"/>
          <w:b/>
          <w:sz w:val="24"/>
          <w:szCs w:val="24"/>
        </w:rPr>
        <w:t xml:space="preserve">. </w:t>
      </w:r>
      <w:r w:rsidR="001C1EB8">
        <w:rPr>
          <w:rFonts w:ascii="Times New Roman" w:eastAsiaTheme="minorHAnsi" w:hAnsi="Times New Roman" w:cs="Times New Roman"/>
          <w:b/>
          <w:sz w:val="24"/>
          <w:szCs w:val="24"/>
        </w:rPr>
        <w:t>M</w:t>
      </w:r>
      <w:r w:rsidR="001C1EB8" w:rsidRPr="00B367B7">
        <w:rPr>
          <w:rFonts w:ascii="Times New Roman" w:eastAsiaTheme="minorHAnsi" w:hAnsi="Times New Roman" w:cs="Times New Roman"/>
          <w:b/>
          <w:sz w:val="24"/>
          <w:szCs w:val="24"/>
        </w:rPr>
        <w:t xml:space="preserve">odel </w:t>
      </w:r>
      <w:r w:rsidR="001C1EB8">
        <w:rPr>
          <w:rFonts w:ascii="Times New Roman" w:eastAsiaTheme="minorHAnsi" w:hAnsi="Times New Roman" w:cs="Times New Roman"/>
          <w:b/>
          <w:sz w:val="24"/>
          <w:szCs w:val="24"/>
        </w:rPr>
        <w:t>A</w:t>
      </w:r>
      <w:r w:rsidR="001C1EB8" w:rsidRPr="00B367B7">
        <w:rPr>
          <w:rFonts w:ascii="Times New Roman" w:eastAsiaTheme="minorHAnsi" w:hAnsi="Times New Roman" w:cs="Times New Roman"/>
          <w:b/>
          <w:sz w:val="24"/>
          <w:szCs w:val="24"/>
        </w:rPr>
        <w:t>cord de cooperare</w:t>
      </w:r>
    </w:p>
    <w:p w14:paraId="186B30F9" w14:textId="77777777" w:rsidR="00705F1F" w:rsidRPr="00B367B7" w:rsidRDefault="00705F1F"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4. </w:t>
      </w:r>
      <w:r w:rsidR="001C1EB8">
        <w:rPr>
          <w:rFonts w:ascii="Times New Roman" w:eastAsiaTheme="minorHAnsi" w:hAnsi="Times New Roman" w:cs="Times New Roman"/>
          <w:b/>
          <w:sz w:val="24"/>
          <w:szCs w:val="24"/>
        </w:rPr>
        <w:t>D</w:t>
      </w:r>
      <w:r w:rsidR="001C1EB8" w:rsidRPr="00B367B7">
        <w:rPr>
          <w:rFonts w:ascii="Times New Roman" w:eastAsiaTheme="minorHAnsi" w:hAnsi="Times New Roman" w:cs="Times New Roman"/>
          <w:b/>
          <w:sz w:val="24"/>
          <w:szCs w:val="24"/>
        </w:rPr>
        <w:t>eclaratie privind prelucrarea datelor cu caracter  personal</w:t>
      </w:r>
    </w:p>
    <w:p w14:paraId="6342774D" w14:textId="77777777" w:rsidR="009A209C" w:rsidRDefault="00E86F80"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705F1F" w:rsidRPr="00B367B7">
        <w:rPr>
          <w:rFonts w:ascii="Times New Roman" w:eastAsiaTheme="minorHAnsi" w:hAnsi="Times New Roman" w:cs="Times New Roman"/>
          <w:b/>
          <w:sz w:val="24"/>
          <w:szCs w:val="24"/>
        </w:rPr>
        <w:t>5</w:t>
      </w:r>
      <w:r w:rsidRPr="00B367B7">
        <w:rPr>
          <w:rFonts w:ascii="Times New Roman" w:eastAsiaTheme="minorHAnsi" w:hAnsi="Times New Roman" w:cs="Times New Roman"/>
          <w:b/>
          <w:sz w:val="24"/>
          <w:szCs w:val="24"/>
        </w:rPr>
        <w:t xml:space="preserve">. </w:t>
      </w:r>
      <w:r w:rsidR="001C1EB8">
        <w:rPr>
          <w:rFonts w:ascii="Times New Roman" w:eastAsiaTheme="minorHAnsi" w:hAnsi="Times New Roman" w:cs="Times New Roman"/>
          <w:b/>
          <w:sz w:val="24"/>
          <w:szCs w:val="24"/>
        </w:rPr>
        <w:t>D</w:t>
      </w:r>
      <w:r w:rsidR="001C1EB8" w:rsidRPr="00B367B7">
        <w:rPr>
          <w:rFonts w:ascii="Times New Roman" w:eastAsiaTheme="minorHAnsi" w:hAnsi="Times New Roman" w:cs="Times New Roman"/>
          <w:b/>
          <w:sz w:val="24"/>
          <w:szCs w:val="24"/>
        </w:rPr>
        <w:t xml:space="preserve">eclaratie beneficiar  raportare  </w:t>
      </w:r>
      <w:r w:rsidR="001C1EB8">
        <w:rPr>
          <w:rFonts w:ascii="Times New Roman" w:eastAsiaTheme="minorHAnsi" w:hAnsi="Times New Roman" w:cs="Times New Roman"/>
          <w:b/>
          <w:sz w:val="24"/>
          <w:szCs w:val="24"/>
        </w:rPr>
        <w:t>gal</w:t>
      </w:r>
    </w:p>
    <w:p w14:paraId="07E7C3AE" w14:textId="77777777" w:rsidR="00EB4A4D" w:rsidRDefault="00EB4A4D" w:rsidP="00470615">
      <w:pPr>
        <w:rPr>
          <w:rFonts w:ascii="Times New Roman" w:eastAsiaTheme="minorHAnsi" w:hAnsi="Times New Roman" w:cs="Times New Roman"/>
          <w:b/>
          <w:sz w:val="24"/>
          <w:szCs w:val="24"/>
        </w:rPr>
      </w:pPr>
      <w:r w:rsidRPr="00EB4A4D">
        <w:rPr>
          <w:rFonts w:ascii="Times New Roman" w:eastAsiaTheme="minorHAnsi" w:hAnsi="Times New Roman" w:cs="Times New Roman"/>
          <w:b/>
          <w:sz w:val="24"/>
          <w:szCs w:val="24"/>
        </w:rPr>
        <w:t>ANEXA 6.</w:t>
      </w:r>
      <w:r>
        <w:rPr>
          <w:rFonts w:ascii="Times New Roman" w:eastAsiaTheme="minorHAnsi" w:hAnsi="Times New Roman" w:cs="Times New Roman"/>
          <w:b/>
          <w:sz w:val="24"/>
          <w:szCs w:val="24"/>
        </w:rPr>
        <w:t xml:space="preserve"> </w:t>
      </w:r>
      <w:r w:rsidR="001C1EB8">
        <w:rPr>
          <w:rFonts w:ascii="Times New Roman" w:eastAsiaTheme="minorHAnsi" w:hAnsi="Times New Roman" w:cs="Times New Roman"/>
          <w:b/>
          <w:sz w:val="24"/>
          <w:szCs w:val="24"/>
        </w:rPr>
        <w:t>Declaratie pe proprie raspundere</w:t>
      </w:r>
    </w:p>
    <w:p w14:paraId="614AA39B" w14:textId="77777777" w:rsidR="00705F1F" w:rsidRPr="00B367B7" w:rsidRDefault="00705F1F" w:rsidP="00470615">
      <w:pPr>
        <w:rPr>
          <w:rFonts w:ascii="Times New Roman" w:eastAsiaTheme="minorHAnsi" w:hAnsi="Times New Roman" w:cs="Times New Roman"/>
          <w:b/>
          <w:sz w:val="24"/>
          <w:szCs w:val="24"/>
        </w:rPr>
      </w:pPr>
      <w:bookmarkStart w:id="53" w:name="_Hlk53477530"/>
      <w:r w:rsidRPr="00B367B7">
        <w:rPr>
          <w:rFonts w:ascii="Times New Roman" w:eastAsiaTheme="minorHAnsi" w:hAnsi="Times New Roman" w:cs="Times New Roman"/>
          <w:b/>
          <w:sz w:val="24"/>
          <w:szCs w:val="24"/>
        </w:rPr>
        <w:t xml:space="preserve">ANEXA </w:t>
      </w:r>
      <w:r w:rsidR="00EB4A4D">
        <w:rPr>
          <w:rFonts w:ascii="Times New Roman" w:eastAsiaTheme="minorHAnsi" w:hAnsi="Times New Roman" w:cs="Times New Roman"/>
          <w:b/>
          <w:sz w:val="24"/>
          <w:szCs w:val="24"/>
        </w:rPr>
        <w:t>7</w:t>
      </w:r>
      <w:r w:rsidRPr="00B367B7">
        <w:rPr>
          <w:rFonts w:ascii="Times New Roman" w:eastAsiaTheme="minorHAnsi" w:hAnsi="Times New Roman" w:cs="Times New Roman"/>
          <w:b/>
          <w:sz w:val="24"/>
          <w:szCs w:val="24"/>
        </w:rPr>
        <w:t xml:space="preserve">. </w:t>
      </w:r>
      <w:bookmarkEnd w:id="53"/>
      <w:r w:rsidR="00DD28EE" w:rsidRPr="00B367B7">
        <w:rPr>
          <w:rFonts w:ascii="Times New Roman" w:eastAsiaTheme="minorHAnsi" w:hAnsi="Times New Roman" w:cs="Times New Roman"/>
          <w:b/>
          <w:sz w:val="24"/>
          <w:szCs w:val="24"/>
        </w:rPr>
        <w:t>Aferenta STP din cadrul national de legislativ de implementare</w:t>
      </w:r>
    </w:p>
    <w:p w14:paraId="07735065" w14:textId="77777777" w:rsidR="00DD28EE" w:rsidRPr="00B367B7" w:rsidRDefault="00DD28EE"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EB4A4D">
        <w:rPr>
          <w:rFonts w:ascii="Times New Roman" w:eastAsiaTheme="minorHAnsi" w:hAnsi="Times New Roman" w:cs="Times New Roman"/>
          <w:b/>
          <w:sz w:val="24"/>
          <w:szCs w:val="24"/>
        </w:rPr>
        <w:t>8</w:t>
      </w:r>
      <w:r w:rsidRPr="00B367B7">
        <w:rPr>
          <w:rFonts w:ascii="Times New Roman" w:eastAsiaTheme="minorHAnsi" w:hAnsi="Times New Roman" w:cs="Times New Roman"/>
          <w:b/>
          <w:sz w:val="24"/>
          <w:szCs w:val="24"/>
        </w:rPr>
        <w:t>. Lista</w:t>
      </w:r>
      <w:r w:rsidR="001C1EB8">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localitati</w:t>
      </w:r>
      <w:r w:rsidR="001C1EB8">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HNV</w:t>
      </w:r>
    </w:p>
    <w:p w14:paraId="6DDFF96C" w14:textId="77777777" w:rsidR="00DD28EE" w:rsidRDefault="00DD28EE" w:rsidP="00470615">
      <w:pPr>
        <w:rPr>
          <w:rFonts w:ascii="Times New Roman" w:eastAsiaTheme="minorHAnsi" w:hAnsi="Times New Roman" w:cs="Times New Roman"/>
          <w:b/>
          <w:sz w:val="24"/>
          <w:szCs w:val="24"/>
        </w:rPr>
      </w:pPr>
      <w:r w:rsidRPr="00B367B7">
        <w:rPr>
          <w:rFonts w:ascii="Times New Roman" w:eastAsiaTheme="minorHAnsi" w:hAnsi="Times New Roman" w:cs="Times New Roman"/>
          <w:b/>
          <w:sz w:val="24"/>
          <w:szCs w:val="24"/>
        </w:rPr>
        <w:t xml:space="preserve">ANEXA </w:t>
      </w:r>
      <w:r w:rsidR="00EB4A4D">
        <w:rPr>
          <w:rFonts w:ascii="Times New Roman" w:eastAsiaTheme="minorHAnsi" w:hAnsi="Times New Roman" w:cs="Times New Roman"/>
          <w:b/>
          <w:sz w:val="24"/>
          <w:szCs w:val="24"/>
        </w:rPr>
        <w:t>9</w:t>
      </w:r>
      <w:r w:rsidRPr="00B367B7">
        <w:rPr>
          <w:rFonts w:ascii="Times New Roman" w:eastAsiaTheme="minorHAnsi" w:hAnsi="Times New Roman" w:cs="Times New Roman"/>
          <w:b/>
          <w:sz w:val="24"/>
          <w:szCs w:val="24"/>
        </w:rPr>
        <w:t>. Anexa</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1</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lista</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prev</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la</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art.</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38</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din</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tratatul</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de</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functionare</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a</w:t>
      </w:r>
      <w:r w:rsidR="003F5D60">
        <w:rPr>
          <w:rFonts w:ascii="Times New Roman" w:eastAsiaTheme="minorHAnsi" w:hAnsi="Times New Roman" w:cs="Times New Roman"/>
          <w:b/>
          <w:sz w:val="24"/>
          <w:szCs w:val="24"/>
        </w:rPr>
        <w:t xml:space="preserve"> </w:t>
      </w:r>
      <w:r w:rsidRPr="00B367B7">
        <w:rPr>
          <w:rFonts w:ascii="Times New Roman" w:eastAsiaTheme="minorHAnsi" w:hAnsi="Times New Roman" w:cs="Times New Roman"/>
          <w:b/>
          <w:sz w:val="24"/>
          <w:szCs w:val="24"/>
        </w:rPr>
        <w:t>UE</w:t>
      </w:r>
      <w:r w:rsidR="003F5D60">
        <w:rPr>
          <w:rFonts w:ascii="Times New Roman" w:eastAsiaTheme="minorHAnsi" w:hAnsi="Times New Roman" w:cs="Times New Roman"/>
          <w:b/>
          <w:sz w:val="24"/>
          <w:szCs w:val="24"/>
        </w:rPr>
        <w:t xml:space="preserve"> </w:t>
      </w:r>
    </w:p>
    <w:p w14:paraId="4470900E" w14:textId="77777777" w:rsidR="00B37884" w:rsidRDefault="00B37884" w:rsidP="00470615">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ANEXA 10. Fisa masurii M1</w:t>
      </w:r>
    </w:p>
    <w:p w14:paraId="2D53519D" w14:textId="77777777" w:rsidR="00916478" w:rsidRPr="00B367B7" w:rsidRDefault="00916478" w:rsidP="00470615">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ANEXA 11. Dec</w:t>
      </w:r>
      <w:r w:rsidR="008D31C6">
        <w:rPr>
          <w:rFonts w:ascii="Times New Roman" w:eastAsiaTheme="minorHAnsi" w:hAnsi="Times New Roman" w:cs="Times New Roman"/>
          <w:b/>
          <w:sz w:val="24"/>
          <w:szCs w:val="24"/>
        </w:rPr>
        <w:t>l</w:t>
      </w:r>
      <w:r>
        <w:rPr>
          <w:rFonts w:ascii="Times New Roman" w:eastAsiaTheme="minorHAnsi" w:hAnsi="Times New Roman" w:cs="Times New Roman"/>
          <w:b/>
          <w:sz w:val="24"/>
          <w:szCs w:val="24"/>
        </w:rPr>
        <w:t xml:space="preserve">artie prelucrare date cu caracter personal </w:t>
      </w:r>
    </w:p>
    <w:sectPr w:rsidR="00916478" w:rsidRPr="00B367B7" w:rsidSect="00C56434">
      <w:headerReference w:type="default" r:id="rId22"/>
      <w:footerReference w:type="default" r:id="rId23"/>
      <w:pgSz w:w="11907" w:h="16839" w:code="9"/>
      <w:pgMar w:top="1541" w:right="708" w:bottom="851" w:left="1361"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D360D" w14:textId="77777777" w:rsidR="001606C5" w:rsidRDefault="001606C5" w:rsidP="00551325">
      <w:pPr>
        <w:spacing w:after="0" w:line="240" w:lineRule="auto"/>
      </w:pPr>
      <w:r>
        <w:separator/>
      </w:r>
    </w:p>
  </w:endnote>
  <w:endnote w:type="continuationSeparator" w:id="0">
    <w:p w14:paraId="57195D1F" w14:textId="77777777" w:rsidR="001606C5" w:rsidRDefault="001606C5" w:rsidP="0055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Albertina">
    <w:altName w:val="Times New Roman"/>
    <w:charset w:val="00"/>
    <w:family w:val="roman"/>
    <w:pitch w:val="variable"/>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1D53" w14:textId="77777777" w:rsidR="00C14CE4" w:rsidRPr="00861CD5" w:rsidRDefault="001606C5" w:rsidP="00B54511">
    <w:pPr>
      <w:pStyle w:val="Subsol"/>
      <w:jc w:val="center"/>
      <w:rPr>
        <w:rFonts w:ascii="Times New Roman" w:hAnsi="Times New Roman" w:cs="Times New Roman"/>
        <w:sz w:val="20"/>
        <w:szCs w:val="20"/>
      </w:rPr>
    </w:pPr>
    <w:sdt>
      <w:sdtPr>
        <w:rPr>
          <w:rFonts w:ascii="Times New Roman" w:hAnsi="Times New Roman" w:cs="Times New Roman"/>
          <w:sz w:val="20"/>
          <w:szCs w:val="20"/>
        </w:rPr>
        <w:id w:val="-2140638513"/>
        <w:docPartObj>
          <w:docPartGallery w:val="Page Numbers (Bottom of Page)"/>
          <w:docPartUnique/>
        </w:docPartObj>
      </w:sdtPr>
      <w:sdtEndPr>
        <w:rPr>
          <w:noProof/>
        </w:rPr>
      </w:sdtEndPr>
      <w:sdtContent>
        <w:r w:rsidR="00C14CE4" w:rsidRPr="00861CD5">
          <w:rPr>
            <w:rFonts w:ascii="Times New Roman" w:hAnsi="Times New Roman" w:cs="Times New Roman"/>
            <w:sz w:val="20"/>
            <w:szCs w:val="20"/>
          </w:rPr>
          <w:t xml:space="preserve">                              </w:t>
        </w:r>
        <w:r w:rsidR="00C14CE4">
          <w:rPr>
            <w:rFonts w:ascii="Times New Roman" w:hAnsi="Times New Roman" w:cs="Times New Roman"/>
            <w:sz w:val="20"/>
            <w:szCs w:val="20"/>
          </w:rPr>
          <w:tab/>
        </w:r>
        <w:r w:rsidR="00C14CE4">
          <w:rPr>
            <w:rFonts w:ascii="Times New Roman" w:hAnsi="Times New Roman" w:cs="Times New Roman"/>
            <w:sz w:val="20"/>
            <w:szCs w:val="20"/>
          </w:rPr>
          <w:tab/>
        </w:r>
        <w:r w:rsidR="00C14CE4" w:rsidRPr="00861CD5">
          <w:rPr>
            <w:rFonts w:ascii="Times New Roman" w:hAnsi="Times New Roman" w:cs="Times New Roman"/>
            <w:sz w:val="20"/>
            <w:szCs w:val="20"/>
          </w:rPr>
          <w:t xml:space="preserve">  </w:t>
        </w:r>
        <w:r w:rsidR="00C14CE4" w:rsidRPr="00861CD5">
          <w:rPr>
            <w:rFonts w:ascii="Times New Roman" w:hAnsi="Times New Roman" w:cs="Times New Roman"/>
            <w:sz w:val="20"/>
            <w:szCs w:val="20"/>
          </w:rPr>
          <w:fldChar w:fldCharType="begin"/>
        </w:r>
        <w:r w:rsidR="00C14CE4" w:rsidRPr="00861CD5">
          <w:rPr>
            <w:rFonts w:ascii="Times New Roman" w:hAnsi="Times New Roman" w:cs="Times New Roman"/>
            <w:sz w:val="20"/>
            <w:szCs w:val="20"/>
          </w:rPr>
          <w:instrText xml:space="preserve"> PAGE   \* MERGEFORMAT </w:instrText>
        </w:r>
        <w:r w:rsidR="00C14CE4" w:rsidRPr="00861CD5">
          <w:rPr>
            <w:rFonts w:ascii="Times New Roman" w:hAnsi="Times New Roman" w:cs="Times New Roman"/>
            <w:sz w:val="20"/>
            <w:szCs w:val="20"/>
          </w:rPr>
          <w:fldChar w:fldCharType="separate"/>
        </w:r>
        <w:r w:rsidR="008D31C6">
          <w:rPr>
            <w:rFonts w:ascii="Times New Roman" w:hAnsi="Times New Roman" w:cs="Times New Roman"/>
            <w:noProof/>
            <w:sz w:val="20"/>
            <w:szCs w:val="20"/>
          </w:rPr>
          <w:t>36</w:t>
        </w:r>
        <w:r w:rsidR="00C14CE4" w:rsidRPr="00861CD5">
          <w:rPr>
            <w:rFonts w:ascii="Times New Roman" w:hAnsi="Times New Roman" w:cs="Times New Roman"/>
            <w:noProof/>
            <w:sz w:val="20"/>
            <w:szCs w:val="20"/>
          </w:rPr>
          <w:fldChar w:fldCharType="end"/>
        </w:r>
      </w:sdtContent>
    </w:sdt>
  </w:p>
  <w:p w14:paraId="1B69DAC9" w14:textId="77777777" w:rsidR="00C14CE4" w:rsidRPr="00D22EC3" w:rsidRDefault="00C14CE4" w:rsidP="00D22EC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E0062" w14:textId="77777777" w:rsidR="001606C5" w:rsidRDefault="001606C5" w:rsidP="00551325">
      <w:pPr>
        <w:spacing w:after="0" w:line="240" w:lineRule="auto"/>
      </w:pPr>
      <w:r>
        <w:separator/>
      </w:r>
    </w:p>
  </w:footnote>
  <w:footnote w:type="continuationSeparator" w:id="0">
    <w:p w14:paraId="346083A8" w14:textId="77777777" w:rsidR="001606C5" w:rsidRDefault="001606C5" w:rsidP="00551325">
      <w:pPr>
        <w:spacing w:after="0" w:line="240" w:lineRule="auto"/>
      </w:pPr>
      <w:r>
        <w:continuationSeparator/>
      </w:r>
    </w:p>
  </w:footnote>
  <w:footnote w:id="1">
    <w:p w14:paraId="5AFB1343" w14:textId="77777777" w:rsidR="00C14CE4" w:rsidRPr="00036F5A" w:rsidRDefault="00C14CE4" w:rsidP="00F65948">
      <w:pPr>
        <w:pStyle w:val="Default"/>
        <w:rPr>
          <w:sz w:val="18"/>
          <w:szCs w:val="18"/>
          <w:lang w:eastAsia="ro-RO"/>
        </w:rPr>
      </w:pPr>
      <w:r>
        <w:rPr>
          <w:rStyle w:val="Referinnotdesubsol"/>
        </w:rPr>
        <w:footnoteRef/>
      </w:r>
      <w:r w:rsidRPr="00036F5A">
        <w:rPr>
          <w:b/>
          <w:bCs/>
          <w:i/>
          <w:iCs/>
          <w:sz w:val="18"/>
          <w:szCs w:val="18"/>
          <w:lang w:eastAsia="ro-RO"/>
        </w:rPr>
        <w:t xml:space="preserve">Investiţii corporale </w:t>
      </w:r>
      <w:r w:rsidRPr="00036F5A">
        <w:rPr>
          <w:sz w:val="18"/>
          <w:szCs w:val="18"/>
          <w:lang w:eastAsia="ro-RO"/>
        </w:rPr>
        <w:t xml:space="preserve">– active fizice şi circulante (clădiri, mijloace de transport, utilaje etc.) </w:t>
      </w:r>
    </w:p>
    <w:p w14:paraId="6D1EDDFC" w14:textId="77777777" w:rsidR="00C14CE4" w:rsidRPr="00036F5A" w:rsidRDefault="00C14CE4" w:rsidP="00F65948">
      <w:pPr>
        <w:pStyle w:val="Textnotdesubsol"/>
        <w:rPr>
          <w:lang w:val="ro-RO"/>
        </w:rPr>
      </w:pPr>
      <w:r w:rsidRPr="00036F5A">
        <w:rPr>
          <w:rFonts w:ascii="Calibri" w:eastAsia="Calibri" w:hAnsi="Calibri" w:cs="Calibri"/>
          <w:b/>
          <w:bCs/>
          <w:i/>
          <w:iCs/>
          <w:color w:val="000000"/>
          <w:sz w:val="18"/>
          <w:szCs w:val="18"/>
          <w:lang w:val="ro-RO" w:eastAsia="ro-RO"/>
        </w:rPr>
        <w:t xml:space="preserve">Investiţii necorporale </w:t>
      </w:r>
      <w:r w:rsidRPr="00036F5A">
        <w:rPr>
          <w:rFonts w:ascii="Calibri" w:eastAsia="Calibri" w:hAnsi="Calibri" w:cs="Calibri"/>
          <w:color w:val="000000"/>
          <w:sz w:val="18"/>
          <w:szCs w:val="18"/>
          <w:lang w:val="ro-RO" w:eastAsia="ro-RO"/>
        </w:rPr>
        <w:t xml:space="preserve">– active necorporale sub forma de fond de comerţ, brevete etc., cheltuieli (în sensul contabil al cuvântului) de publicitate, cu studii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DB83" w14:textId="6626750B" w:rsidR="00C14CE4" w:rsidRDefault="00C14CE4" w:rsidP="006015DE">
    <w:pPr>
      <w:pStyle w:val="Antet"/>
      <w:rPr>
        <w:rFonts w:ascii="Times New Roman" w:hAnsi="Times New Roman" w:cs="Times New Roman"/>
        <w:b/>
        <w:sz w:val="24"/>
        <w:szCs w:val="24"/>
        <w:lang w:val="it-IT"/>
      </w:rPr>
    </w:pPr>
    <w:r w:rsidRPr="00B31810">
      <w:rPr>
        <w:rFonts w:ascii="Calibri" w:eastAsia="Calibri" w:hAnsi="Calibri" w:cs="Times New Roman"/>
        <w:noProof/>
        <w:lang w:val="ro-RO" w:eastAsia="ro-RO"/>
      </w:rPr>
      <w:drawing>
        <wp:anchor distT="0" distB="0" distL="114300" distR="114300" simplePos="0" relativeHeight="251655168" behindDoc="1" locked="0" layoutInCell="1" allowOverlap="1" wp14:anchorId="326F5FA6" wp14:editId="75B54070">
          <wp:simplePos x="0" y="0"/>
          <wp:positionH relativeFrom="margin">
            <wp:posOffset>5448300</wp:posOffset>
          </wp:positionH>
          <wp:positionV relativeFrom="paragraph">
            <wp:posOffset>-152400</wp:posOffset>
          </wp:positionV>
          <wp:extent cx="952500" cy="695325"/>
          <wp:effectExtent l="0" t="0" r="0" b="0"/>
          <wp:wrapNone/>
          <wp:docPr id="4" name="Imagine 4" descr="C:\Users\Gheorghe Urda\AppData\Local\Microsoft\Windows\INetCache\Content.Word\sigla Confluente Mold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C:\Users\Gheorghe Urda\AppData\Local\Microsoft\Windows\INetCache\Content.Word\sigla Confluente Molda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947">
      <w:rPr>
        <w:noProof/>
      </w:rPr>
      <mc:AlternateContent>
        <mc:Choice Requires="wpg">
          <w:drawing>
            <wp:anchor distT="0" distB="0" distL="114300" distR="114300" simplePos="0" relativeHeight="251658240" behindDoc="0" locked="0" layoutInCell="1" allowOverlap="1" wp14:anchorId="4576006C" wp14:editId="0DD60264">
              <wp:simplePos x="0" y="0"/>
              <wp:positionH relativeFrom="margin">
                <wp:posOffset>24765</wp:posOffset>
              </wp:positionH>
              <wp:positionV relativeFrom="paragraph">
                <wp:posOffset>-180340</wp:posOffset>
              </wp:positionV>
              <wp:extent cx="5219700" cy="6756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675640"/>
                        <a:chOff x="-430" y="360"/>
                        <a:chExt cx="9874" cy="1064"/>
                      </a:xfrm>
                    </wpg:grpSpPr>
                    <pic:pic xmlns:pic="http://schemas.openxmlformats.org/drawingml/2006/picture">
                      <pic:nvPicPr>
                        <pic:cNvPr id="1" name="Picture 267" descr="E:\GAL-uri 2014-2020\__DIVERSE__\Identitate vizuala\Sigla Pnd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55" y="360"/>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6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30" y="464"/>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94" y="360"/>
                          <a:ext cx="1296"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989" y="372"/>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6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91" y="428"/>
                          <a:ext cx="3965"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9957FA" id="Group 3" o:spid="_x0000_s1026" style="position:absolute;margin-left:1.95pt;margin-top:-14.2pt;width:411pt;height:53.2pt;z-index:251658240;mso-position-horizontal-relative:margin" coordorigin="-430,360" coordsize="9874,10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4655;top:360;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">
                <v:imagedata r:id="rId7" o:title="Sigla Pndr"/>
              </v:shape>
              <v:shape id="Picture 269" o:spid="_x0000_s1028" type="#_x0000_t75" style="position:absolute;left:-430;top:464;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" filled="t" fillcolor="#95b3d7">
                <v:imagedata r:id="rId8" o:title=""/>
              </v:shape>
              <v:shape id="Picture 266" o:spid="_x0000_s1029" type="#_x0000_t75" style="position:absolute;left:6294;top:360;width:129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" filled="t" fillcolor="#95b3d7">
                <v:imagedata r:id="rId9" o:title=""/>
              </v:shape>
              <v:shape id="Picture 265" o:spid="_x0000_s1030" type="#_x0000_t75" style="position:absolute;left:7989;top:372;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">
                <v:imagedata r:id="rId10" o:title=""/>
              </v:shape>
              <v:shape id="Picture 268" o:spid="_x0000_s1031" type="#_x0000_t75" style="position:absolute;left:891;top:428;width:3965;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">
                <v:imagedata r:id="rId11" o:title="2. Sigla_MADR"/>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89F"/>
      </v:shape>
    </w:pict>
  </w:numPicBullet>
  <w:abstractNum w:abstractNumId="0" w15:restartNumberingAfterBreak="0">
    <w:nsid w:val="002D5FD3"/>
    <w:multiLevelType w:val="hybridMultilevel"/>
    <w:tmpl w:val="EB1E9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F3760"/>
    <w:multiLevelType w:val="hybridMultilevel"/>
    <w:tmpl w:val="01207DC8"/>
    <w:lvl w:ilvl="0" w:tplc="296A4AEE">
      <w:numFmt w:val="bullet"/>
      <w:lvlText w:val="-"/>
      <w:lvlJc w:val="left"/>
      <w:pPr>
        <w:ind w:left="2759" w:hanging="360"/>
      </w:pPr>
      <w:rPr>
        <w:rFonts w:ascii="Times New Roman" w:eastAsia="Times New Roman" w:hAnsi="Times New Roman" w:cs="Times New Roman" w:hint="default"/>
      </w:rPr>
    </w:lvl>
    <w:lvl w:ilvl="1" w:tplc="04090003" w:tentative="1">
      <w:start w:val="1"/>
      <w:numFmt w:val="bullet"/>
      <w:lvlText w:val="o"/>
      <w:lvlJc w:val="left"/>
      <w:pPr>
        <w:ind w:left="3479" w:hanging="360"/>
      </w:pPr>
      <w:rPr>
        <w:rFonts w:ascii="Courier New" w:hAnsi="Courier New" w:cs="Courier New" w:hint="default"/>
      </w:rPr>
    </w:lvl>
    <w:lvl w:ilvl="2" w:tplc="04090005" w:tentative="1">
      <w:start w:val="1"/>
      <w:numFmt w:val="bullet"/>
      <w:lvlText w:val=""/>
      <w:lvlJc w:val="left"/>
      <w:pPr>
        <w:ind w:left="4199" w:hanging="360"/>
      </w:pPr>
      <w:rPr>
        <w:rFonts w:ascii="Wingdings" w:hAnsi="Wingdings" w:hint="default"/>
      </w:rPr>
    </w:lvl>
    <w:lvl w:ilvl="3" w:tplc="04090001" w:tentative="1">
      <w:start w:val="1"/>
      <w:numFmt w:val="bullet"/>
      <w:lvlText w:val=""/>
      <w:lvlJc w:val="left"/>
      <w:pPr>
        <w:ind w:left="4919" w:hanging="360"/>
      </w:pPr>
      <w:rPr>
        <w:rFonts w:ascii="Symbol" w:hAnsi="Symbol" w:hint="default"/>
      </w:rPr>
    </w:lvl>
    <w:lvl w:ilvl="4" w:tplc="04090003" w:tentative="1">
      <w:start w:val="1"/>
      <w:numFmt w:val="bullet"/>
      <w:lvlText w:val="o"/>
      <w:lvlJc w:val="left"/>
      <w:pPr>
        <w:ind w:left="5639" w:hanging="360"/>
      </w:pPr>
      <w:rPr>
        <w:rFonts w:ascii="Courier New" w:hAnsi="Courier New" w:cs="Courier New" w:hint="default"/>
      </w:rPr>
    </w:lvl>
    <w:lvl w:ilvl="5" w:tplc="04090005" w:tentative="1">
      <w:start w:val="1"/>
      <w:numFmt w:val="bullet"/>
      <w:lvlText w:val=""/>
      <w:lvlJc w:val="left"/>
      <w:pPr>
        <w:ind w:left="6359" w:hanging="360"/>
      </w:pPr>
      <w:rPr>
        <w:rFonts w:ascii="Wingdings" w:hAnsi="Wingdings" w:hint="default"/>
      </w:rPr>
    </w:lvl>
    <w:lvl w:ilvl="6" w:tplc="04090001" w:tentative="1">
      <w:start w:val="1"/>
      <w:numFmt w:val="bullet"/>
      <w:lvlText w:val=""/>
      <w:lvlJc w:val="left"/>
      <w:pPr>
        <w:ind w:left="7079" w:hanging="360"/>
      </w:pPr>
      <w:rPr>
        <w:rFonts w:ascii="Symbol" w:hAnsi="Symbol" w:hint="default"/>
      </w:rPr>
    </w:lvl>
    <w:lvl w:ilvl="7" w:tplc="04090003" w:tentative="1">
      <w:start w:val="1"/>
      <w:numFmt w:val="bullet"/>
      <w:lvlText w:val="o"/>
      <w:lvlJc w:val="left"/>
      <w:pPr>
        <w:ind w:left="7799" w:hanging="360"/>
      </w:pPr>
      <w:rPr>
        <w:rFonts w:ascii="Courier New" w:hAnsi="Courier New" w:cs="Courier New" w:hint="default"/>
      </w:rPr>
    </w:lvl>
    <w:lvl w:ilvl="8" w:tplc="04090005" w:tentative="1">
      <w:start w:val="1"/>
      <w:numFmt w:val="bullet"/>
      <w:lvlText w:val=""/>
      <w:lvlJc w:val="left"/>
      <w:pPr>
        <w:ind w:left="8519" w:hanging="360"/>
      </w:pPr>
      <w:rPr>
        <w:rFonts w:ascii="Wingdings" w:hAnsi="Wingdings" w:hint="default"/>
      </w:rPr>
    </w:lvl>
  </w:abstractNum>
  <w:abstractNum w:abstractNumId="2" w15:restartNumberingAfterBreak="0">
    <w:nsid w:val="013B5B7A"/>
    <w:multiLevelType w:val="hybridMultilevel"/>
    <w:tmpl w:val="3CB69AF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373002B"/>
    <w:multiLevelType w:val="hybridMultilevel"/>
    <w:tmpl w:val="5AB8A50C"/>
    <w:lvl w:ilvl="0" w:tplc="0409000F">
      <w:start w:val="1"/>
      <w:numFmt w:val="decimal"/>
      <w:lvlText w:val="%1."/>
      <w:lvlJc w:val="left"/>
    </w:lvl>
    <w:lvl w:ilvl="1" w:tplc="C194EA52">
      <w:start w:val="1"/>
      <w:numFmt w:val="bullet"/>
      <w:lvlText w:val=""/>
      <w:lvlJc w:val="left"/>
    </w:lvl>
    <w:lvl w:ilvl="2" w:tplc="EE2CA922">
      <w:start w:val="1"/>
      <w:numFmt w:val="bullet"/>
      <w:lvlText w:val=""/>
      <w:lvlJc w:val="left"/>
    </w:lvl>
    <w:lvl w:ilvl="3" w:tplc="F06E52AE">
      <w:start w:val="1"/>
      <w:numFmt w:val="bullet"/>
      <w:lvlText w:val=""/>
      <w:lvlJc w:val="left"/>
    </w:lvl>
    <w:lvl w:ilvl="4" w:tplc="34C27A48">
      <w:start w:val="1"/>
      <w:numFmt w:val="bullet"/>
      <w:lvlText w:val=""/>
      <w:lvlJc w:val="left"/>
    </w:lvl>
    <w:lvl w:ilvl="5" w:tplc="BC083070">
      <w:start w:val="1"/>
      <w:numFmt w:val="bullet"/>
      <w:lvlText w:val=""/>
      <w:lvlJc w:val="left"/>
    </w:lvl>
    <w:lvl w:ilvl="6" w:tplc="AEE4E728">
      <w:start w:val="1"/>
      <w:numFmt w:val="bullet"/>
      <w:lvlText w:val=""/>
      <w:lvlJc w:val="left"/>
    </w:lvl>
    <w:lvl w:ilvl="7" w:tplc="6D9C8EBA">
      <w:start w:val="1"/>
      <w:numFmt w:val="bullet"/>
      <w:lvlText w:val=""/>
      <w:lvlJc w:val="left"/>
    </w:lvl>
    <w:lvl w:ilvl="8" w:tplc="FD96FB40">
      <w:start w:val="1"/>
      <w:numFmt w:val="bullet"/>
      <w:lvlText w:val=""/>
      <w:lvlJc w:val="left"/>
    </w:lvl>
  </w:abstractNum>
  <w:abstractNum w:abstractNumId="4" w15:restartNumberingAfterBreak="0">
    <w:nsid w:val="06255E84"/>
    <w:multiLevelType w:val="hybridMultilevel"/>
    <w:tmpl w:val="87625F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921ECF"/>
    <w:multiLevelType w:val="hybridMultilevel"/>
    <w:tmpl w:val="CAD4E3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DA4F36"/>
    <w:multiLevelType w:val="hybridMultilevel"/>
    <w:tmpl w:val="4BD0DB6E"/>
    <w:lvl w:ilvl="0" w:tplc="0FAA456A">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FF75AE"/>
    <w:multiLevelType w:val="hybridMultilevel"/>
    <w:tmpl w:val="C7FA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27ABD"/>
    <w:multiLevelType w:val="hybridMultilevel"/>
    <w:tmpl w:val="9A80C0B0"/>
    <w:lvl w:ilvl="0" w:tplc="48BE118C">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21AAF"/>
    <w:multiLevelType w:val="hybridMultilevel"/>
    <w:tmpl w:val="CDC6B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D7E99"/>
    <w:multiLevelType w:val="hybridMultilevel"/>
    <w:tmpl w:val="0AACD4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84043"/>
    <w:multiLevelType w:val="hybridMultilevel"/>
    <w:tmpl w:val="2D5EE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1338A6"/>
    <w:multiLevelType w:val="hybridMultilevel"/>
    <w:tmpl w:val="F600E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F0DCB"/>
    <w:multiLevelType w:val="hybridMultilevel"/>
    <w:tmpl w:val="CB96C3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E8782A"/>
    <w:multiLevelType w:val="multilevel"/>
    <w:tmpl w:val="C72C8ACE"/>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color w:val="006600"/>
      </w:rPr>
    </w:lvl>
    <w:lvl w:ilvl="2">
      <w:start w:val="1"/>
      <w:numFmt w:val="decimal"/>
      <w:isLgl/>
      <w:lvlText w:val="%1.%2.%3"/>
      <w:lvlJc w:val="left"/>
      <w:pPr>
        <w:ind w:left="1428" w:hanging="720"/>
      </w:pPr>
      <w:rPr>
        <w:rFonts w:hint="default"/>
        <w:color w:val="006600"/>
      </w:rPr>
    </w:lvl>
    <w:lvl w:ilvl="3">
      <w:start w:val="1"/>
      <w:numFmt w:val="decimal"/>
      <w:isLgl/>
      <w:lvlText w:val="%1.%2.%3.%4"/>
      <w:lvlJc w:val="left"/>
      <w:pPr>
        <w:ind w:left="1428" w:hanging="720"/>
      </w:pPr>
      <w:rPr>
        <w:rFonts w:hint="default"/>
        <w:color w:val="006600"/>
      </w:rPr>
    </w:lvl>
    <w:lvl w:ilvl="4">
      <w:start w:val="1"/>
      <w:numFmt w:val="decimal"/>
      <w:isLgl/>
      <w:lvlText w:val="%1.%2.%3.%4.%5"/>
      <w:lvlJc w:val="left"/>
      <w:pPr>
        <w:ind w:left="1788" w:hanging="1080"/>
      </w:pPr>
      <w:rPr>
        <w:rFonts w:hint="default"/>
        <w:color w:val="006600"/>
      </w:rPr>
    </w:lvl>
    <w:lvl w:ilvl="5">
      <w:start w:val="1"/>
      <w:numFmt w:val="decimal"/>
      <w:isLgl/>
      <w:lvlText w:val="%1.%2.%3.%4.%5.%6"/>
      <w:lvlJc w:val="left"/>
      <w:pPr>
        <w:ind w:left="1788" w:hanging="1080"/>
      </w:pPr>
      <w:rPr>
        <w:rFonts w:hint="default"/>
        <w:color w:val="006600"/>
      </w:rPr>
    </w:lvl>
    <w:lvl w:ilvl="6">
      <w:start w:val="1"/>
      <w:numFmt w:val="decimal"/>
      <w:isLgl/>
      <w:lvlText w:val="%1.%2.%3.%4.%5.%6.%7"/>
      <w:lvlJc w:val="left"/>
      <w:pPr>
        <w:ind w:left="2148" w:hanging="1440"/>
      </w:pPr>
      <w:rPr>
        <w:rFonts w:hint="default"/>
        <w:color w:val="006600"/>
      </w:rPr>
    </w:lvl>
    <w:lvl w:ilvl="7">
      <w:start w:val="1"/>
      <w:numFmt w:val="decimal"/>
      <w:isLgl/>
      <w:lvlText w:val="%1.%2.%3.%4.%5.%6.%7.%8"/>
      <w:lvlJc w:val="left"/>
      <w:pPr>
        <w:ind w:left="2148" w:hanging="1440"/>
      </w:pPr>
      <w:rPr>
        <w:rFonts w:hint="default"/>
        <w:color w:val="006600"/>
      </w:rPr>
    </w:lvl>
    <w:lvl w:ilvl="8">
      <w:start w:val="1"/>
      <w:numFmt w:val="decimal"/>
      <w:isLgl/>
      <w:lvlText w:val="%1.%2.%3.%4.%5.%6.%7.%8.%9"/>
      <w:lvlJc w:val="left"/>
      <w:pPr>
        <w:ind w:left="2148" w:hanging="1440"/>
      </w:pPr>
      <w:rPr>
        <w:rFonts w:hint="default"/>
        <w:color w:val="006600"/>
      </w:rPr>
    </w:lvl>
  </w:abstractNum>
  <w:abstractNum w:abstractNumId="15" w15:restartNumberingAfterBreak="0">
    <w:nsid w:val="3D662282"/>
    <w:multiLevelType w:val="hybridMultilevel"/>
    <w:tmpl w:val="E36E8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24794"/>
    <w:multiLevelType w:val="hybridMultilevel"/>
    <w:tmpl w:val="771287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43E1608D"/>
    <w:multiLevelType w:val="hybridMultilevel"/>
    <w:tmpl w:val="07DA8D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F065346"/>
    <w:multiLevelType w:val="hybridMultilevel"/>
    <w:tmpl w:val="DE68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E29DF"/>
    <w:multiLevelType w:val="hybridMultilevel"/>
    <w:tmpl w:val="6C265B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B1312"/>
    <w:multiLevelType w:val="hybridMultilevel"/>
    <w:tmpl w:val="A2B8E9F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5C334F5E"/>
    <w:multiLevelType w:val="hybridMultilevel"/>
    <w:tmpl w:val="8D5225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05746EF"/>
    <w:multiLevelType w:val="hybridMultilevel"/>
    <w:tmpl w:val="E608752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2F80EA2"/>
    <w:multiLevelType w:val="hybridMultilevel"/>
    <w:tmpl w:val="3DAA0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724D3"/>
    <w:multiLevelType w:val="hybridMultilevel"/>
    <w:tmpl w:val="CC685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D1629"/>
    <w:multiLevelType w:val="hybridMultilevel"/>
    <w:tmpl w:val="BD887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D25DE"/>
    <w:multiLevelType w:val="hybridMultilevel"/>
    <w:tmpl w:val="E95E76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90451DD"/>
    <w:multiLevelType w:val="hybridMultilevel"/>
    <w:tmpl w:val="A4F6F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90684"/>
    <w:multiLevelType w:val="hybridMultilevel"/>
    <w:tmpl w:val="2B50E228"/>
    <w:lvl w:ilvl="0" w:tplc="0809000B">
      <w:start w:val="1"/>
      <w:numFmt w:val="bullet"/>
      <w:lvlText w:val=""/>
      <w:lvlJc w:val="left"/>
      <w:pPr>
        <w:ind w:left="720" w:hanging="360"/>
      </w:pPr>
      <w:rPr>
        <w:rFonts w:ascii="Wingdings" w:hAnsi="Wingdings" w:hint="default"/>
      </w:rPr>
    </w:lvl>
    <w:lvl w:ilvl="1" w:tplc="C6BEE3F6">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7"/>
  </w:num>
  <w:num w:numId="4">
    <w:abstractNumId w:val="21"/>
  </w:num>
  <w:num w:numId="5">
    <w:abstractNumId w:val="8"/>
  </w:num>
  <w:num w:numId="6">
    <w:abstractNumId w:val="1"/>
  </w:num>
  <w:num w:numId="7">
    <w:abstractNumId w:val="12"/>
  </w:num>
  <w:num w:numId="8">
    <w:abstractNumId w:val="5"/>
  </w:num>
  <w:num w:numId="9">
    <w:abstractNumId w:val="28"/>
  </w:num>
  <w:num w:numId="10">
    <w:abstractNumId w:val="27"/>
  </w:num>
  <w:num w:numId="11">
    <w:abstractNumId w:val="9"/>
  </w:num>
  <w:num w:numId="12">
    <w:abstractNumId w:val="23"/>
  </w:num>
  <w:num w:numId="13">
    <w:abstractNumId w:val="25"/>
  </w:num>
  <w:num w:numId="14">
    <w:abstractNumId w:val="18"/>
  </w:num>
  <w:num w:numId="15">
    <w:abstractNumId w:val="15"/>
  </w:num>
  <w:num w:numId="16">
    <w:abstractNumId w:val="14"/>
  </w:num>
  <w:num w:numId="17">
    <w:abstractNumId w:val="24"/>
  </w:num>
  <w:num w:numId="18">
    <w:abstractNumId w:val="19"/>
  </w:num>
  <w:num w:numId="19">
    <w:abstractNumId w:val="2"/>
  </w:num>
  <w:num w:numId="20">
    <w:abstractNumId w:val="26"/>
  </w:num>
  <w:num w:numId="21">
    <w:abstractNumId w:val="4"/>
  </w:num>
  <w:num w:numId="22">
    <w:abstractNumId w:val="11"/>
  </w:num>
  <w:num w:numId="23">
    <w:abstractNumId w:val="16"/>
  </w:num>
  <w:num w:numId="24">
    <w:abstractNumId w:val="10"/>
  </w:num>
  <w:num w:numId="25">
    <w:abstractNumId w:val="13"/>
  </w:num>
  <w:num w:numId="26">
    <w:abstractNumId w:val="3"/>
  </w:num>
  <w:num w:numId="27">
    <w:abstractNumId w:val="7"/>
  </w:num>
  <w:num w:numId="28">
    <w:abstractNumId w:val="22"/>
  </w:num>
  <w:num w:numId="2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92"/>
    <w:rsid w:val="00001300"/>
    <w:rsid w:val="00002391"/>
    <w:rsid w:val="00002708"/>
    <w:rsid w:val="00002A1B"/>
    <w:rsid w:val="000077BD"/>
    <w:rsid w:val="00010970"/>
    <w:rsid w:val="00014212"/>
    <w:rsid w:val="000143FA"/>
    <w:rsid w:val="000217D1"/>
    <w:rsid w:val="00021993"/>
    <w:rsid w:val="00024D00"/>
    <w:rsid w:val="000303CD"/>
    <w:rsid w:val="000315A2"/>
    <w:rsid w:val="00035DB9"/>
    <w:rsid w:val="00035E76"/>
    <w:rsid w:val="00037175"/>
    <w:rsid w:val="0003740B"/>
    <w:rsid w:val="000405F7"/>
    <w:rsid w:val="000422EA"/>
    <w:rsid w:val="000438E2"/>
    <w:rsid w:val="00047B3C"/>
    <w:rsid w:val="00053704"/>
    <w:rsid w:val="00056551"/>
    <w:rsid w:val="00062A0E"/>
    <w:rsid w:val="00071D12"/>
    <w:rsid w:val="0007223C"/>
    <w:rsid w:val="00073DCD"/>
    <w:rsid w:val="000740E4"/>
    <w:rsid w:val="00075357"/>
    <w:rsid w:val="00075FBD"/>
    <w:rsid w:val="000802CF"/>
    <w:rsid w:val="00086F62"/>
    <w:rsid w:val="00092399"/>
    <w:rsid w:val="00093DA2"/>
    <w:rsid w:val="00096A75"/>
    <w:rsid w:val="000A22F6"/>
    <w:rsid w:val="000A3B49"/>
    <w:rsid w:val="000A3EFD"/>
    <w:rsid w:val="000B0097"/>
    <w:rsid w:val="000B332F"/>
    <w:rsid w:val="000B710A"/>
    <w:rsid w:val="000C374C"/>
    <w:rsid w:val="000C68B6"/>
    <w:rsid w:val="000D4B0F"/>
    <w:rsid w:val="000D7046"/>
    <w:rsid w:val="000E0FD2"/>
    <w:rsid w:val="000E2F70"/>
    <w:rsid w:val="000E6ACF"/>
    <w:rsid w:val="000F3CBC"/>
    <w:rsid w:val="000F6306"/>
    <w:rsid w:val="000F6E04"/>
    <w:rsid w:val="00107292"/>
    <w:rsid w:val="00107EC3"/>
    <w:rsid w:val="00111F2D"/>
    <w:rsid w:val="001137B8"/>
    <w:rsid w:val="00114838"/>
    <w:rsid w:val="00122B88"/>
    <w:rsid w:val="00123601"/>
    <w:rsid w:val="00124EDB"/>
    <w:rsid w:val="00134FCA"/>
    <w:rsid w:val="00135717"/>
    <w:rsid w:val="00135F38"/>
    <w:rsid w:val="00137BDF"/>
    <w:rsid w:val="001417D4"/>
    <w:rsid w:val="001424D7"/>
    <w:rsid w:val="00157BE5"/>
    <w:rsid w:val="001606C5"/>
    <w:rsid w:val="00160B59"/>
    <w:rsid w:val="00163C9C"/>
    <w:rsid w:val="001774BD"/>
    <w:rsid w:val="00180691"/>
    <w:rsid w:val="00182B57"/>
    <w:rsid w:val="001831E5"/>
    <w:rsid w:val="00185E6B"/>
    <w:rsid w:val="00190062"/>
    <w:rsid w:val="00196ECE"/>
    <w:rsid w:val="001A08C9"/>
    <w:rsid w:val="001A1833"/>
    <w:rsid w:val="001A2BA8"/>
    <w:rsid w:val="001A5192"/>
    <w:rsid w:val="001A7513"/>
    <w:rsid w:val="001B4859"/>
    <w:rsid w:val="001B4B00"/>
    <w:rsid w:val="001B7695"/>
    <w:rsid w:val="001C01E9"/>
    <w:rsid w:val="001C1EB8"/>
    <w:rsid w:val="001C1F4B"/>
    <w:rsid w:val="001C78A9"/>
    <w:rsid w:val="001D666D"/>
    <w:rsid w:val="001D73EE"/>
    <w:rsid w:val="001E4EB3"/>
    <w:rsid w:val="001F1577"/>
    <w:rsid w:val="001F49C6"/>
    <w:rsid w:val="00202A76"/>
    <w:rsid w:val="002042B2"/>
    <w:rsid w:val="00204959"/>
    <w:rsid w:val="00204B67"/>
    <w:rsid w:val="002074FC"/>
    <w:rsid w:val="002115D9"/>
    <w:rsid w:val="0021301E"/>
    <w:rsid w:val="00216285"/>
    <w:rsid w:val="0021752E"/>
    <w:rsid w:val="00220829"/>
    <w:rsid w:val="00227872"/>
    <w:rsid w:val="00231E8C"/>
    <w:rsid w:val="00243C77"/>
    <w:rsid w:val="002454FE"/>
    <w:rsid w:val="002471C7"/>
    <w:rsid w:val="00247C74"/>
    <w:rsid w:val="00261C5E"/>
    <w:rsid w:val="00262278"/>
    <w:rsid w:val="00263475"/>
    <w:rsid w:val="00263DA6"/>
    <w:rsid w:val="0027266B"/>
    <w:rsid w:val="00273C62"/>
    <w:rsid w:val="0028582E"/>
    <w:rsid w:val="0028648F"/>
    <w:rsid w:val="00286D7F"/>
    <w:rsid w:val="00294060"/>
    <w:rsid w:val="002A3FA0"/>
    <w:rsid w:val="002A6132"/>
    <w:rsid w:val="002B0F64"/>
    <w:rsid w:val="002B6AD0"/>
    <w:rsid w:val="002C179B"/>
    <w:rsid w:val="002C41B1"/>
    <w:rsid w:val="002D1437"/>
    <w:rsid w:val="002D4435"/>
    <w:rsid w:val="002D60B5"/>
    <w:rsid w:val="002D7A5A"/>
    <w:rsid w:val="002E0E4A"/>
    <w:rsid w:val="002F2CCC"/>
    <w:rsid w:val="002F5841"/>
    <w:rsid w:val="002F6542"/>
    <w:rsid w:val="002F664B"/>
    <w:rsid w:val="003024F7"/>
    <w:rsid w:val="00302665"/>
    <w:rsid w:val="00305135"/>
    <w:rsid w:val="00310186"/>
    <w:rsid w:val="003123A3"/>
    <w:rsid w:val="00313258"/>
    <w:rsid w:val="003145C5"/>
    <w:rsid w:val="00314E7B"/>
    <w:rsid w:val="00317935"/>
    <w:rsid w:val="003266CA"/>
    <w:rsid w:val="00327C6B"/>
    <w:rsid w:val="003304DA"/>
    <w:rsid w:val="00331FC7"/>
    <w:rsid w:val="00334736"/>
    <w:rsid w:val="00336283"/>
    <w:rsid w:val="003368FC"/>
    <w:rsid w:val="00350013"/>
    <w:rsid w:val="00351162"/>
    <w:rsid w:val="00351189"/>
    <w:rsid w:val="00351F8F"/>
    <w:rsid w:val="003600B9"/>
    <w:rsid w:val="00365AE1"/>
    <w:rsid w:val="00370968"/>
    <w:rsid w:val="003909C1"/>
    <w:rsid w:val="0039211F"/>
    <w:rsid w:val="00394253"/>
    <w:rsid w:val="003942AE"/>
    <w:rsid w:val="00395183"/>
    <w:rsid w:val="00396570"/>
    <w:rsid w:val="00396873"/>
    <w:rsid w:val="00397010"/>
    <w:rsid w:val="003A04FD"/>
    <w:rsid w:val="003A10AD"/>
    <w:rsid w:val="003A34C4"/>
    <w:rsid w:val="003A431B"/>
    <w:rsid w:val="003A48DB"/>
    <w:rsid w:val="003B0C8A"/>
    <w:rsid w:val="003B3D12"/>
    <w:rsid w:val="003B4D14"/>
    <w:rsid w:val="003B565A"/>
    <w:rsid w:val="003B5BDB"/>
    <w:rsid w:val="003C0CBD"/>
    <w:rsid w:val="003C1077"/>
    <w:rsid w:val="003C551F"/>
    <w:rsid w:val="003C7D98"/>
    <w:rsid w:val="003D2164"/>
    <w:rsid w:val="003D5369"/>
    <w:rsid w:val="003D737D"/>
    <w:rsid w:val="003E243B"/>
    <w:rsid w:val="003E5295"/>
    <w:rsid w:val="003E5E8B"/>
    <w:rsid w:val="003E6B39"/>
    <w:rsid w:val="003F17A5"/>
    <w:rsid w:val="003F4428"/>
    <w:rsid w:val="003F5D60"/>
    <w:rsid w:val="00403D10"/>
    <w:rsid w:val="00403FC1"/>
    <w:rsid w:val="004076D0"/>
    <w:rsid w:val="004079D5"/>
    <w:rsid w:val="00420395"/>
    <w:rsid w:val="00424402"/>
    <w:rsid w:val="00431904"/>
    <w:rsid w:val="0043669F"/>
    <w:rsid w:val="004506B3"/>
    <w:rsid w:val="00453A88"/>
    <w:rsid w:val="00462D0E"/>
    <w:rsid w:val="00464F3A"/>
    <w:rsid w:val="004666F7"/>
    <w:rsid w:val="00467300"/>
    <w:rsid w:val="00470615"/>
    <w:rsid w:val="004713D9"/>
    <w:rsid w:val="0047289A"/>
    <w:rsid w:val="00481555"/>
    <w:rsid w:val="00486975"/>
    <w:rsid w:val="00486DAC"/>
    <w:rsid w:val="0048781C"/>
    <w:rsid w:val="00487A94"/>
    <w:rsid w:val="00487AF5"/>
    <w:rsid w:val="004908C9"/>
    <w:rsid w:val="004911AC"/>
    <w:rsid w:val="0049186B"/>
    <w:rsid w:val="00492BAD"/>
    <w:rsid w:val="00493075"/>
    <w:rsid w:val="00496AD0"/>
    <w:rsid w:val="004A2825"/>
    <w:rsid w:val="004A2934"/>
    <w:rsid w:val="004A2F47"/>
    <w:rsid w:val="004A4734"/>
    <w:rsid w:val="004B36FC"/>
    <w:rsid w:val="004B7E1E"/>
    <w:rsid w:val="004C1B9E"/>
    <w:rsid w:val="004D2180"/>
    <w:rsid w:val="004D2556"/>
    <w:rsid w:val="004D264B"/>
    <w:rsid w:val="004D54E7"/>
    <w:rsid w:val="004E7786"/>
    <w:rsid w:val="004F0C54"/>
    <w:rsid w:val="004F403F"/>
    <w:rsid w:val="004F5997"/>
    <w:rsid w:val="004F59D2"/>
    <w:rsid w:val="004F7552"/>
    <w:rsid w:val="004F775A"/>
    <w:rsid w:val="0050192F"/>
    <w:rsid w:val="00510800"/>
    <w:rsid w:val="00513193"/>
    <w:rsid w:val="00514595"/>
    <w:rsid w:val="00516BC7"/>
    <w:rsid w:val="00517B6D"/>
    <w:rsid w:val="00522A21"/>
    <w:rsid w:val="005306F2"/>
    <w:rsid w:val="005317DD"/>
    <w:rsid w:val="0053787D"/>
    <w:rsid w:val="00541038"/>
    <w:rsid w:val="005421FB"/>
    <w:rsid w:val="005504C7"/>
    <w:rsid w:val="00551325"/>
    <w:rsid w:val="0055179D"/>
    <w:rsid w:val="005530F7"/>
    <w:rsid w:val="00554269"/>
    <w:rsid w:val="0055449D"/>
    <w:rsid w:val="00556404"/>
    <w:rsid w:val="005679CE"/>
    <w:rsid w:val="0057288A"/>
    <w:rsid w:val="005754D0"/>
    <w:rsid w:val="00575FDD"/>
    <w:rsid w:val="005809FF"/>
    <w:rsid w:val="0058121F"/>
    <w:rsid w:val="00585758"/>
    <w:rsid w:val="0059022E"/>
    <w:rsid w:val="0059303C"/>
    <w:rsid w:val="00597D1B"/>
    <w:rsid w:val="005A694E"/>
    <w:rsid w:val="005A70C4"/>
    <w:rsid w:val="005A723F"/>
    <w:rsid w:val="005B2300"/>
    <w:rsid w:val="005B40CD"/>
    <w:rsid w:val="005C04C0"/>
    <w:rsid w:val="005C1613"/>
    <w:rsid w:val="005D3483"/>
    <w:rsid w:val="005D3647"/>
    <w:rsid w:val="005D3F04"/>
    <w:rsid w:val="005D7531"/>
    <w:rsid w:val="005D7D50"/>
    <w:rsid w:val="005E372D"/>
    <w:rsid w:val="005E5F83"/>
    <w:rsid w:val="005E6164"/>
    <w:rsid w:val="005E76B2"/>
    <w:rsid w:val="005F2ADC"/>
    <w:rsid w:val="005F3AAB"/>
    <w:rsid w:val="005F4C32"/>
    <w:rsid w:val="005F5C1C"/>
    <w:rsid w:val="005F60F0"/>
    <w:rsid w:val="005F6DC1"/>
    <w:rsid w:val="006015DE"/>
    <w:rsid w:val="00602C55"/>
    <w:rsid w:val="00604A33"/>
    <w:rsid w:val="00613275"/>
    <w:rsid w:val="00613DBA"/>
    <w:rsid w:val="00614970"/>
    <w:rsid w:val="00616B59"/>
    <w:rsid w:val="006178FC"/>
    <w:rsid w:val="00621E94"/>
    <w:rsid w:val="00623560"/>
    <w:rsid w:val="00631751"/>
    <w:rsid w:val="006340D7"/>
    <w:rsid w:val="006345C4"/>
    <w:rsid w:val="00636588"/>
    <w:rsid w:val="00643A25"/>
    <w:rsid w:val="006531D0"/>
    <w:rsid w:val="00653B66"/>
    <w:rsid w:val="006647D1"/>
    <w:rsid w:val="006654E9"/>
    <w:rsid w:val="0067204C"/>
    <w:rsid w:val="0067451F"/>
    <w:rsid w:val="00675507"/>
    <w:rsid w:val="00676553"/>
    <w:rsid w:val="006774AC"/>
    <w:rsid w:val="00687942"/>
    <w:rsid w:val="006902B7"/>
    <w:rsid w:val="00693483"/>
    <w:rsid w:val="006A0253"/>
    <w:rsid w:val="006A575D"/>
    <w:rsid w:val="006A7B0B"/>
    <w:rsid w:val="006B7860"/>
    <w:rsid w:val="006C2A6B"/>
    <w:rsid w:val="006C4F5B"/>
    <w:rsid w:val="006C5078"/>
    <w:rsid w:val="006C6FAC"/>
    <w:rsid w:val="006D1184"/>
    <w:rsid w:val="006D415A"/>
    <w:rsid w:val="006D4E45"/>
    <w:rsid w:val="006D50F5"/>
    <w:rsid w:val="006D521E"/>
    <w:rsid w:val="006E000A"/>
    <w:rsid w:val="006E24EE"/>
    <w:rsid w:val="006E3F85"/>
    <w:rsid w:val="006F3F74"/>
    <w:rsid w:val="006F4884"/>
    <w:rsid w:val="006F5349"/>
    <w:rsid w:val="006F560E"/>
    <w:rsid w:val="006F7456"/>
    <w:rsid w:val="00701630"/>
    <w:rsid w:val="00705F1F"/>
    <w:rsid w:val="00706E09"/>
    <w:rsid w:val="00707184"/>
    <w:rsid w:val="00707A13"/>
    <w:rsid w:val="00707E6F"/>
    <w:rsid w:val="00710C99"/>
    <w:rsid w:val="00714511"/>
    <w:rsid w:val="00714D98"/>
    <w:rsid w:val="00716F23"/>
    <w:rsid w:val="00722580"/>
    <w:rsid w:val="00724418"/>
    <w:rsid w:val="00725BA0"/>
    <w:rsid w:val="00731D9F"/>
    <w:rsid w:val="00731FD9"/>
    <w:rsid w:val="007329ED"/>
    <w:rsid w:val="00734173"/>
    <w:rsid w:val="00734E02"/>
    <w:rsid w:val="007368AB"/>
    <w:rsid w:val="00736FC9"/>
    <w:rsid w:val="007421F8"/>
    <w:rsid w:val="0075182D"/>
    <w:rsid w:val="007630E7"/>
    <w:rsid w:val="007631AF"/>
    <w:rsid w:val="007647C4"/>
    <w:rsid w:val="00765184"/>
    <w:rsid w:val="00765B8F"/>
    <w:rsid w:val="00777880"/>
    <w:rsid w:val="0079366F"/>
    <w:rsid w:val="007A1028"/>
    <w:rsid w:val="007A2C33"/>
    <w:rsid w:val="007A48BC"/>
    <w:rsid w:val="007A7873"/>
    <w:rsid w:val="007A7EDA"/>
    <w:rsid w:val="007B20E3"/>
    <w:rsid w:val="007B225F"/>
    <w:rsid w:val="007B44C5"/>
    <w:rsid w:val="007B5F2C"/>
    <w:rsid w:val="007B7745"/>
    <w:rsid w:val="007D0499"/>
    <w:rsid w:val="007D2C90"/>
    <w:rsid w:val="007D3324"/>
    <w:rsid w:val="007D511C"/>
    <w:rsid w:val="007D732C"/>
    <w:rsid w:val="007D7B6F"/>
    <w:rsid w:val="007E0F2A"/>
    <w:rsid w:val="007E377D"/>
    <w:rsid w:val="007E734C"/>
    <w:rsid w:val="007F1015"/>
    <w:rsid w:val="007F2B9A"/>
    <w:rsid w:val="007F4A8E"/>
    <w:rsid w:val="007F4E8C"/>
    <w:rsid w:val="007F6B2D"/>
    <w:rsid w:val="00804A48"/>
    <w:rsid w:val="00804F32"/>
    <w:rsid w:val="00806947"/>
    <w:rsid w:val="00810E0B"/>
    <w:rsid w:val="00811444"/>
    <w:rsid w:val="00815A3B"/>
    <w:rsid w:val="00820476"/>
    <w:rsid w:val="00822C56"/>
    <w:rsid w:val="00822F7F"/>
    <w:rsid w:val="00831BB6"/>
    <w:rsid w:val="0083544D"/>
    <w:rsid w:val="008373A0"/>
    <w:rsid w:val="00844119"/>
    <w:rsid w:val="008442F0"/>
    <w:rsid w:val="00844E00"/>
    <w:rsid w:val="00854817"/>
    <w:rsid w:val="00854C43"/>
    <w:rsid w:val="00856878"/>
    <w:rsid w:val="00857ACE"/>
    <w:rsid w:val="00857BF3"/>
    <w:rsid w:val="00860D41"/>
    <w:rsid w:val="008614A2"/>
    <w:rsid w:val="00861CD5"/>
    <w:rsid w:val="008622C9"/>
    <w:rsid w:val="00865A90"/>
    <w:rsid w:val="00870D18"/>
    <w:rsid w:val="00872999"/>
    <w:rsid w:val="008752BC"/>
    <w:rsid w:val="00877925"/>
    <w:rsid w:val="00877B9C"/>
    <w:rsid w:val="00884978"/>
    <w:rsid w:val="008852B1"/>
    <w:rsid w:val="0089211B"/>
    <w:rsid w:val="008A08D4"/>
    <w:rsid w:val="008A26D4"/>
    <w:rsid w:val="008A3E31"/>
    <w:rsid w:val="008A799E"/>
    <w:rsid w:val="008B1313"/>
    <w:rsid w:val="008B5873"/>
    <w:rsid w:val="008B6A3D"/>
    <w:rsid w:val="008B7A1D"/>
    <w:rsid w:val="008C19CF"/>
    <w:rsid w:val="008D09C8"/>
    <w:rsid w:val="008D31C6"/>
    <w:rsid w:val="008D5C62"/>
    <w:rsid w:val="008D5D21"/>
    <w:rsid w:val="008D5D4C"/>
    <w:rsid w:val="008D60DD"/>
    <w:rsid w:val="008D6567"/>
    <w:rsid w:val="008E0AAA"/>
    <w:rsid w:val="008E32EA"/>
    <w:rsid w:val="008E72A8"/>
    <w:rsid w:val="009018D9"/>
    <w:rsid w:val="00903B51"/>
    <w:rsid w:val="00911910"/>
    <w:rsid w:val="00916478"/>
    <w:rsid w:val="00925B59"/>
    <w:rsid w:val="009325E3"/>
    <w:rsid w:val="0093628C"/>
    <w:rsid w:val="00936EA5"/>
    <w:rsid w:val="00941200"/>
    <w:rsid w:val="00945211"/>
    <w:rsid w:val="00953983"/>
    <w:rsid w:val="00957318"/>
    <w:rsid w:val="009616B8"/>
    <w:rsid w:val="0096357E"/>
    <w:rsid w:val="00963B12"/>
    <w:rsid w:val="00972B61"/>
    <w:rsid w:val="0097348E"/>
    <w:rsid w:val="009741B8"/>
    <w:rsid w:val="00974C1C"/>
    <w:rsid w:val="0098220C"/>
    <w:rsid w:val="00983A5F"/>
    <w:rsid w:val="0099220C"/>
    <w:rsid w:val="009A0A1D"/>
    <w:rsid w:val="009A209C"/>
    <w:rsid w:val="009A6D68"/>
    <w:rsid w:val="009A70A9"/>
    <w:rsid w:val="009B097C"/>
    <w:rsid w:val="009B1E5D"/>
    <w:rsid w:val="009B40FA"/>
    <w:rsid w:val="009B5A62"/>
    <w:rsid w:val="009C315D"/>
    <w:rsid w:val="009C3293"/>
    <w:rsid w:val="009C5B55"/>
    <w:rsid w:val="009C63DB"/>
    <w:rsid w:val="009C6D80"/>
    <w:rsid w:val="009D05EB"/>
    <w:rsid w:val="009D2CA1"/>
    <w:rsid w:val="009D4610"/>
    <w:rsid w:val="009D71A2"/>
    <w:rsid w:val="009E123F"/>
    <w:rsid w:val="009E13CD"/>
    <w:rsid w:val="009E6E35"/>
    <w:rsid w:val="009E7206"/>
    <w:rsid w:val="009E77E8"/>
    <w:rsid w:val="009F0644"/>
    <w:rsid w:val="009F089A"/>
    <w:rsid w:val="009F1FEF"/>
    <w:rsid w:val="009F50D2"/>
    <w:rsid w:val="009F626D"/>
    <w:rsid w:val="00A007AF"/>
    <w:rsid w:val="00A03617"/>
    <w:rsid w:val="00A10499"/>
    <w:rsid w:val="00A109B4"/>
    <w:rsid w:val="00A112B6"/>
    <w:rsid w:val="00A11AC0"/>
    <w:rsid w:val="00A11ECB"/>
    <w:rsid w:val="00A15EA3"/>
    <w:rsid w:val="00A2104E"/>
    <w:rsid w:val="00A309D9"/>
    <w:rsid w:val="00A33669"/>
    <w:rsid w:val="00A36007"/>
    <w:rsid w:val="00A3646A"/>
    <w:rsid w:val="00A374C7"/>
    <w:rsid w:val="00A41E97"/>
    <w:rsid w:val="00A44550"/>
    <w:rsid w:val="00A47D9F"/>
    <w:rsid w:val="00A54F04"/>
    <w:rsid w:val="00A60A70"/>
    <w:rsid w:val="00A639CC"/>
    <w:rsid w:val="00A64577"/>
    <w:rsid w:val="00A64967"/>
    <w:rsid w:val="00A65D5F"/>
    <w:rsid w:val="00A66131"/>
    <w:rsid w:val="00A80161"/>
    <w:rsid w:val="00A83FF7"/>
    <w:rsid w:val="00A8777D"/>
    <w:rsid w:val="00A90393"/>
    <w:rsid w:val="00A905DD"/>
    <w:rsid w:val="00A929E5"/>
    <w:rsid w:val="00A93C87"/>
    <w:rsid w:val="00A960F3"/>
    <w:rsid w:val="00A97DF5"/>
    <w:rsid w:val="00AA2287"/>
    <w:rsid w:val="00AA2341"/>
    <w:rsid w:val="00AA2476"/>
    <w:rsid w:val="00AB0129"/>
    <w:rsid w:val="00AB01DB"/>
    <w:rsid w:val="00AB166D"/>
    <w:rsid w:val="00AB6DB9"/>
    <w:rsid w:val="00AB77E7"/>
    <w:rsid w:val="00AC2689"/>
    <w:rsid w:val="00AC4830"/>
    <w:rsid w:val="00AD5848"/>
    <w:rsid w:val="00AE1536"/>
    <w:rsid w:val="00AE2B79"/>
    <w:rsid w:val="00AE54B1"/>
    <w:rsid w:val="00AE64D4"/>
    <w:rsid w:val="00AE6C65"/>
    <w:rsid w:val="00AF35C0"/>
    <w:rsid w:val="00AF3BBC"/>
    <w:rsid w:val="00AF5213"/>
    <w:rsid w:val="00B00F4B"/>
    <w:rsid w:val="00B02AFB"/>
    <w:rsid w:val="00B035F0"/>
    <w:rsid w:val="00B07183"/>
    <w:rsid w:val="00B106F5"/>
    <w:rsid w:val="00B11862"/>
    <w:rsid w:val="00B118F0"/>
    <w:rsid w:val="00B21554"/>
    <w:rsid w:val="00B21A69"/>
    <w:rsid w:val="00B222EC"/>
    <w:rsid w:val="00B23335"/>
    <w:rsid w:val="00B26618"/>
    <w:rsid w:val="00B31EA5"/>
    <w:rsid w:val="00B3217E"/>
    <w:rsid w:val="00B330AB"/>
    <w:rsid w:val="00B35A7F"/>
    <w:rsid w:val="00B367B7"/>
    <w:rsid w:val="00B37884"/>
    <w:rsid w:val="00B402B8"/>
    <w:rsid w:val="00B414AA"/>
    <w:rsid w:val="00B44204"/>
    <w:rsid w:val="00B46BBE"/>
    <w:rsid w:val="00B538A4"/>
    <w:rsid w:val="00B54404"/>
    <w:rsid w:val="00B54511"/>
    <w:rsid w:val="00B5670D"/>
    <w:rsid w:val="00B57356"/>
    <w:rsid w:val="00B61A0D"/>
    <w:rsid w:val="00B6251A"/>
    <w:rsid w:val="00B643B8"/>
    <w:rsid w:val="00B65A10"/>
    <w:rsid w:val="00B67404"/>
    <w:rsid w:val="00B77966"/>
    <w:rsid w:val="00B81033"/>
    <w:rsid w:val="00B86164"/>
    <w:rsid w:val="00B904C9"/>
    <w:rsid w:val="00B9111F"/>
    <w:rsid w:val="00B92829"/>
    <w:rsid w:val="00B94BFE"/>
    <w:rsid w:val="00B971C7"/>
    <w:rsid w:val="00BA0AAD"/>
    <w:rsid w:val="00BB005F"/>
    <w:rsid w:val="00BB0D22"/>
    <w:rsid w:val="00BB1B8E"/>
    <w:rsid w:val="00BB1F45"/>
    <w:rsid w:val="00BB3FA4"/>
    <w:rsid w:val="00BC135D"/>
    <w:rsid w:val="00BC3DF6"/>
    <w:rsid w:val="00BC5DE9"/>
    <w:rsid w:val="00BC5E16"/>
    <w:rsid w:val="00BC796C"/>
    <w:rsid w:val="00BD05FC"/>
    <w:rsid w:val="00BD1DBF"/>
    <w:rsid w:val="00BD4BB1"/>
    <w:rsid w:val="00BD5DDC"/>
    <w:rsid w:val="00BD6C29"/>
    <w:rsid w:val="00BE2937"/>
    <w:rsid w:val="00BE6D81"/>
    <w:rsid w:val="00BE72AD"/>
    <w:rsid w:val="00BF4820"/>
    <w:rsid w:val="00BF4B6B"/>
    <w:rsid w:val="00BF604E"/>
    <w:rsid w:val="00BF780C"/>
    <w:rsid w:val="00C00107"/>
    <w:rsid w:val="00C05BB4"/>
    <w:rsid w:val="00C126C2"/>
    <w:rsid w:val="00C13147"/>
    <w:rsid w:val="00C14CE4"/>
    <w:rsid w:val="00C15540"/>
    <w:rsid w:val="00C15867"/>
    <w:rsid w:val="00C15ECA"/>
    <w:rsid w:val="00C21775"/>
    <w:rsid w:val="00C228B5"/>
    <w:rsid w:val="00C24101"/>
    <w:rsid w:val="00C2421B"/>
    <w:rsid w:val="00C32248"/>
    <w:rsid w:val="00C32821"/>
    <w:rsid w:val="00C3463C"/>
    <w:rsid w:val="00C377A1"/>
    <w:rsid w:val="00C41567"/>
    <w:rsid w:val="00C45F7D"/>
    <w:rsid w:val="00C54FB9"/>
    <w:rsid w:val="00C55AA7"/>
    <w:rsid w:val="00C56434"/>
    <w:rsid w:val="00C570A5"/>
    <w:rsid w:val="00C61C69"/>
    <w:rsid w:val="00C659AB"/>
    <w:rsid w:val="00C72C89"/>
    <w:rsid w:val="00C73C55"/>
    <w:rsid w:val="00C80565"/>
    <w:rsid w:val="00C9257A"/>
    <w:rsid w:val="00C94D1F"/>
    <w:rsid w:val="00CA24E2"/>
    <w:rsid w:val="00CA3B94"/>
    <w:rsid w:val="00CA44E6"/>
    <w:rsid w:val="00CA5132"/>
    <w:rsid w:val="00CA5E6B"/>
    <w:rsid w:val="00CB11BC"/>
    <w:rsid w:val="00CB159F"/>
    <w:rsid w:val="00CB2A16"/>
    <w:rsid w:val="00CB51C7"/>
    <w:rsid w:val="00CB7E84"/>
    <w:rsid w:val="00CC2A7A"/>
    <w:rsid w:val="00CC4E9D"/>
    <w:rsid w:val="00CD2721"/>
    <w:rsid w:val="00CD4755"/>
    <w:rsid w:val="00CE2BA0"/>
    <w:rsid w:val="00CE3958"/>
    <w:rsid w:val="00CE538D"/>
    <w:rsid w:val="00CE6D8B"/>
    <w:rsid w:val="00CF35B5"/>
    <w:rsid w:val="00CF47BC"/>
    <w:rsid w:val="00CF49ED"/>
    <w:rsid w:val="00D02E68"/>
    <w:rsid w:val="00D03C2E"/>
    <w:rsid w:val="00D05341"/>
    <w:rsid w:val="00D06563"/>
    <w:rsid w:val="00D117BF"/>
    <w:rsid w:val="00D13259"/>
    <w:rsid w:val="00D14581"/>
    <w:rsid w:val="00D163D4"/>
    <w:rsid w:val="00D22EC3"/>
    <w:rsid w:val="00D32DAD"/>
    <w:rsid w:val="00D33479"/>
    <w:rsid w:val="00D34C19"/>
    <w:rsid w:val="00D43E82"/>
    <w:rsid w:val="00D43EC2"/>
    <w:rsid w:val="00D541E5"/>
    <w:rsid w:val="00D55B72"/>
    <w:rsid w:val="00D55DAF"/>
    <w:rsid w:val="00D573DF"/>
    <w:rsid w:val="00D620AC"/>
    <w:rsid w:val="00D64FD3"/>
    <w:rsid w:val="00D65DF8"/>
    <w:rsid w:val="00D66305"/>
    <w:rsid w:val="00D676D1"/>
    <w:rsid w:val="00D713FD"/>
    <w:rsid w:val="00D735D2"/>
    <w:rsid w:val="00D8010A"/>
    <w:rsid w:val="00D8142C"/>
    <w:rsid w:val="00D832F5"/>
    <w:rsid w:val="00D90AE4"/>
    <w:rsid w:val="00DA39EB"/>
    <w:rsid w:val="00DA5585"/>
    <w:rsid w:val="00DA56A8"/>
    <w:rsid w:val="00DB0A18"/>
    <w:rsid w:val="00DB0EE7"/>
    <w:rsid w:val="00DB5A8E"/>
    <w:rsid w:val="00DB613B"/>
    <w:rsid w:val="00DB6548"/>
    <w:rsid w:val="00DB73BD"/>
    <w:rsid w:val="00DC159F"/>
    <w:rsid w:val="00DC1BC1"/>
    <w:rsid w:val="00DC350E"/>
    <w:rsid w:val="00DC3F8D"/>
    <w:rsid w:val="00DC4612"/>
    <w:rsid w:val="00DC7540"/>
    <w:rsid w:val="00DD14B8"/>
    <w:rsid w:val="00DD2090"/>
    <w:rsid w:val="00DD28EE"/>
    <w:rsid w:val="00DD5888"/>
    <w:rsid w:val="00DE2603"/>
    <w:rsid w:val="00DE4256"/>
    <w:rsid w:val="00DE709E"/>
    <w:rsid w:val="00DE72BA"/>
    <w:rsid w:val="00DF07A8"/>
    <w:rsid w:val="00DF2132"/>
    <w:rsid w:val="00DF3359"/>
    <w:rsid w:val="00E00F54"/>
    <w:rsid w:val="00E01ED4"/>
    <w:rsid w:val="00E102F1"/>
    <w:rsid w:val="00E11CFF"/>
    <w:rsid w:val="00E1480A"/>
    <w:rsid w:val="00E22B19"/>
    <w:rsid w:val="00E26898"/>
    <w:rsid w:val="00E30D93"/>
    <w:rsid w:val="00E3378C"/>
    <w:rsid w:val="00E34785"/>
    <w:rsid w:val="00E34F03"/>
    <w:rsid w:val="00E40589"/>
    <w:rsid w:val="00E40BB8"/>
    <w:rsid w:val="00E4192B"/>
    <w:rsid w:val="00E45881"/>
    <w:rsid w:val="00E45A1F"/>
    <w:rsid w:val="00E47DCA"/>
    <w:rsid w:val="00E6028F"/>
    <w:rsid w:val="00E63FF4"/>
    <w:rsid w:val="00E66B9C"/>
    <w:rsid w:val="00E706E6"/>
    <w:rsid w:val="00E7086A"/>
    <w:rsid w:val="00E71344"/>
    <w:rsid w:val="00E722F8"/>
    <w:rsid w:val="00E72855"/>
    <w:rsid w:val="00E72F97"/>
    <w:rsid w:val="00E815F9"/>
    <w:rsid w:val="00E83056"/>
    <w:rsid w:val="00E86F80"/>
    <w:rsid w:val="00E91360"/>
    <w:rsid w:val="00E920D5"/>
    <w:rsid w:val="00EA0699"/>
    <w:rsid w:val="00EA1954"/>
    <w:rsid w:val="00EA5AE1"/>
    <w:rsid w:val="00EB0F93"/>
    <w:rsid w:val="00EB16A1"/>
    <w:rsid w:val="00EB1E69"/>
    <w:rsid w:val="00EB253F"/>
    <w:rsid w:val="00EB3B69"/>
    <w:rsid w:val="00EB3D43"/>
    <w:rsid w:val="00EB4A4D"/>
    <w:rsid w:val="00EB67E1"/>
    <w:rsid w:val="00EB686F"/>
    <w:rsid w:val="00EC278B"/>
    <w:rsid w:val="00EC2B3F"/>
    <w:rsid w:val="00EC4F3B"/>
    <w:rsid w:val="00EC5949"/>
    <w:rsid w:val="00EC72C3"/>
    <w:rsid w:val="00ED12DA"/>
    <w:rsid w:val="00ED40F7"/>
    <w:rsid w:val="00ED6F2F"/>
    <w:rsid w:val="00EE1767"/>
    <w:rsid w:val="00EE5191"/>
    <w:rsid w:val="00EE523A"/>
    <w:rsid w:val="00EE6111"/>
    <w:rsid w:val="00EE78F0"/>
    <w:rsid w:val="00EF0479"/>
    <w:rsid w:val="00EF2F4D"/>
    <w:rsid w:val="00EF3CD8"/>
    <w:rsid w:val="00F0029A"/>
    <w:rsid w:val="00F050C1"/>
    <w:rsid w:val="00F10AE4"/>
    <w:rsid w:val="00F12362"/>
    <w:rsid w:val="00F16A73"/>
    <w:rsid w:val="00F20ECB"/>
    <w:rsid w:val="00F220F6"/>
    <w:rsid w:val="00F22327"/>
    <w:rsid w:val="00F26356"/>
    <w:rsid w:val="00F27D90"/>
    <w:rsid w:val="00F31F3B"/>
    <w:rsid w:val="00F34B9D"/>
    <w:rsid w:val="00F35917"/>
    <w:rsid w:val="00F410C8"/>
    <w:rsid w:val="00F4215B"/>
    <w:rsid w:val="00F44B72"/>
    <w:rsid w:val="00F463E2"/>
    <w:rsid w:val="00F57798"/>
    <w:rsid w:val="00F57AF4"/>
    <w:rsid w:val="00F60506"/>
    <w:rsid w:val="00F62E71"/>
    <w:rsid w:val="00F64306"/>
    <w:rsid w:val="00F65547"/>
    <w:rsid w:val="00F65948"/>
    <w:rsid w:val="00F75059"/>
    <w:rsid w:val="00F752BC"/>
    <w:rsid w:val="00F76E34"/>
    <w:rsid w:val="00F81E63"/>
    <w:rsid w:val="00F81EA1"/>
    <w:rsid w:val="00F830D4"/>
    <w:rsid w:val="00F841E2"/>
    <w:rsid w:val="00F900E8"/>
    <w:rsid w:val="00F90CAA"/>
    <w:rsid w:val="00F915C5"/>
    <w:rsid w:val="00F95DE0"/>
    <w:rsid w:val="00F95F85"/>
    <w:rsid w:val="00F961D2"/>
    <w:rsid w:val="00F966BC"/>
    <w:rsid w:val="00FA0E42"/>
    <w:rsid w:val="00FA149F"/>
    <w:rsid w:val="00FA1D87"/>
    <w:rsid w:val="00FA2E92"/>
    <w:rsid w:val="00FA3E81"/>
    <w:rsid w:val="00FA5792"/>
    <w:rsid w:val="00FB0DB9"/>
    <w:rsid w:val="00FB305C"/>
    <w:rsid w:val="00FB5DC7"/>
    <w:rsid w:val="00FB6267"/>
    <w:rsid w:val="00FB6646"/>
    <w:rsid w:val="00FC0767"/>
    <w:rsid w:val="00FC1980"/>
    <w:rsid w:val="00FC5314"/>
    <w:rsid w:val="00FC645C"/>
    <w:rsid w:val="00FD0A67"/>
    <w:rsid w:val="00FD1720"/>
    <w:rsid w:val="00FD2B06"/>
    <w:rsid w:val="00FD3604"/>
    <w:rsid w:val="00FD4515"/>
    <w:rsid w:val="00FD56F0"/>
    <w:rsid w:val="00FD608C"/>
    <w:rsid w:val="00FD653B"/>
    <w:rsid w:val="00FD67B6"/>
    <w:rsid w:val="00FE2DE1"/>
    <w:rsid w:val="00FE3FD0"/>
    <w:rsid w:val="00FE7F07"/>
    <w:rsid w:val="00FF14F8"/>
    <w:rsid w:val="00FF18A9"/>
    <w:rsid w:val="00FF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2A643"/>
  <w15:docId w15:val="{D7F463E7-297A-4C58-8E00-A8F4626C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DC"/>
    <w:rPr>
      <w:rFonts w:ascii="Calibri" w:eastAsia="Calibri" w:hAnsi="Calibri" w:cs="Calibri"/>
      <w:lang w:val="ro-RO"/>
    </w:rPr>
  </w:style>
  <w:style w:type="paragraph" w:styleId="Titlu1">
    <w:name w:val="heading 1"/>
    <w:basedOn w:val="Normal"/>
    <w:next w:val="Normal"/>
    <w:link w:val="Titlu1Caracter"/>
    <w:uiPriority w:val="9"/>
    <w:qFormat/>
    <w:rsid w:val="00B94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B94BFE"/>
    <w:pPr>
      <w:keepNext/>
      <w:keepLines/>
      <w:spacing w:before="200" w:after="0"/>
      <w:outlineLvl w:val="1"/>
    </w:pPr>
    <w:rPr>
      <w:rFonts w:asciiTheme="majorHAnsi" w:eastAsiaTheme="majorEastAsia" w:hAnsiTheme="majorHAnsi" w:cstheme="majorBidi"/>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B0DB9"/>
    <w:pPr>
      <w:spacing w:after="0" w:line="240" w:lineRule="auto"/>
    </w:pPr>
    <w:rPr>
      <w:rFonts w:ascii="Tahoma" w:eastAsiaTheme="minorHAnsi" w:hAnsi="Tahoma" w:cs="Tahoma"/>
      <w:sz w:val="16"/>
      <w:szCs w:val="16"/>
      <w:lang w:val="en-US"/>
    </w:rPr>
  </w:style>
  <w:style w:type="character" w:customStyle="1" w:styleId="TextnBalonCaracter">
    <w:name w:val="Text în Balon Caracter"/>
    <w:basedOn w:val="Fontdeparagrafimplicit"/>
    <w:link w:val="TextnBalon"/>
    <w:uiPriority w:val="99"/>
    <w:semiHidden/>
    <w:rsid w:val="00FB0DB9"/>
    <w:rPr>
      <w:rFonts w:ascii="Tahoma" w:hAnsi="Tahoma" w:cs="Tahoma"/>
      <w:sz w:val="16"/>
      <w:szCs w:val="16"/>
    </w:rPr>
  </w:style>
  <w:style w:type="paragraph" w:styleId="Antet">
    <w:name w:val="header"/>
    <w:basedOn w:val="Normal"/>
    <w:link w:val="AntetCaracter"/>
    <w:uiPriority w:val="99"/>
    <w:unhideWhenUsed/>
    <w:rsid w:val="00551325"/>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AntetCaracter">
    <w:name w:val="Antet Caracter"/>
    <w:basedOn w:val="Fontdeparagrafimplicit"/>
    <w:link w:val="Antet"/>
    <w:uiPriority w:val="99"/>
    <w:rsid w:val="00551325"/>
  </w:style>
  <w:style w:type="paragraph" w:styleId="Subsol">
    <w:name w:val="footer"/>
    <w:basedOn w:val="Normal"/>
    <w:link w:val="SubsolCaracter"/>
    <w:uiPriority w:val="99"/>
    <w:unhideWhenUsed/>
    <w:rsid w:val="00551325"/>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SubsolCaracter">
    <w:name w:val="Subsol Caracter"/>
    <w:basedOn w:val="Fontdeparagrafimplicit"/>
    <w:link w:val="Subsol"/>
    <w:uiPriority w:val="99"/>
    <w:rsid w:val="00551325"/>
  </w:style>
  <w:style w:type="paragraph" w:styleId="Frspaiere">
    <w:name w:val="No Spacing"/>
    <w:link w:val="FrspaiereCaracter"/>
    <w:uiPriority w:val="1"/>
    <w:qFormat/>
    <w:rsid w:val="00551325"/>
    <w:pPr>
      <w:spacing w:after="0" w:line="240" w:lineRule="auto"/>
    </w:pPr>
    <w:rPr>
      <w:rFonts w:ascii="Calibri" w:eastAsia="Calibri" w:hAnsi="Calibri" w:cs="Calibri"/>
      <w:lang w:val="ro-RO"/>
    </w:rPr>
  </w:style>
  <w:style w:type="character" w:styleId="Hyperlink">
    <w:name w:val="Hyperlink"/>
    <w:basedOn w:val="Fontdeparagrafimplicit"/>
    <w:uiPriority w:val="99"/>
    <w:unhideWhenUsed/>
    <w:rsid w:val="00551325"/>
    <w:rPr>
      <w:color w:val="0000FF" w:themeColor="hyperlink"/>
      <w:u w:val="single"/>
    </w:rPr>
  </w:style>
  <w:style w:type="paragraph" w:styleId="Listparagraf">
    <w:name w:val="List Paragraph"/>
    <w:aliases w:val="Antes de enumeración,body 2,List Paragraph1,Normal bullet 2,List Paragraph11,Listă colorată - Accentuare 11,Bullet,Citation List,lp1,Heading x1"/>
    <w:basedOn w:val="Normal"/>
    <w:link w:val="ListparagrafCaracter"/>
    <w:uiPriority w:val="34"/>
    <w:qFormat/>
    <w:rsid w:val="005E76B2"/>
    <w:pPr>
      <w:tabs>
        <w:tab w:val="left" w:pos="5970"/>
      </w:tabs>
      <w:spacing w:after="0" w:line="240" w:lineRule="auto"/>
      <w:ind w:left="720"/>
      <w:contextualSpacing/>
      <w:jc w:val="both"/>
    </w:pPr>
    <w:rPr>
      <w:rFonts w:ascii="Trebuchet MS" w:eastAsia="Times New Roman" w:hAnsi="Trebuchet MS" w:cs="Times New Roman"/>
      <w:sz w:val="20"/>
      <w:szCs w:val="20"/>
      <w:lang w:val="en-US"/>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lp1 Caracter"/>
    <w:link w:val="Listparagraf"/>
    <w:uiPriority w:val="34"/>
    <w:locked/>
    <w:rsid w:val="005E76B2"/>
    <w:rPr>
      <w:rFonts w:ascii="Trebuchet MS" w:eastAsia="Times New Roman" w:hAnsi="Trebuchet MS" w:cs="Times New Roman"/>
      <w:sz w:val="20"/>
      <w:szCs w:val="20"/>
    </w:rPr>
  </w:style>
  <w:style w:type="paragraph" w:customStyle="1" w:styleId="Default">
    <w:name w:val="Default"/>
    <w:qFormat/>
    <w:rsid w:val="005E76B2"/>
    <w:pPr>
      <w:autoSpaceDE w:val="0"/>
      <w:autoSpaceDN w:val="0"/>
      <w:adjustRightInd w:val="0"/>
      <w:spacing w:after="0" w:line="240" w:lineRule="auto"/>
    </w:pPr>
    <w:rPr>
      <w:rFonts w:ascii="Calibri" w:eastAsia="Calibri" w:hAnsi="Calibri" w:cs="Calibri"/>
      <w:color w:val="000000"/>
      <w:sz w:val="24"/>
      <w:szCs w:val="24"/>
      <w:lang w:val="ro-RO"/>
    </w:rPr>
  </w:style>
  <w:style w:type="paragraph" w:styleId="Textnotdesubsol">
    <w:name w:val="footnote text"/>
    <w:basedOn w:val="Normal"/>
    <w:link w:val="TextnotdesubsolCaracter"/>
    <w:uiPriority w:val="99"/>
    <w:semiHidden/>
    <w:unhideWhenUsed/>
    <w:rsid w:val="005E76B2"/>
    <w:pPr>
      <w:tabs>
        <w:tab w:val="left" w:pos="5970"/>
      </w:tabs>
      <w:spacing w:after="0" w:line="240" w:lineRule="auto"/>
      <w:jc w:val="both"/>
    </w:pPr>
    <w:rPr>
      <w:rFonts w:ascii="Trebuchet MS" w:eastAsia="Times New Roman" w:hAnsi="Trebuchet MS" w:cs="Times New Roman"/>
      <w:sz w:val="20"/>
      <w:szCs w:val="20"/>
      <w:lang w:val="en-US"/>
    </w:rPr>
  </w:style>
  <w:style w:type="character" w:customStyle="1" w:styleId="TextnotdesubsolCaracter">
    <w:name w:val="Text notă de subsol Caracter"/>
    <w:basedOn w:val="Fontdeparagrafimplicit"/>
    <w:link w:val="Textnotdesubsol"/>
    <w:uiPriority w:val="99"/>
    <w:semiHidden/>
    <w:rsid w:val="005E76B2"/>
    <w:rPr>
      <w:rFonts w:ascii="Trebuchet MS" w:eastAsia="Times New Roman" w:hAnsi="Trebuchet MS" w:cs="Times New Roman"/>
      <w:sz w:val="20"/>
      <w:szCs w:val="20"/>
    </w:rPr>
  </w:style>
  <w:style w:type="character" w:styleId="Referinnotdesubsol">
    <w:name w:val="footnote reference"/>
    <w:uiPriority w:val="99"/>
    <w:semiHidden/>
    <w:unhideWhenUsed/>
    <w:rsid w:val="005E76B2"/>
    <w:rPr>
      <w:vertAlign w:val="superscript"/>
    </w:rPr>
  </w:style>
  <w:style w:type="table" w:styleId="Tabelgril">
    <w:name w:val="Table Grid"/>
    <w:basedOn w:val="TabelNormal"/>
    <w:uiPriority w:val="59"/>
    <w:rsid w:val="005E76B2"/>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rspaiereCaracter">
    <w:name w:val="Fără spațiere Caracter"/>
    <w:link w:val="Frspaiere"/>
    <w:uiPriority w:val="1"/>
    <w:rsid w:val="005E76B2"/>
    <w:rPr>
      <w:rFonts w:ascii="Calibri" w:eastAsia="Calibri" w:hAnsi="Calibri" w:cs="Calibri"/>
      <w:lang w:val="ro-RO"/>
    </w:rPr>
  </w:style>
  <w:style w:type="character" w:styleId="Referincomentariu">
    <w:name w:val="annotation reference"/>
    <w:uiPriority w:val="99"/>
    <w:unhideWhenUsed/>
    <w:rsid w:val="005E76B2"/>
    <w:rPr>
      <w:sz w:val="16"/>
      <w:szCs w:val="16"/>
    </w:rPr>
  </w:style>
  <w:style w:type="paragraph" w:styleId="Textcomentariu">
    <w:name w:val="annotation text"/>
    <w:basedOn w:val="Normal"/>
    <w:link w:val="TextcomentariuCaracter"/>
    <w:uiPriority w:val="99"/>
    <w:unhideWhenUsed/>
    <w:rsid w:val="005E76B2"/>
    <w:rPr>
      <w:rFonts w:cs="Times New Roman"/>
      <w:sz w:val="20"/>
      <w:szCs w:val="20"/>
    </w:rPr>
  </w:style>
  <w:style w:type="character" w:customStyle="1" w:styleId="TextcomentariuCaracter">
    <w:name w:val="Text comentariu Caracter"/>
    <w:basedOn w:val="Fontdeparagrafimplicit"/>
    <w:link w:val="Textcomentariu"/>
    <w:uiPriority w:val="99"/>
    <w:rsid w:val="005E76B2"/>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E76B2"/>
    <w:rPr>
      <w:b/>
      <w:bCs/>
    </w:rPr>
  </w:style>
  <w:style w:type="character" w:customStyle="1" w:styleId="SubiectComentariuCaracter">
    <w:name w:val="Subiect Comentariu Caracter"/>
    <w:basedOn w:val="TextcomentariuCaracter"/>
    <w:link w:val="SubiectComentariu"/>
    <w:uiPriority w:val="99"/>
    <w:semiHidden/>
    <w:rsid w:val="005E76B2"/>
    <w:rPr>
      <w:rFonts w:ascii="Calibri" w:eastAsia="Calibri" w:hAnsi="Calibri" w:cs="Times New Roman"/>
      <w:b/>
      <w:bCs/>
      <w:sz w:val="20"/>
      <w:szCs w:val="20"/>
      <w:lang w:val="ro-RO"/>
    </w:rPr>
  </w:style>
  <w:style w:type="paragraph" w:customStyle="1" w:styleId="yiv4462104471msonormal">
    <w:name w:val="yiv4462104471msonormal"/>
    <w:basedOn w:val="Normal"/>
    <w:rsid w:val="00D22EC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CD2721"/>
    <w:rPr>
      <w:b/>
      <w:bCs/>
    </w:rPr>
  </w:style>
  <w:style w:type="character" w:customStyle="1" w:styleId="apple-converted-space">
    <w:name w:val="apple-converted-space"/>
    <w:basedOn w:val="Fontdeparagrafimplicit"/>
    <w:rsid w:val="00CD2721"/>
  </w:style>
  <w:style w:type="paragraph" w:styleId="Corptext3">
    <w:name w:val="Body Text 3"/>
    <w:basedOn w:val="Normal"/>
    <w:link w:val="Corptext3Caracter"/>
    <w:unhideWhenUsed/>
    <w:rsid w:val="00E45881"/>
    <w:pPr>
      <w:spacing w:after="120" w:line="240" w:lineRule="auto"/>
    </w:pPr>
    <w:rPr>
      <w:rFonts w:ascii="Arial" w:eastAsia="Times New Roman" w:hAnsi="Arial" w:cs="Times New Roman"/>
      <w:sz w:val="16"/>
      <w:szCs w:val="16"/>
    </w:rPr>
  </w:style>
  <w:style w:type="character" w:customStyle="1" w:styleId="Corptext3Caracter">
    <w:name w:val="Corp text 3 Caracter"/>
    <w:basedOn w:val="Fontdeparagrafimplicit"/>
    <w:link w:val="Corptext3"/>
    <w:rsid w:val="00E45881"/>
    <w:rPr>
      <w:rFonts w:ascii="Arial" w:eastAsia="Times New Roman" w:hAnsi="Arial" w:cs="Times New Roman"/>
      <w:sz w:val="16"/>
      <w:szCs w:val="16"/>
      <w:lang w:val="ro-RO"/>
    </w:rPr>
  </w:style>
  <w:style w:type="paragraph" w:customStyle="1" w:styleId="CM1">
    <w:name w:val="CM1"/>
    <w:basedOn w:val="Normal"/>
    <w:next w:val="Normal"/>
    <w:uiPriority w:val="99"/>
    <w:rsid w:val="00DF2132"/>
    <w:pPr>
      <w:autoSpaceDE w:val="0"/>
      <w:autoSpaceDN w:val="0"/>
      <w:adjustRightInd w:val="0"/>
      <w:spacing w:after="0" w:line="240" w:lineRule="auto"/>
    </w:pPr>
    <w:rPr>
      <w:rFonts w:ascii="EUAlbertina" w:hAnsi="EUAlbertina" w:cs="Times New Roman"/>
      <w:sz w:val="24"/>
      <w:szCs w:val="24"/>
      <w:lang w:eastAsia="ro-RO"/>
    </w:rPr>
  </w:style>
  <w:style w:type="paragraph" w:styleId="NormalWeb">
    <w:name w:val="Normal (Web)"/>
    <w:aliases w:val="Normal (Web) Char Char,Normal (Web) Char"/>
    <w:basedOn w:val="Normal"/>
    <w:uiPriority w:val="1"/>
    <w:qFormat/>
    <w:rsid w:val="00B222EC"/>
    <w:pPr>
      <w:spacing w:before="30" w:after="0" w:line="240" w:lineRule="auto"/>
    </w:pPr>
    <w:rPr>
      <w:rFonts w:ascii="Times New Roman" w:eastAsia="Times New Roman" w:hAnsi="Times New Roman" w:cs="Times New Roman"/>
      <w:sz w:val="24"/>
      <w:szCs w:val="24"/>
      <w:lang w:val="en-US"/>
    </w:rPr>
  </w:style>
  <w:style w:type="character" w:customStyle="1" w:styleId="Titlu2Caracter">
    <w:name w:val="Titlu 2 Caracter"/>
    <w:basedOn w:val="Fontdeparagrafimplicit"/>
    <w:link w:val="Titlu2"/>
    <w:uiPriority w:val="9"/>
    <w:rsid w:val="00B94BFE"/>
    <w:rPr>
      <w:rFonts w:asciiTheme="majorHAnsi" w:eastAsiaTheme="majorEastAsia" w:hAnsiTheme="majorHAnsi" w:cstheme="majorBidi"/>
      <w:b/>
      <w:bCs/>
      <w:sz w:val="26"/>
      <w:szCs w:val="26"/>
      <w:lang w:val="ro-RO"/>
    </w:rPr>
  </w:style>
  <w:style w:type="character" w:customStyle="1" w:styleId="Titlu1Caracter">
    <w:name w:val="Titlu 1 Caracter"/>
    <w:basedOn w:val="Fontdeparagrafimplicit"/>
    <w:link w:val="Titlu1"/>
    <w:uiPriority w:val="9"/>
    <w:rsid w:val="00B94BFE"/>
    <w:rPr>
      <w:rFonts w:asciiTheme="majorHAnsi" w:eastAsiaTheme="majorEastAsia" w:hAnsiTheme="majorHAnsi" w:cstheme="majorBidi"/>
      <w:b/>
      <w:bCs/>
      <w:color w:val="365F91" w:themeColor="accent1" w:themeShade="BF"/>
      <w:sz w:val="28"/>
      <w:szCs w:val="28"/>
      <w:lang w:val="ro-RO"/>
    </w:rPr>
  </w:style>
  <w:style w:type="paragraph" w:styleId="Titlucuprins">
    <w:name w:val="TOC Heading"/>
    <w:basedOn w:val="Titlu1"/>
    <w:next w:val="Normal"/>
    <w:uiPriority w:val="39"/>
    <w:semiHidden/>
    <w:unhideWhenUsed/>
    <w:qFormat/>
    <w:rsid w:val="00487A94"/>
    <w:pPr>
      <w:outlineLvl w:val="9"/>
    </w:pPr>
    <w:rPr>
      <w:lang w:val="en-US"/>
    </w:rPr>
  </w:style>
  <w:style w:type="paragraph" w:styleId="Cuprins1">
    <w:name w:val="toc 1"/>
    <w:basedOn w:val="Normal"/>
    <w:next w:val="Normal"/>
    <w:autoRedefine/>
    <w:uiPriority w:val="39"/>
    <w:unhideWhenUsed/>
    <w:rsid w:val="00487A94"/>
    <w:pPr>
      <w:spacing w:after="100"/>
    </w:pPr>
  </w:style>
  <w:style w:type="paragraph" w:styleId="Cuprins2">
    <w:name w:val="toc 2"/>
    <w:basedOn w:val="Normal"/>
    <w:next w:val="Normal"/>
    <w:autoRedefine/>
    <w:uiPriority w:val="39"/>
    <w:unhideWhenUsed/>
    <w:rsid w:val="00487A94"/>
    <w:pPr>
      <w:spacing w:after="100"/>
      <w:ind w:left="220"/>
    </w:pPr>
  </w:style>
  <w:style w:type="paragraph" w:styleId="Corptext">
    <w:name w:val="Body Text"/>
    <w:basedOn w:val="Normal"/>
    <w:link w:val="CorptextCaracter"/>
    <w:uiPriority w:val="99"/>
    <w:semiHidden/>
    <w:unhideWhenUsed/>
    <w:rsid w:val="006015DE"/>
    <w:pPr>
      <w:spacing w:after="120"/>
    </w:pPr>
  </w:style>
  <w:style w:type="character" w:customStyle="1" w:styleId="CorptextCaracter">
    <w:name w:val="Corp text Caracter"/>
    <w:basedOn w:val="Fontdeparagrafimplicit"/>
    <w:link w:val="Corptext"/>
    <w:uiPriority w:val="99"/>
    <w:semiHidden/>
    <w:rsid w:val="006015DE"/>
    <w:rPr>
      <w:rFonts w:ascii="Calibri" w:eastAsia="Calibri" w:hAnsi="Calibri" w:cs="Calibri"/>
      <w:lang w:val="ro-RO"/>
    </w:rPr>
  </w:style>
  <w:style w:type="character" w:customStyle="1" w:styleId="MeniuneNerezolvat1">
    <w:name w:val="Mențiune Nerezolvat1"/>
    <w:basedOn w:val="Fontdeparagrafimplicit"/>
    <w:uiPriority w:val="99"/>
    <w:semiHidden/>
    <w:unhideWhenUsed/>
    <w:rsid w:val="00040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221167">
      <w:bodyDiv w:val="1"/>
      <w:marLeft w:val="0"/>
      <w:marRight w:val="0"/>
      <w:marTop w:val="0"/>
      <w:marBottom w:val="0"/>
      <w:divBdr>
        <w:top w:val="none" w:sz="0" w:space="0" w:color="auto"/>
        <w:left w:val="none" w:sz="0" w:space="0" w:color="auto"/>
        <w:bottom w:val="none" w:sz="0" w:space="0" w:color="auto"/>
        <w:right w:val="none" w:sz="0" w:space="0" w:color="auto"/>
      </w:divBdr>
    </w:div>
    <w:div w:id="12112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valea-trotusului.ro" TargetMode="External"/><Relationship Id="rId13" Type="http://schemas.openxmlformats.org/officeDocument/2006/relationships/hyperlink" Target="http://www.madr.ro/" TargetMode="External"/><Relationship Id="rId18" Type="http://schemas.openxmlformats.org/officeDocument/2006/relationships/hyperlink" Target="file:///C:\Users\123ada\Downloads\" TargetMode="Externa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yperlink" Target="http://www.afir.info/" TargetMode="External"/><Relationship Id="rId17" Type="http://schemas.openxmlformats.org/officeDocument/2006/relationships/hyperlink" Target="http://www.valeaclanitei.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alconfluentemoldave@gmail.com" TargetMode="External"/><Relationship Id="rId20" Type="http://schemas.openxmlformats.org/officeDocument/2006/relationships/hyperlink" Target="http://www.galconfluen&#539;emoldav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inf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dr.ro/" TargetMode="External"/><Relationship Id="rId23" Type="http://schemas.openxmlformats.org/officeDocument/2006/relationships/footer" Target="footer1.xml"/><Relationship Id="rId10" Type="http://schemas.openxmlformats.org/officeDocument/2006/relationships/hyperlink" Target="http://www.afir.info/" TargetMode="External"/><Relationship Id="rId19" Type="http://schemas.openxmlformats.org/officeDocument/2006/relationships/hyperlink" Target="http://www.valeaclanitei.ro/" TargetMode="External"/><Relationship Id="rId4" Type="http://schemas.openxmlformats.org/officeDocument/2006/relationships/settings" Target="settings.xml"/><Relationship Id="rId9" Type="http://schemas.openxmlformats.org/officeDocument/2006/relationships/hyperlink" Target="http://www.galconfluentemoldave.ro" TargetMode="External"/><Relationship Id="rId14" Type="http://schemas.openxmlformats.org/officeDocument/2006/relationships/hyperlink" Target="http://www.madr.r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GHID%20LUCRU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2742-02B7-4927-A444-B5782619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GHID LUCRU_2</Template>
  <TotalTime>0</TotalTime>
  <Pages>1</Pages>
  <Words>14631</Words>
  <Characters>83400</Characters>
  <Application>Microsoft Office Word</Application>
  <DocSecurity>0</DocSecurity>
  <Lines>695</Lines>
  <Paragraphs>195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123ada</cp:lastModifiedBy>
  <cp:revision>3</cp:revision>
  <cp:lastPrinted>2019-07-03T07:29:00Z</cp:lastPrinted>
  <dcterms:created xsi:type="dcterms:W3CDTF">2021-01-28T06:18:00Z</dcterms:created>
  <dcterms:modified xsi:type="dcterms:W3CDTF">2021-01-28T06:19:00Z</dcterms:modified>
</cp:coreProperties>
</file>